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56E6" w14:textId="77777777" w:rsidR="00FA688F" w:rsidRDefault="00FA688F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219819B" w14:textId="77777777" w:rsidR="00FA688F" w:rsidRDefault="00FA688F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378DFF29" w14:textId="77777777" w:rsidR="00893B9D" w:rsidRDefault="00893B9D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D82984B" w14:textId="77777777" w:rsidR="00EE3867" w:rsidRDefault="00EE3867" w:rsidP="002A55C9">
      <w:pPr>
        <w:keepNext/>
        <w:suppressAutoHyphens/>
        <w:autoSpaceDN w:val="0"/>
        <w:spacing w:after="0" w:line="240" w:lineRule="auto"/>
        <w:ind w:right="-227"/>
        <w:jc w:val="both"/>
        <w:textAlignment w:val="baseline"/>
        <w:rPr>
          <w:rFonts w:ascii="Arial Narrow" w:eastAsia="Times New Roman" w:hAnsi="Arial Narrow" w:cs="Times New Roman"/>
          <w:bCs/>
          <w:kern w:val="3"/>
          <w:sz w:val="24"/>
          <w:szCs w:val="24"/>
          <w:lang w:val="el-GR"/>
        </w:rPr>
      </w:pPr>
    </w:p>
    <w:p w14:paraId="5B64953B" w14:textId="431339FF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53A4BBCF" w14:textId="71C5DBAC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4E894FC4" w14:textId="189A45C4" w:rsidR="005156A0" w:rsidRDefault="00AE5648" w:rsidP="00AE5648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ΣΥΜΜΕΤΟΧΗ ΣΤΟ ΠΡΟΓΡΑΜΜΑ ΤΩΝ ΕΚΔΗΛΩΣΕΩΝ </w:t>
      </w:r>
      <w:r w:rsidR="005156A0"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 </w:t>
      </w:r>
    </w:p>
    <w:p w14:paraId="0138DFBB" w14:textId="7DEBA7BA" w:rsidR="005156A0" w:rsidRDefault="005156A0" w:rsidP="005156A0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548E7D83" w14:textId="7971E207" w:rsidR="005156A0" w:rsidRDefault="005156A0" w:rsidP="00D20D4C">
      <w:pPr>
        <w:pStyle w:val="NoSpacing"/>
        <w:jc w:val="both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275D32F7" w14:textId="2AD2CC21" w:rsidR="00B70138" w:rsidRDefault="005156A0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Το Κοινοτικό Συμβούλιο </w:t>
      </w:r>
      <w:r w:rsidR="002E326F">
        <w:rPr>
          <w:rFonts w:ascii="Arial Narrow" w:hAnsi="Arial Narrow"/>
          <w:sz w:val="24"/>
          <w:szCs w:val="24"/>
          <w:lang w:val="el-GR"/>
        </w:rPr>
        <w:t>Καλοπαναγιώτη</w:t>
      </w:r>
      <w:r w:rsidR="00D20D4C">
        <w:rPr>
          <w:rFonts w:ascii="Arial Narrow" w:hAnsi="Arial Narrow"/>
          <w:sz w:val="24"/>
          <w:szCs w:val="24"/>
          <w:lang w:val="el-GR"/>
        </w:rPr>
        <w:t xml:space="preserve"> (το Συμβούλιο)</w:t>
      </w:r>
      <w:r>
        <w:rPr>
          <w:rFonts w:ascii="Arial Narrow" w:hAnsi="Arial Narrow"/>
          <w:sz w:val="24"/>
          <w:szCs w:val="24"/>
          <w:lang w:val="el-GR"/>
        </w:rPr>
        <w:t xml:space="preserve"> ανακοινώνει ότι δέχεται την εκδήλωση ενδιαφέροντος για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συμμετοχή στο πρόγραμμα εκδηλώσεων του Χριστουγεννιάτικου Χωριού 2022-2023 που θα λάβει χώρα από 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26 Νοεμβρίου 2022 – 15 Ιανουάριου 2023.</w:t>
      </w:r>
    </w:p>
    <w:p w14:paraId="66E220AF" w14:textId="77777777" w:rsidR="00B70138" w:rsidRDefault="00B7013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3F6D488" w14:textId="77777777" w:rsidR="006F70B8" w:rsidRDefault="00B7013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καλύπτει κάθε σχετικό τομέα, όπως</w:t>
      </w:r>
      <w:r w:rsidR="006F70B8" w:rsidRPr="000D1DBC">
        <w:rPr>
          <w:rFonts w:ascii="Arial Narrow" w:hAnsi="Arial Narrow"/>
          <w:sz w:val="24"/>
          <w:szCs w:val="24"/>
          <w:lang w:val="el-GR"/>
        </w:rPr>
        <w:t>:</w:t>
      </w:r>
      <w:r w:rsidR="00AE5648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250E041B" w14:textId="77777777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μουσική ( πχ χορωδίες, μουσικά συγκροτήματα, άτομα), </w:t>
      </w:r>
    </w:p>
    <w:p w14:paraId="59DE04CB" w14:textId="77777777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θέατρο (μικρές ή μεγάλες παραστάσεις), </w:t>
      </w:r>
    </w:p>
    <w:p w14:paraId="6AFADD92" w14:textId="7D62AB0A" w:rsidR="00AE564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χορός (πχ παραδοσιακός, κλασσικός/μπαλέτο).</w:t>
      </w:r>
    </w:p>
    <w:p w14:paraId="4D48A700" w14:textId="230E759E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Λογοτεχνία (πχ ποίηση, παρουσίαση βιβλί</w:t>
      </w:r>
      <w:r w:rsidR="00D20D4C">
        <w:rPr>
          <w:rFonts w:ascii="Arial Narrow" w:hAnsi="Arial Narrow"/>
          <w:sz w:val="24"/>
          <w:szCs w:val="24"/>
          <w:lang w:val="el-GR"/>
        </w:rPr>
        <w:t>ου</w:t>
      </w:r>
      <w:r>
        <w:rPr>
          <w:rFonts w:ascii="Arial Narrow" w:hAnsi="Arial Narrow"/>
          <w:sz w:val="24"/>
          <w:szCs w:val="24"/>
          <w:lang w:val="el-GR"/>
        </w:rPr>
        <w:t>).</w:t>
      </w:r>
    </w:p>
    <w:p w14:paraId="71C9730C" w14:textId="7CC2FAE6" w:rsidR="006F70B8" w:rsidRDefault="006F70B8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Άλλου </w:t>
      </w:r>
      <w:r w:rsidR="006B19FD">
        <w:rPr>
          <w:rFonts w:ascii="Arial Narrow" w:hAnsi="Arial Narrow"/>
          <w:sz w:val="24"/>
          <w:szCs w:val="24"/>
          <w:lang w:val="el-GR"/>
        </w:rPr>
        <w:t>χαρακτήρα (πχ ταχυδακτυλουργός, ξυλοπόδαροι, οργάνωση παιχνιδιών).</w:t>
      </w:r>
    </w:p>
    <w:p w14:paraId="5F20405A" w14:textId="2C4A0BA5" w:rsidR="00D20D4C" w:rsidRDefault="00D20D4C" w:rsidP="00D20D4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Ποδηλατοδρομία, αγώνας δρόμου κτλ.</w:t>
      </w:r>
    </w:p>
    <w:p w14:paraId="68CC98FF" w14:textId="77777777" w:rsidR="00461130" w:rsidRDefault="00461130" w:rsidP="00D20D4C">
      <w:pPr>
        <w:pStyle w:val="NoSpacing"/>
        <w:jc w:val="both"/>
        <w:rPr>
          <w:color w:val="000000"/>
          <w:sz w:val="27"/>
          <w:szCs w:val="27"/>
          <w:lang w:val="el-GR"/>
        </w:rPr>
      </w:pPr>
    </w:p>
    <w:p w14:paraId="1043222A" w14:textId="0D78AB84" w:rsidR="006B19FD" w:rsidRPr="00461130" w:rsidRDefault="00461130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461130">
        <w:rPr>
          <w:rFonts w:ascii="Arial Narrow" w:hAnsi="Arial Narrow"/>
          <w:color w:val="000000"/>
          <w:sz w:val="24"/>
          <w:szCs w:val="24"/>
          <w:lang w:val="el-GR"/>
        </w:rPr>
        <w:t>Σημ.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Μπορεί να</w:t>
      </w:r>
      <w:r w:rsidRPr="00461130">
        <w:rPr>
          <w:rFonts w:ascii="Arial Narrow" w:hAnsi="Arial Narrow"/>
          <w:color w:val="000000"/>
          <w:sz w:val="24"/>
          <w:szCs w:val="24"/>
          <w:lang w:val="el-GR"/>
        </w:rPr>
        <w:t xml:space="preserve"> εξεταστούν και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</w:t>
      </w:r>
      <w:r w:rsidRPr="00461130">
        <w:rPr>
          <w:rFonts w:ascii="Arial Narrow" w:hAnsi="Arial Narrow"/>
          <w:color w:val="000000"/>
          <w:sz w:val="24"/>
          <w:szCs w:val="24"/>
          <w:lang w:val="el-GR"/>
        </w:rPr>
        <w:t>προτάσεις</w:t>
      </w:r>
      <w:r>
        <w:rPr>
          <w:rFonts w:ascii="Arial Narrow" w:hAnsi="Arial Narrow"/>
          <w:color w:val="000000"/>
          <w:sz w:val="24"/>
          <w:szCs w:val="24"/>
          <w:lang w:val="el-GR"/>
        </w:rPr>
        <w:t xml:space="preserve"> για άλλες σχετικές δράσεις</w:t>
      </w:r>
      <w:r w:rsidR="00965823">
        <w:rPr>
          <w:rFonts w:ascii="Arial Narrow" w:hAnsi="Arial Narrow"/>
          <w:color w:val="000000"/>
          <w:sz w:val="24"/>
          <w:szCs w:val="24"/>
          <w:lang w:val="el-GR"/>
        </w:rPr>
        <w:t>.</w:t>
      </w:r>
    </w:p>
    <w:p w14:paraId="7847B6CC" w14:textId="77777777" w:rsidR="006B19FD" w:rsidRPr="00461130" w:rsidRDefault="006B19FD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11B5AD6" w14:textId="524CB89E" w:rsidR="00620078" w:rsidRDefault="0062007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 υποβληθεί είτε στο ειδικό έντυπο είτε σε ξεχωριστή επιστολή, η οποία να περιλαμβάνει όλες τ</w:t>
      </w:r>
      <w:r w:rsidR="006111A4">
        <w:rPr>
          <w:rFonts w:ascii="Arial Narrow" w:hAnsi="Arial Narrow"/>
          <w:sz w:val="24"/>
          <w:szCs w:val="24"/>
          <w:lang w:val="el-GR"/>
        </w:rPr>
        <w:t>ι</w:t>
      </w:r>
      <w:r>
        <w:rPr>
          <w:rFonts w:ascii="Arial Narrow" w:hAnsi="Arial Narrow"/>
          <w:sz w:val="24"/>
          <w:szCs w:val="24"/>
          <w:lang w:val="el-GR"/>
        </w:rPr>
        <w:t>ς σχετικές πληροφορίες.</w:t>
      </w:r>
    </w:p>
    <w:p w14:paraId="2178B111" w14:textId="77777777" w:rsidR="00620078" w:rsidRDefault="00620078" w:rsidP="00D20D4C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E2D8D2D" w14:textId="2FAD7D0D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Οι δηλώσεις ενδιαφέροντος υποβάλλονται προς το Συμβούλιο </w:t>
      </w:r>
      <w:r w:rsidRPr="00B077CB">
        <w:rPr>
          <w:rFonts w:ascii="Arial Narrow" w:hAnsi="Arial Narrow"/>
          <w:sz w:val="24"/>
          <w:szCs w:val="24"/>
          <w:lang w:val="el-GR"/>
        </w:rPr>
        <w:t>(</w:t>
      </w:r>
      <w:r>
        <w:rPr>
          <w:rFonts w:ascii="Arial Narrow" w:hAnsi="Arial Narrow"/>
          <w:sz w:val="24"/>
          <w:szCs w:val="24"/>
          <w:lang w:val="el-GR"/>
        </w:rPr>
        <w:t xml:space="preserve"> διεύθυνση</w:t>
      </w:r>
      <w:r w:rsidRPr="004B5F0A">
        <w:rPr>
          <w:rFonts w:ascii="Arial Narrow" w:hAnsi="Arial Narrow"/>
          <w:sz w:val="24"/>
          <w:szCs w:val="24"/>
          <w:lang w:val="el-GR"/>
        </w:rPr>
        <w:t xml:space="preserve">: </w:t>
      </w:r>
      <w:r w:rsidRPr="00B077CB">
        <w:rPr>
          <w:rFonts w:ascii="Arial Narrow" w:hAnsi="Arial Narrow" w:cs="Arial"/>
          <w:sz w:val="24"/>
          <w:szCs w:val="24"/>
          <w:lang w:val="el-GR"/>
        </w:rPr>
        <w:t xml:space="preserve">Σοφοκλή </w:t>
      </w:r>
      <w:proofErr w:type="spellStart"/>
      <w:r w:rsidRPr="00B077CB">
        <w:rPr>
          <w:rFonts w:ascii="Arial Narrow" w:hAnsi="Arial Narrow" w:cs="Arial"/>
          <w:sz w:val="24"/>
          <w:szCs w:val="24"/>
          <w:lang w:val="el-GR"/>
        </w:rPr>
        <w:t>Πογιατζή</w:t>
      </w:r>
      <w:proofErr w:type="spellEnd"/>
      <w:r w:rsidRPr="00B077CB">
        <w:rPr>
          <w:rFonts w:ascii="Arial Narrow" w:hAnsi="Arial Narrow" w:cs="Arial"/>
          <w:sz w:val="24"/>
          <w:szCs w:val="24"/>
          <w:lang w:val="el-GR"/>
        </w:rPr>
        <w:t xml:space="preserve"> 1, 2862 Καλοπαναγιώτης </w:t>
      </w:r>
      <w:r>
        <w:rPr>
          <w:rFonts w:ascii="Arial Narrow" w:hAnsi="Arial Narrow" w:cs="Arial"/>
          <w:b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bCs/>
          <w:sz w:val="24"/>
          <w:szCs w:val="24"/>
          <w:lang w:val="el-GR"/>
        </w:rPr>
        <w:t>ή στο Φαξ :22952386</w:t>
      </w:r>
      <w:r>
        <w:rPr>
          <w:rFonts w:ascii="Arial Narrow" w:hAnsi="Arial Narrow" w:cs="Arial"/>
          <w:bCs/>
          <w:sz w:val="24"/>
          <w:szCs w:val="24"/>
          <w:lang w:val="el-GR"/>
        </w:rPr>
        <w:t xml:space="preserve"> ή στο </w:t>
      </w:r>
      <w:r>
        <w:rPr>
          <w:rFonts w:ascii="Arial Narrow" w:hAnsi="Arial Narrow" w:cs="Arial"/>
          <w:bCs/>
          <w:sz w:val="24"/>
          <w:szCs w:val="24"/>
        </w:rPr>
        <w:t>e</w:t>
      </w:r>
      <w:r w:rsidRPr="00B077CB">
        <w:rPr>
          <w:rFonts w:ascii="Arial Narrow" w:hAnsi="Arial Narrow" w:cs="Arial"/>
          <w:sz w:val="24"/>
          <w:szCs w:val="24"/>
        </w:rPr>
        <w:t>mail</w:t>
      </w:r>
      <w:r w:rsidRPr="004B5F0A">
        <w:rPr>
          <w:rFonts w:ascii="Arial Narrow" w:hAnsi="Arial Narrow" w:cs="Arial"/>
          <w:sz w:val="24"/>
          <w:szCs w:val="24"/>
          <w:lang w:val="el-GR"/>
        </w:rPr>
        <w:t xml:space="preserve">:  </w:t>
      </w:r>
      <w:hyperlink r:id="rId8" w:history="1">
        <w:r w:rsidRPr="00464947">
          <w:rPr>
            <w:rStyle w:val="Hyperlink"/>
            <w:rFonts w:ascii="Arial Narrow" w:hAnsi="Arial Narrow" w:cs="Arial"/>
            <w:sz w:val="24"/>
            <w:szCs w:val="24"/>
          </w:rPr>
          <w:t>kskalopanayioti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@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cytanet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com</w:t>
        </w:r>
        <w:r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Pr="00464947">
          <w:rPr>
            <w:rStyle w:val="Hyperlink"/>
            <w:rFonts w:ascii="Arial Narrow" w:hAnsi="Arial Narrow" w:cs="Arial"/>
            <w:sz w:val="24"/>
            <w:szCs w:val="24"/>
          </w:rPr>
          <w:t>cy</w:t>
        </w:r>
      </w:hyperlink>
      <w:r w:rsidRPr="004B5F0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4B5F0A">
        <w:rPr>
          <w:rFonts w:ascii="Arial Narrow" w:hAnsi="Arial Narrow" w:cs="Arial"/>
          <w:noProof/>
          <w:sz w:val="24"/>
          <w:szCs w:val="24"/>
          <w:lang w:val="el-GR"/>
        </w:rPr>
        <w:t xml:space="preserve"> </w:t>
      </w:r>
      <w:r>
        <w:rPr>
          <w:rFonts w:ascii="Arial Narrow" w:hAnsi="Arial Narrow" w:cs="Arial"/>
          <w:noProof/>
          <w:sz w:val="24"/>
          <w:szCs w:val="24"/>
          <w:lang w:val="el-GR"/>
        </w:rPr>
        <w:t>μέχρι της 5 Σεπτεμβρίου 2022</w:t>
      </w:r>
      <w:r w:rsidR="00D20D4C">
        <w:rPr>
          <w:rFonts w:ascii="Arial Narrow" w:hAnsi="Arial Narrow" w:cs="Arial"/>
          <w:noProof/>
          <w:sz w:val="24"/>
          <w:szCs w:val="24"/>
          <w:lang w:val="el-GR"/>
        </w:rPr>
        <w:t>)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. </w:t>
      </w:r>
    </w:p>
    <w:p w14:paraId="248DD370" w14:textId="77777777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6FF52C3A" w14:textId="69EE7F9C" w:rsidR="00620078" w:rsidRDefault="00620078" w:rsidP="00D20D4C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 w:cs="Arial"/>
          <w:noProof/>
          <w:sz w:val="24"/>
          <w:szCs w:val="24"/>
          <w:lang w:val="el-GR"/>
        </w:rPr>
        <w:t>Για περισσ</w:t>
      </w:r>
      <w:r w:rsidR="00D20D4C">
        <w:rPr>
          <w:rFonts w:ascii="Arial Narrow" w:hAnsi="Arial Narrow" w:cs="Arial"/>
          <w:noProof/>
          <w:sz w:val="24"/>
          <w:szCs w:val="24"/>
          <w:lang w:val="el-GR"/>
        </w:rPr>
        <w:t>ό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τερες πληροφορίες στο τηλέφωνο 22952297.   </w:t>
      </w:r>
    </w:p>
    <w:p w14:paraId="15B18375" w14:textId="560CE064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470941B5" w14:textId="492A8D60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007E86CD" w14:textId="110621AB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334663A2" w14:textId="2E68F9E8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0C481662" w14:textId="448F684F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4CA17175" w14:textId="688A7410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2936C7F" w14:textId="0CB60015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3D2DE518" w14:textId="24BA9DCA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6442095" w14:textId="1EA2B193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628305C7" w14:textId="57819808" w:rsidR="00F86EA7" w:rsidRDefault="00F86EA7" w:rsidP="00620078">
      <w:pPr>
        <w:pStyle w:val="NoSpacing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21B24499" w14:textId="77777777" w:rsidR="00F86EA7" w:rsidRPr="004B5F0A" w:rsidRDefault="00F86EA7" w:rsidP="00620078">
      <w:pPr>
        <w:pStyle w:val="NoSpacing"/>
        <w:rPr>
          <w:rFonts w:ascii="Arial Narrow" w:hAnsi="Arial Narrow" w:cs="Arial"/>
          <w:b/>
          <w:sz w:val="24"/>
          <w:szCs w:val="24"/>
          <w:lang w:val="el-GR"/>
        </w:rPr>
      </w:pPr>
    </w:p>
    <w:p w14:paraId="20F925C6" w14:textId="6437EB1D" w:rsidR="005156A0" w:rsidRPr="005156A0" w:rsidRDefault="003A5AC6" w:rsidP="005156A0">
      <w:pPr>
        <w:pStyle w:val="NoSpacing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  <w:r w:rsidR="00E3251E">
        <w:rPr>
          <w:rFonts w:ascii="Arial Narrow" w:hAnsi="Arial Narrow"/>
          <w:sz w:val="24"/>
          <w:szCs w:val="24"/>
          <w:lang w:val="el-GR"/>
        </w:rPr>
        <w:t xml:space="preserve">   </w:t>
      </w:r>
      <w:r w:rsidR="007708F0">
        <w:rPr>
          <w:rFonts w:ascii="Arial Narrow" w:hAnsi="Arial Narrow"/>
          <w:sz w:val="24"/>
          <w:szCs w:val="24"/>
          <w:lang w:val="el-GR"/>
        </w:rPr>
        <w:t xml:space="preserve"> </w:t>
      </w:r>
      <w:r w:rsidR="000B3F47">
        <w:rPr>
          <w:rFonts w:ascii="Arial Narrow" w:hAnsi="Arial Narrow"/>
          <w:sz w:val="24"/>
          <w:szCs w:val="24"/>
          <w:lang w:val="el-GR"/>
        </w:rPr>
        <w:t xml:space="preserve">  </w:t>
      </w:r>
      <w:r w:rsidR="00B70138">
        <w:rPr>
          <w:rFonts w:ascii="Arial Narrow" w:hAnsi="Arial Narrow"/>
          <w:sz w:val="24"/>
          <w:szCs w:val="24"/>
          <w:lang w:val="el-GR"/>
        </w:rPr>
        <w:t xml:space="preserve">  </w:t>
      </w:r>
      <w:r w:rsidR="005156A0">
        <w:rPr>
          <w:rFonts w:ascii="Arial Narrow" w:hAnsi="Arial Narrow"/>
          <w:sz w:val="24"/>
          <w:szCs w:val="24"/>
          <w:lang w:val="el-GR"/>
        </w:rPr>
        <w:t xml:space="preserve">     </w:t>
      </w:r>
    </w:p>
    <w:p w14:paraId="379069DF" w14:textId="0AE23412" w:rsidR="003F7275" w:rsidRDefault="003F7275" w:rsidP="002A14BE">
      <w:pPr>
        <w:pStyle w:val="NoSpacing"/>
        <w:rPr>
          <w:lang w:val="el-GR"/>
        </w:rPr>
      </w:pPr>
    </w:p>
    <w:p w14:paraId="22F45D20" w14:textId="13A54C26" w:rsidR="004A55B3" w:rsidRDefault="004A55B3" w:rsidP="002A14BE">
      <w:pPr>
        <w:pStyle w:val="NoSpacing"/>
        <w:rPr>
          <w:lang w:val="el-GR"/>
        </w:rPr>
      </w:pPr>
    </w:p>
    <w:p w14:paraId="47671822" w14:textId="5915B162" w:rsidR="004A55B3" w:rsidRDefault="004A55B3" w:rsidP="002A14BE">
      <w:pPr>
        <w:pStyle w:val="NoSpacing"/>
        <w:rPr>
          <w:lang w:val="el-GR"/>
        </w:rPr>
      </w:pPr>
    </w:p>
    <w:p w14:paraId="3042DF0F" w14:textId="10740FDA" w:rsidR="004A55B3" w:rsidRDefault="004A55B3" w:rsidP="002A14BE">
      <w:pPr>
        <w:pStyle w:val="NoSpacing"/>
        <w:rPr>
          <w:lang w:val="el-GR"/>
        </w:rPr>
      </w:pPr>
    </w:p>
    <w:p w14:paraId="4F90EA06" w14:textId="056EBB21" w:rsidR="004A55B3" w:rsidRDefault="004A55B3" w:rsidP="002A14BE">
      <w:pPr>
        <w:pStyle w:val="NoSpacing"/>
        <w:rPr>
          <w:lang w:val="el-GR"/>
        </w:rPr>
      </w:pPr>
    </w:p>
    <w:p w14:paraId="040D9764" w14:textId="187585DD" w:rsidR="004A55B3" w:rsidRDefault="004A55B3" w:rsidP="002A14BE">
      <w:pPr>
        <w:pStyle w:val="NoSpacing"/>
        <w:rPr>
          <w:lang w:val="el-GR"/>
        </w:rPr>
      </w:pPr>
    </w:p>
    <w:p w14:paraId="3E6EDC78" w14:textId="77777777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3E0CC7A7" w14:textId="77777777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15E0BED3" w14:textId="77777777" w:rsidR="00F86EA7" w:rsidRDefault="00F86EA7" w:rsidP="00F86EA7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ΣΥΜΜΕΤΟΧΗ ΣΤΟ ΠΡΟΓΡΑΜΜΑ ΤΩΝ ΕΚΔΗΛΩΣΕΩΝ  </w:t>
      </w:r>
    </w:p>
    <w:p w14:paraId="37C6BB99" w14:textId="5E17B6F2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4ED23E00" w14:textId="08CF81D0" w:rsidR="004A55B3" w:rsidRDefault="004A55B3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el-GR"/>
        </w:rPr>
        <w:t xml:space="preserve">ΔΗΛΩΣΗ ΕΝΔΙΑΦΕΡΟΝΤΟΣ </w:t>
      </w:r>
    </w:p>
    <w:p w14:paraId="1BB3C7CE" w14:textId="5B04E900" w:rsidR="003011CD" w:rsidRDefault="003011CD" w:rsidP="004A55B3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66B838F" w14:textId="131045BC" w:rsidR="003011CD" w:rsidRDefault="003011CD" w:rsidP="003011CD">
      <w:pPr>
        <w:pStyle w:val="NoSpacing"/>
        <w:rPr>
          <w:rFonts w:ascii="Arial Narrow" w:hAnsi="Arial Narrow"/>
          <w:b/>
          <w:bCs/>
          <w:sz w:val="24"/>
          <w:szCs w:val="24"/>
          <w:lang w:val="el-GR"/>
        </w:rPr>
      </w:pPr>
    </w:p>
    <w:p w14:paraId="0324A774" w14:textId="77777777" w:rsidR="003011CD" w:rsidRPr="0070011E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Α. Ονοματεπώνυμο </w:t>
      </w:r>
      <w:r w:rsidRPr="0070011E">
        <w:rPr>
          <w:rFonts w:ascii="Arial Narrow" w:hAnsi="Arial Narrow"/>
          <w:sz w:val="24"/>
          <w:szCs w:val="24"/>
          <w:lang w:val="el-GR"/>
        </w:rPr>
        <w:t>:        ……………………………………………………………………</w:t>
      </w:r>
      <w:r>
        <w:rPr>
          <w:rFonts w:ascii="Arial Narrow" w:hAnsi="Arial Narrow"/>
          <w:sz w:val="24"/>
          <w:szCs w:val="24"/>
          <w:lang w:val="el-GR"/>
        </w:rPr>
        <w:t>…</w:t>
      </w:r>
    </w:p>
    <w:p w14:paraId="3038CC28" w14:textId="77777777" w:rsidR="003011CD" w:rsidRPr="0070011E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0DFCEB29" w14:textId="77777777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70011E">
        <w:rPr>
          <w:rFonts w:ascii="Arial Narrow" w:hAnsi="Arial Narrow"/>
          <w:sz w:val="24"/>
          <w:szCs w:val="24"/>
          <w:lang w:val="el-GR"/>
        </w:rPr>
        <w:t xml:space="preserve">    </w:t>
      </w:r>
      <w:r>
        <w:rPr>
          <w:rFonts w:ascii="Arial Narrow" w:hAnsi="Arial Narrow"/>
          <w:sz w:val="24"/>
          <w:szCs w:val="24"/>
          <w:lang w:val="el-GR"/>
        </w:rPr>
        <w:t xml:space="preserve">Διεύθυνση κατοικίας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 </w:t>
      </w:r>
      <w:r>
        <w:rPr>
          <w:rFonts w:ascii="Arial Narrow" w:hAnsi="Arial Narrow"/>
          <w:sz w:val="24"/>
          <w:szCs w:val="24"/>
          <w:lang w:val="el-GR"/>
        </w:rPr>
        <w:t xml:space="preserve"> ……………………………………………………………………..</w:t>
      </w:r>
    </w:p>
    <w:p w14:paraId="3AD63918" w14:textId="77777777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47592635" w14:textId="77777777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Τηλέφωνο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</w:t>
      </w:r>
      <w:r>
        <w:rPr>
          <w:rFonts w:ascii="Arial Narrow" w:hAnsi="Arial Narrow"/>
          <w:sz w:val="24"/>
          <w:szCs w:val="24"/>
          <w:lang w:val="el-GR"/>
        </w:rPr>
        <w:t xml:space="preserve">                  ………………………………….</w:t>
      </w:r>
    </w:p>
    <w:p w14:paraId="421BACF3" w14:textId="77777777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</w:t>
      </w:r>
    </w:p>
    <w:p w14:paraId="3AC6BD1F" w14:textId="77777777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Φαξ 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   ………………………………….</w:t>
      </w:r>
    </w:p>
    <w:p w14:paraId="755215BE" w14:textId="77777777" w:rsidR="003011CD" w:rsidRDefault="003011CD" w:rsidP="007976E5">
      <w:pPr>
        <w:pStyle w:val="NoSpacing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446CB89C" w14:textId="77777777" w:rsidR="00B822A2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lang w:val="el-GR"/>
        </w:rPr>
        <w:t xml:space="preserve">      </w:t>
      </w:r>
      <w:r>
        <w:t>Email</w:t>
      </w:r>
      <w:r w:rsidRPr="000D1DBC">
        <w:rPr>
          <w:lang w:val="el-GR"/>
        </w:rPr>
        <w:t xml:space="preserve">:                             </w:t>
      </w:r>
      <w:r>
        <w:rPr>
          <w:rFonts w:ascii="Arial Narrow" w:hAnsi="Arial Narrow"/>
          <w:sz w:val="24"/>
          <w:szCs w:val="24"/>
          <w:lang w:val="el-GR"/>
        </w:rPr>
        <w:t>………………………………….</w:t>
      </w:r>
    </w:p>
    <w:p w14:paraId="1F6462E2" w14:textId="77777777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52BD986" w14:textId="77777777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B8D9E37" w14:textId="01BBA061" w:rsidR="003011CD" w:rsidRDefault="003011CD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Β.</w:t>
      </w:r>
      <w:r w:rsidR="00D56F2A">
        <w:rPr>
          <w:rFonts w:ascii="Arial Narrow" w:hAnsi="Arial Narrow"/>
          <w:sz w:val="24"/>
          <w:szCs w:val="24"/>
          <w:lang w:val="el-GR"/>
        </w:rPr>
        <w:t xml:space="preserve"> </w:t>
      </w:r>
      <w:r w:rsidR="00F86EA7">
        <w:rPr>
          <w:rFonts w:ascii="Arial Narrow" w:hAnsi="Arial Narrow"/>
          <w:sz w:val="24"/>
          <w:szCs w:val="24"/>
          <w:lang w:val="el-GR"/>
        </w:rPr>
        <w:t>Όνομα συγκροτήματος / άτομα</w:t>
      </w:r>
      <w:r w:rsidR="00B822A2" w:rsidRPr="000D1DBC">
        <w:rPr>
          <w:rFonts w:ascii="Arial Narrow" w:hAnsi="Arial Narrow"/>
          <w:sz w:val="24"/>
          <w:szCs w:val="24"/>
          <w:lang w:val="el-GR"/>
        </w:rPr>
        <w:t>:</w:t>
      </w:r>
      <w:r w:rsidR="00B822A2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 xml:space="preserve"> </w:t>
      </w:r>
      <w:r w:rsidR="00B822A2"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……………………………………………………………………..</w:t>
      </w:r>
    </w:p>
    <w:p w14:paraId="24FFC3B5" w14:textId="0303CDC0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3F8FC31" w14:textId="54C7E38E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</w:p>
    <w:p w14:paraId="13718EB0" w14:textId="067BB016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21EEDAB" w14:textId="3BFEC7DD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………………………………………………………………………………………………………………….</w:t>
      </w:r>
    </w:p>
    <w:p w14:paraId="38464526" w14:textId="7AD790CD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6B849C7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6808744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ADB0C0C" w14:textId="36F3152F" w:rsidR="00B822A2" w:rsidRDefault="00F86EA7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Τομέας</w:t>
      </w:r>
      <w:r w:rsidR="00B822A2" w:rsidRPr="000D1DBC">
        <w:rPr>
          <w:rFonts w:ascii="Arial Narrow" w:hAnsi="Arial Narrow"/>
          <w:sz w:val="24"/>
          <w:szCs w:val="24"/>
          <w:lang w:val="el-GR"/>
        </w:rPr>
        <w:t>:</w:t>
      </w:r>
      <w:r w:rsidR="00B822A2">
        <w:rPr>
          <w:rFonts w:ascii="Arial Narrow" w:hAnsi="Arial Narrow"/>
          <w:sz w:val="24"/>
          <w:szCs w:val="24"/>
          <w:lang w:val="el-GR"/>
        </w:rPr>
        <w:t xml:space="preserve"> 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    </w:t>
      </w:r>
      <w:r w:rsidR="00B822A2"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…………………………………………………………………………………..</w:t>
      </w:r>
    </w:p>
    <w:p w14:paraId="0F9CAADD" w14:textId="7CFA9AD9" w:rsidR="00B822A2" w:rsidRDefault="00B822A2" w:rsidP="007976E5">
      <w:pPr>
        <w:pStyle w:val="NoSpacing"/>
        <w:tabs>
          <w:tab w:val="left" w:pos="2295"/>
        </w:tabs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ab/>
      </w:r>
    </w:p>
    <w:p w14:paraId="351371DE" w14:textId="05FF4240" w:rsidR="00B822A2" w:rsidRDefault="00B822A2" w:rsidP="007976E5">
      <w:pPr>
        <w:pStyle w:val="NoSpacing"/>
        <w:tabs>
          <w:tab w:val="left" w:pos="2295"/>
        </w:tabs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                                     ………………………………………………………………………………….</w:t>
      </w:r>
    </w:p>
    <w:p w14:paraId="08B498E3" w14:textId="16B0FEF1" w:rsidR="00B822A2" w:rsidRDefault="00B822A2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F312C15" w14:textId="3C74F4E0" w:rsidR="00394FFB" w:rsidRDefault="00394FFB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024E5A2" w14:textId="77777777" w:rsidR="007976E5" w:rsidRDefault="00394FFB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</w:t>
      </w:r>
    </w:p>
    <w:p w14:paraId="5EB1ED61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DE307A5" w14:textId="6AEC7AF3" w:rsidR="00394FFB" w:rsidRDefault="00F86EA7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Εμπειρία</w:t>
      </w:r>
      <w:r w:rsidR="00394FFB" w:rsidRPr="000D1DBC">
        <w:rPr>
          <w:rFonts w:ascii="Arial Narrow" w:hAnsi="Arial Narrow"/>
          <w:sz w:val="24"/>
          <w:szCs w:val="24"/>
          <w:lang w:val="el-GR"/>
        </w:rPr>
        <w:t>:</w:t>
      </w:r>
      <w:r w:rsidR="00394FFB">
        <w:rPr>
          <w:rFonts w:ascii="Arial Narrow" w:hAnsi="Arial Narrow"/>
          <w:sz w:val="24"/>
          <w:szCs w:val="24"/>
          <w:lang w:val="el-GR"/>
        </w:rPr>
        <w:t xml:space="preserve">     </w:t>
      </w:r>
      <w:r>
        <w:rPr>
          <w:rFonts w:ascii="Arial Narrow" w:hAnsi="Arial Narrow"/>
          <w:sz w:val="24"/>
          <w:szCs w:val="24"/>
          <w:lang w:val="el-GR"/>
        </w:rPr>
        <w:t xml:space="preserve">                 </w:t>
      </w:r>
      <w:r w:rsidR="00394FFB"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………………………………………………………………………………….</w:t>
      </w:r>
    </w:p>
    <w:p w14:paraId="27835390" w14:textId="74298257" w:rsidR="00394FFB" w:rsidRDefault="00394FFB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77A4B4C" w14:textId="6635DA72" w:rsidR="00394FFB" w:rsidRDefault="00394FFB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14:paraId="3B0A3868" w14:textId="444EEAA9" w:rsidR="00394FFB" w:rsidRDefault="00394FFB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28D2126" w14:textId="1B3D7AC9" w:rsidR="00E0095F" w:rsidRDefault="00E0095F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0C174D2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44FE821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A1BA81B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6533BF9" w14:textId="77777777" w:rsidR="007976E5" w:rsidRDefault="007976E5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09C2B8A" w14:textId="520CF657" w:rsidR="00E0095F" w:rsidRDefault="00E0095F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Υπογραφή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…………………………………………….</w:t>
      </w:r>
    </w:p>
    <w:p w14:paraId="7FD9A83A" w14:textId="5C17C5C9" w:rsidR="00E0095F" w:rsidRDefault="00E0095F" w:rsidP="007976E5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70B9A0C" w14:textId="12D6038E" w:rsidR="00E0095F" w:rsidRPr="00AE5648" w:rsidRDefault="00E0095F" w:rsidP="007976E5">
      <w:pPr>
        <w:pStyle w:val="NoSpacing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l-GR"/>
        </w:rPr>
        <w:t>Ημερομηνία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…………………………………………..</w:t>
      </w:r>
    </w:p>
    <w:p w14:paraId="5B073451" w14:textId="77777777" w:rsidR="004A55B3" w:rsidRDefault="004A55B3" w:rsidP="007976E5">
      <w:pPr>
        <w:pStyle w:val="NoSpacing"/>
        <w:jc w:val="both"/>
        <w:rPr>
          <w:lang w:val="el-GR"/>
        </w:rPr>
      </w:pPr>
    </w:p>
    <w:sectPr w:rsidR="004A55B3" w:rsidSect="00333B71">
      <w:headerReference w:type="default" r:id="rId9"/>
      <w:headerReference w:type="first" r:id="rId10"/>
      <w:pgSz w:w="11900" w:h="16840"/>
      <w:pgMar w:top="624" w:right="1134" w:bottom="1440" w:left="12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8D48" w14:textId="77777777" w:rsidR="004B5019" w:rsidRDefault="004B5019" w:rsidP="00203FEB">
      <w:r>
        <w:separator/>
      </w:r>
    </w:p>
  </w:endnote>
  <w:endnote w:type="continuationSeparator" w:id="0">
    <w:p w14:paraId="62981A96" w14:textId="77777777" w:rsidR="004B5019" w:rsidRDefault="004B5019" w:rsidP="002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E76B" w14:textId="77777777" w:rsidR="004B5019" w:rsidRDefault="004B5019" w:rsidP="00203FEB">
      <w:r>
        <w:separator/>
      </w:r>
    </w:p>
  </w:footnote>
  <w:footnote w:type="continuationSeparator" w:id="0">
    <w:p w14:paraId="33CF2709" w14:textId="77777777" w:rsidR="004B5019" w:rsidRDefault="004B5019" w:rsidP="002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13" w14:textId="77777777" w:rsidR="00AA5853" w:rsidRDefault="00AA5853" w:rsidP="00AA585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924" w14:textId="77777777" w:rsidR="001B6F9B" w:rsidRPr="001B6F9B" w:rsidRDefault="00AA5853" w:rsidP="001B6F9B">
    <w:pPr>
      <w:rPr>
        <w:sz w:val="28"/>
        <w:szCs w:val="28"/>
        <w:lang w:val="el-GR"/>
      </w:rPr>
    </w:pPr>
    <w:r w:rsidRPr="001B6F9B">
      <w:rPr>
        <w:noProof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 wp14:anchorId="4549CA86" wp14:editId="3AEB6221">
          <wp:simplePos x="0" y="0"/>
          <wp:positionH relativeFrom="column">
            <wp:posOffset>4841875</wp:posOffset>
          </wp:positionH>
          <wp:positionV relativeFrom="paragraph">
            <wp:posOffset>-277495</wp:posOffset>
          </wp:positionV>
          <wp:extent cx="1228725" cy="1229579"/>
          <wp:effectExtent l="0" t="0" r="0" b="8890"/>
          <wp:wrapNone/>
          <wp:docPr id="1" name="Picture 1" descr=":KoinotikoSimvKal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KoinotikoSimvKal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399" w:rsidRPr="001B6F9B">
      <w:rPr>
        <w:sz w:val="28"/>
        <w:szCs w:val="28"/>
        <w:lang w:val="el-GR"/>
      </w:rPr>
      <w:t xml:space="preserve">Κοινοτικό Συμβούλιο </w:t>
    </w:r>
    <w:r w:rsidRPr="001B6F9B">
      <w:rPr>
        <w:sz w:val="28"/>
        <w:szCs w:val="28"/>
        <w:lang w:val="el-GR"/>
      </w:rPr>
      <w:t>Καλοπαναγιώτη</w:t>
    </w:r>
  </w:p>
  <w:p w14:paraId="450268B8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  <w:lang w:val="el-GR"/>
      </w:rPr>
    </w:pPr>
    <w:r w:rsidRPr="001B6F9B">
      <w:rPr>
        <w:rFonts w:ascii="Arial" w:hAnsi="Arial" w:cs="Arial"/>
        <w:sz w:val="24"/>
        <w:szCs w:val="24"/>
        <w:lang w:val="el-GR"/>
      </w:rPr>
      <w:t xml:space="preserve">Σοφοκλή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Πογιατζή</w:t>
    </w:r>
    <w:proofErr w:type="spellEnd"/>
    <w:r w:rsidRPr="001B6F9B">
      <w:rPr>
        <w:rFonts w:ascii="Arial" w:hAnsi="Arial" w:cs="Arial"/>
        <w:sz w:val="24"/>
        <w:szCs w:val="24"/>
        <w:lang w:val="el-GR"/>
      </w:rPr>
      <w:t xml:space="preserve"> 1, 2862 Καλοπαναγιώτης</w:t>
    </w:r>
    <w:r w:rsidR="001B6F9B" w:rsidRPr="001B6F9B">
      <w:rPr>
        <w:rFonts w:ascii="Arial" w:hAnsi="Arial" w:cs="Arial"/>
        <w:sz w:val="24"/>
        <w:szCs w:val="24"/>
        <w:lang w:val="el-GR"/>
      </w:rPr>
      <w:t xml:space="preserve"> Πλατεία</w:t>
    </w:r>
    <w:r w:rsidRPr="001B6F9B">
      <w:rPr>
        <w:rFonts w:ascii="Arial" w:hAnsi="Arial" w:cs="Arial"/>
        <w:sz w:val="24"/>
        <w:szCs w:val="24"/>
        <w:lang w:val="el-GR"/>
      </w:rPr>
      <w:t>, Κύπρος</w:t>
    </w:r>
  </w:p>
  <w:p w14:paraId="08782EFE" w14:textId="77777777" w:rsidR="00AA5853" w:rsidRPr="001B6F9B" w:rsidRDefault="00AA5853" w:rsidP="001B6F9B">
    <w:pPr>
      <w:pStyle w:val="NoSpacing"/>
      <w:rPr>
        <w:rFonts w:ascii="Arial" w:hAnsi="Arial" w:cs="Arial"/>
        <w:b/>
        <w:sz w:val="24"/>
        <w:szCs w:val="24"/>
      </w:rPr>
    </w:pPr>
    <w:proofErr w:type="spellStart"/>
    <w:r w:rsidRPr="001B6F9B">
      <w:rPr>
        <w:rFonts w:ascii="Arial" w:hAnsi="Arial" w:cs="Arial"/>
        <w:b/>
        <w:sz w:val="24"/>
        <w:szCs w:val="24"/>
        <w:lang w:val="el-GR"/>
      </w:rPr>
      <w:t>Τηλ</w:t>
    </w:r>
    <w:proofErr w:type="spellEnd"/>
    <w:r w:rsidRPr="001B6F9B">
      <w:rPr>
        <w:rFonts w:ascii="Arial" w:hAnsi="Arial" w:cs="Arial"/>
        <w:b/>
        <w:sz w:val="24"/>
        <w:szCs w:val="24"/>
      </w:rPr>
      <w:t xml:space="preserve">.: 22952297, 22952347, </w:t>
    </w:r>
    <w:proofErr w:type="gramStart"/>
    <w:r w:rsidRPr="001B6F9B">
      <w:rPr>
        <w:rFonts w:ascii="Arial" w:hAnsi="Arial" w:cs="Arial"/>
        <w:b/>
        <w:sz w:val="24"/>
        <w:szCs w:val="24"/>
        <w:lang w:val="el-GR"/>
      </w:rPr>
      <w:t>Φαξ</w:t>
    </w:r>
    <w:r w:rsidRPr="001B6F9B">
      <w:rPr>
        <w:rFonts w:ascii="Arial" w:hAnsi="Arial" w:cs="Arial"/>
        <w:b/>
        <w:sz w:val="24"/>
        <w:szCs w:val="24"/>
      </w:rPr>
      <w:t xml:space="preserve"> :</w:t>
    </w:r>
    <w:proofErr w:type="gramEnd"/>
    <w:r w:rsidRPr="001B6F9B">
      <w:rPr>
        <w:rFonts w:ascii="Arial" w:hAnsi="Arial" w:cs="Arial"/>
        <w:b/>
        <w:sz w:val="24"/>
        <w:szCs w:val="24"/>
      </w:rPr>
      <w:t xml:space="preserve"> 22952386</w:t>
    </w:r>
  </w:p>
  <w:p w14:paraId="05AF7914" w14:textId="77777777" w:rsidR="00AA5853" w:rsidRPr="001B6F9B" w:rsidRDefault="00AA5853" w:rsidP="001B6F9B">
    <w:pPr>
      <w:pStyle w:val="NoSpacing"/>
      <w:rPr>
        <w:rFonts w:ascii="Arial" w:hAnsi="Arial" w:cs="Arial"/>
        <w:sz w:val="24"/>
        <w:szCs w:val="24"/>
      </w:rPr>
    </w:pPr>
    <w:r w:rsidRPr="001B6F9B">
      <w:rPr>
        <w:rFonts w:ascii="Arial" w:hAnsi="Arial" w:cs="Arial"/>
        <w:sz w:val="24"/>
        <w:szCs w:val="24"/>
      </w:rPr>
      <w:t>Email:  kskalopanayioti@cytanet.com.cy</w:t>
    </w:r>
    <w:r w:rsidRPr="001B6F9B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65DF"/>
    <w:multiLevelType w:val="multilevel"/>
    <w:tmpl w:val="D59A2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D209A7"/>
    <w:multiLevelType w:val="hybridMultilevel"/>
    <w:tmpl w:val="1D0CA27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292E52"/>
    <w:multiLevelType w:val="hybridMultilevel"/>
    <w:tmpl w:val="22706F62"/>
    <w:lvl w:ilvl="0" w:tplc="058C05D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E1B0AC7"/>
    <w:multiLevelType w:val="multilevel"/>
    <w:tmpl w:val="61F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105F"/>
    <w:multiLevelType w:val="hybridMultilevel"/>
    <w:tmpl w:val="5E06629C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2049272">
    <w:abstractNumId w:val="4"/>
  </w:num>
  <w:num w:numId="2" w16cid:durableId="2034502228">
    <w:abstractNumId w:val="3"/>
  </w:num>
  <w:num w:numId="3" w16cid:durableId="1583180524">
    <w:abstractNumId w:val="0"/>
  </w:num>
  <w:num w:numId="4" w16cid:durableId="329523038">
    <w:abstractNumId w:val="2"/>
  </w:num>
  <w:num w:numId="5" w16cid:durableId="38745989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43"/>
    <w:rsid w:val="000011E6"/>
    <w:rsid w:val="00006565"/>
    <w:rsid w:val="00010A1A"/>
    <w:rsid w:val="000137B7"/>
    <w:rsid w:val="00016ADF"/>
    <w:rsid w:val="000216A5"/>
    <w:rsid w:val="00024C82"/>
    <w:rsid w:val="000262B9"/>
    <w:rsid w:val="00026F5F"/>
    <w:rsid w:val="00031617"/>
    <w:rsid w:val="00034807"/>
    <w:rsid w:val="0003557E"/>
    <w:rsid w:val="000360B4"/>
    <w:rsid w:val="000414C8"/>
    <w:rsid w:val="00043A4A"/>
    <w:rsid w:val="00062CB5"/>
    <w:rsid w:val="000759AA"/>
    <w:rsid w:val="000838A7"/>
    <w:rsid w:val="00083CA4"/>
    <w:rsid w:val="0009024A"/>
    <w:rsid w:val="0009076A"/>
    <w:rsid w:val="00093646"/>
    <w:rsid w:val="00093EE9"/>
    <w:rsid w:val="00096EA1"/>
    <w:rsid w:val="000A1ADF"/>
    <w:rsid w:val="000A328A"/>
    <w:rsid w:val="000A3906"/>
    <w:rsid w:val="000A3E69"/>
    <w:rsid w:val="000A52C3"/>
    <w:rsid w:val="000B3F47"/>
    <w:rsid w:val="000B5418"/>
    <w:rsid w:val="000B5585"/>
    <w:rsid w:val="000C028E"/>
    <w:rsid w:val="000C3E48"/>
    <w:rsid w:val="000C6229"/>
    <w:rsid w:val="000C675E"/>
    <w:rsid w:val="000D0CE3"/>
    <w:rsid w:val="000E4751"/>
    <w:rsid w:val="000E7ABC"/>
    <w:rsid w:val="000F5F66"/>
    <w:rsid w:val="0010192C"/>
    <w:rsid w:val="00105632"/>
    <w:rsid w:val="0010763C"/>
    <w:rsid w:val="00107DBD"/>
    <w:rsid w:val="0011547D"/>
    <w:rsid w:val="001204C6"/>
    <w:rsid w:val="00124C02"/>
    <w:rsid w:val="00131726"/>
    <w:rsid w:val="00140144"/>
    <w:rsid w:val="001408DD"/>
    <w:rsid w:val="00141E18"/>
    <w:rsid w:val="00143F90"/>
    <w:rsid w:val="001448CA"/>
    <w:rsid w:val="00147D0E"/>
    <w:rsid w:val="00152951"/>
    <w:rsid w:val="001537A6"/>
    <w:rsid w:val="00154596"/>
    <w:rsid w:val="00161EB4"/>
    <w:rsid w:val="00164896"/>
    <w:rsid w:val="00167FC3"/>
    <w:rsid w:val="00174A8E"/>
    <w:rsid w:val="00177C36"/>
    <w:rsid w:val="00182DEB"/>
    <w:rsid w:val="00187558"/>
    <w:rsid w:val="001B6F9B"/>
    <w:rsid w:val="001C3CDE"/>
    <w:rsid w:val="001C4582"/>
    <w:rsid w:val="001D03D6"/>
    <w:rsid w:val="001D4F56"/>
    <w:rsid w:val="001D7EEE"/>
    <w:rsid w:val="001E042B"/>
    <w:rsid w:val="001E18FC"/>
    <w:rsid w:val="001E1BBE"/>
    <w:rsid w:val="001E2DAF"/>
    <w:rsid w:val="001F1DDF"/>
    <w:rsid w:val="001F30D2"/>
    <w:rsid w:val="001F7BA6"/>
    <w:rsid w:val="00203E50"/>
    <w:rsid w:val="00203FEB"/>
    <w:rsid w:val="002066C8"/>
    <w:rsid w:val="00210694"/>
    <w:rsid w:val="002165E6"/>
    <w:rsid w:val="00224807"/>
    <w:rsid w:val="002314F6"/>
    <w:rsid w:val="00236572"/>
    <w:rsid w:val="0023703C"/>
    <w:rsid w:val="0024029E"/>
    <w:rsid w:val="0024099B"/>
    <w:rsid w:val="00242A53"/>
    <w:rsid w:val="00243528"/>
    <w:rsid w:val="0024612A"/>
    <w:rsid w:val="00253BB4"/>
    <w:rsid w:val="0025591F"/>
    <w:rsid w:val="00263A9A"/>
    <w:rsid w:val="00266AD5"/>
    <w:rsid w:val="00270B6B"/>
    <w:rsid w:val="0027229B"/>
    <w:rsid w:val="00277574"/>
    <w:rsid w:val="0029038E"/>
    <w:rsid w:val="002903E1"/>
    <w:rsid w:val="00292548"/>
    <w:rsid w:val="00293160"/>
    <w:rsid w:val="002A14BE"/>
    <w:rsid w:val="002A3BCD"/>
    <w:rsid w:val="002A41E2"/>
    <w:rsid w:val="002A55C9"/>
    <w:rsid w:val="002B35E8"/>
    <w:rsid w:val="002B5BE9"/>
    <w:rsid w:val="002C4D2E"/>
    <w:rsid w:val="002C4E38"/>
    <w:rsid w:val="002D014C"/>
    <w:rsid w:val="002D1922"/>
    <w:rsid w:val="002D27CC"/>
    <w:rsid w:val="002D61F8"/>
    <w:rsid w:val="002E2AB3"/>
    <w:rsid w:val="002E326F"/>
    <w:rsid w:val="002E7E74"/>
    <w:rsid w:val="002F2E5D"/>
    <w:rsid w:val="002F5125"/>
    <w:rsid w:val="002F5D6C"/>
    <w:rsid w:val="003011CD"/>
    <w:rsid w:val="003036BE"/>
    <w:rsid w:val="0030451E"/>
    <w:rsid w:val="00304F45"/>
    <w:rsid w:val="00306BF8"/>
    <w:rsid w:val="0031624E"/>
    <w:rsid w:val="003211C9"/>
    <w:rsid w:val="00331DE5"/>
    <w:rsid w:val="00333B71"/>
    <w:rsid w:val="0033617A"/>
    <w:rsid w:val="00337103"/>
    <w:rsid w:val="00337AFC"/>
    <w:rsid w:val="003418D4"/>
    <w:rsid w:val="003564B8"/>
    <w:rsid w:val="003567CC"/>
    <w:rsid w:val="00357548"/>
    <w:rsid w:val="00362E9A"/>
    <w:rsid w:val="00364319"/>
    <w:rsid w:val="00375302"/>
    <w:rsid w:val="0037530A"/>
    <w:rsid w:val="00383924"/>
    <w:rsid w:val="003839FD"/>
    <w:rsid w:val="0038594C"/>
    <w:rsid w:val="00385C5C"/>
    <w:rsid w:val="00387537"/>
    <w:rsid w:val="00393F11"/>
    <w:rsid w:val="00394FFB"/>
    <w:rsid w:val="00395909"/>
    <w:rsid w:val="00397268"/>
    <w:rsid w:val="003976B5"/>
    <w:rsid w:val="003A0B3B"/>
    <w:rsid w:val="003A1C0C"/>
    <w:rsid w:val="003A305B"/>
    <w:rsid w:val="003A4482"/>
    <w:rsid w:val="003A4BB5"/>
    <w:rsid w:val="003A5AC6"/>
    <w:rsid w:val="003A71EF"/>
    <w:rsid w:val="003A7525"/>
    <w:rsid w:val="003B272F"/>
    <w:rsid w:val="003B29E1"/>
    <w:rsid w:val="003C3E24"/>
    <w:rsid w:val="003C586C"/>
    <w:rsid w:val="003C6FF4"/>
    <w:rsid w:val="003D0C17"/>
    <w:rsid w:val="003D1D18"/>
    <w:rsid w:val="003E3B48"/>
    <w:rsid w:val="003E7CEA"/>
    <w:rsid w:val="003F3952"/>
    <w:rsid w:val="003F58AB"/>
    <w:rsid w:val="003F7275"/>
    <w:rsid w:val="003F7E8A"/>
    <w:rsid w:val="00406E22"/>
    <w:rsid w:val="00407C02"/>
    <w:rsid w:val="00416D41"/>
    <w:rsid w:val="00422FB6"/>
    <w:rsid w:val="00423FFB"/>
    <w:rsid w:val="00425657"/>
    <w:rsid w:val="004301D6"/>
    <w:rsid w:val="00431D91"/>
    <w:rsid w:val="0043792B"/>
    <w:rsid w:val="00451010"/>
    <w:rsid w:val="00452DB9"/>
    <w:rsid w:val="00454841"/>
    <w:rsid w:val="004569DB"/>
    <w:rsid w:val="00461130"/>
    <w:rsid w:val="00462FF3"/>
    <w:rsid w:val="00466BBC"/>
    <w:rsid w:val="0048079E"/>
    <w:rsid w:val="0048483A"/>
    <w:rsid w:val="00484BAD"/>
    <w:rsid w:val="00485D96"/>
    <w:rsid w:val="004955DD"/>
    <w:rsid w:val="004956BA"/>
    <w:rsid w:val="00497051"/>
    <w:rsid w:val="00497A76"/>
    <w:rsid w:val="004A55B3"/>
    <w:rsid w:val="004A5C92"/>
    <w:rsid w:val="004A5E58"/>
    <w:rsid w:val="004B5019"/>
    <w:rsid w:val="004C3D22"/>
    <w:rsid w:val="004C56E4"/>
    <w:rsid w:val="004D1541"/>
    <w:rsid w:val="004D3BBC"/>
    <w:rsid w:val="004E0FD2"/>
    <w:rsid w:val="004F0001"/>
    <w:rsid w:val="004F794F"/>
    <w:rsid w:val="005029E5"/>
    <w:rsid w:val="0050555B"/>
    <w:rsid w:val="005059FE"/>
    <w:rsid w:val="00510A90"/>
    <w:rsid w:val="00513A8E"/>
    <w:rsid w:val="005156A0"/>
    <w:rsid w:val="00520A92"/>
    <w:rsid w:val="005228D7"/>
    <w:rsid w:val="005308D6"/>
    <w:rsid w:val="00535427"/>
    <w:rsid w:val="00542281"/>
    <w:rsid w:val="00551F3D"/>
    <w:rsid w:val="00562DA9"/>
    <w:rsid w:val="005647B4"/>
    <w:rsid w:val="005724E6"/>
    <w:rsid w:val="00573E0D"/>
    <w:rsid w:val="005802F2"/>
    <w:rsid w:val="00586BED"/>
    <w:rsid w:val="00587278"/>
    <w:rsid w:val="00592274"/>
    <w:rsid w:val="00595C99"/>
    <w:rsid w:val="005B6038"/>
    <w:rsid w:val="005B6F12"/>
    <w:rsid w:val="005C0F09"/>
    <w:rsid w:val="005C115C"/>
    <w:rsid w:val="005C1A94"/>
    <w:rsid w:val="005C590F"/>
    <w:rsid w:val="005C694F"/>
    <w:rsid w:val="005D25E1"/>
    <w:rsid w:val="005D2E57"/>
    <w:rsid w:val="005D3899"/>
    <w:rsid w:val="005D3E4E"/>
    <w:rsid w:val="005E10B1"/>
    <w:rsid w:val="005E2B9E"/>
    <w:rsid w:val="005F220E"/>
    <w:rsid w:val="005F3B4C"/>
    <w:rsid w:val="005F6D18"/>
    <w:rsid w:val="006111A4"/>
    <w:rsid w:val="00611716"/>
    <w:rsid w:val="006167F1"/>
    <w:rsid w:val="00620078"/>
    <w:rsid w:val="006270E1"/>
    <w:rsid w:val="0063085F"/>
    <w:rsid w:val="00630C9F"/>
    <w:rsid w:val="00637043"/>
    <w:rsid w:val="00637917"/>
    <w:rsid w:val="006430B3"/>
    <w:rsid w:val="00643F1A"/>
    <w:rsid w:val="006507D2"/>
    <w:rsid w:val="0065162A"/>
    <w:rsid w:val="006538AD"/>
    <w:rsid w:val="00657714"/>
    <w:rsid w:val="00666138"/>
    <w:rsid w:val="006671E2"/>
    <w:rsid w:val="006702FE"/>
    <w:rsid w:val="00681350"/>
    <w:rsid w:val="00682865"/>
    <w:rsid w:val="00691D20"/>
    <w:rsid w:val="0069272E"/>
    <w:rsid w:val="006940C7"/>
    <w:rsid w:val="00696F27"/>
    <w:rsid w:val="0069792A"/>
    <w:rsid w:val="006A6D5D"/>
    <w:rsid w:val="006B12BF"/>
    <w:rsid w:val="006B14B1"/>
    <w:rsid w:val="006B19FD"/>
    <w:rsid w:val="006B552A"/>
    <w:rsid w:val="006B69E6"/>
    <w:rsid w:val="006B7C23"/>
    <w:rsid w:val="006C41BF"/>
    <w:rsid w:val="006E4024"/>
    <w:rsid w:val="006E5007"/>
    <w:rsid w:val="006F249B"/>
    <w:rsid w:val="006F361C"/>
    <w:rsid w:val="006F70B8"/>
    <w:rsid w:val="006F7B14"/>
    <w:rsid w:val="00702285"/>
    <w:rsid w:val="00704FED"/>
    <w:rsid w:val="00712AE1"/>
    <w:rsid w:val="00714CA9"/>
    <w:rsid w:val="00717C36"/>
    <w:rsid w:val="00727F71"/>
    <w:rsid w:val="007316DC"/>
    <w:rsid w:val="00731AD1"/>
    <w:rsid w:val="0073303E"/>
    <w:rsid w:val="00734AAE"/>
    <w:rsid w:val="00735220"/>
    <w:rsid w:val="00736C80"/>
    <w:rsid w:val="00743FEC"/>
    <w:rsid w:val="0074442B"/>
    <w:rsid w:val="00745144"/>
    <w:rsid w:val="00746D90"/>
    <w:rsid w:val="00747329"/>
    <w:rsid w:val="007522EC"/>
    <w:rsid w:val="00753203"/>
    <w:rsid w:val="007602E1"/>
    <w:rsid w:val="007628BC"/>
    <w:rsid w:val="00764E4F"/>
    <w:rsid w:val="007708F0"/>
    <w:rsid w:val="0077519B"/>
    <w:rsid w:val="00776A8F"/>
    <w:rsid w:val="00785515"/>
    <w:rsid w:val="00791889"/>
    <w:rsid w:val="007941B0"/>
    <w:rsid w:val="00796E11"/>
    <w:rsid w:val="007976E5"/>
    <w:rsid w:val="007A085F"/>
    <w:rsid w:val="007A63DF"/>
    <w:rsid w:val="007B21B4"/>
    <w:rsid w:val="007C0FC4"/>
    <w:rsid w:val="007C25EA"/>
    <w:rsid w:val="007C5A6B"/>
    <w:rsid w:val="007C65CC"/>
    <w:rsid w:val="007C76F6"/>
    <w:rsid w:val="007D1504"/>
    <w:rsid w:val="007D2970"/>
    <w:rsid w:val="007D3EED"/>
    <w:rsid w:val="007D5B75"/>
    <w:rsid w:val="007D6206"/>
    <w:rsid w:val="007E1311"/>
    <w:rsid w:val="007E60E0"/>
    <w:rsid w:val="007F57F1"/>
    <w:rsid w:val="00802645"/>
    <w:rsid w:val="00803C69"/>
    <w:rsid w:val="00804DBB"/>
    <w:rsid w:val="00811898"/>
    <w:rsid w:val="008268CF"/>
    <w:rsid w:val="0083007E"/>
    <w:rsid w:val="0084035E"/>
    <w:rsid w:val="00847A2C"/>
    <w:rsid w:val="0085164D"/>
    <w:rsid w:val="00851FC7"/>
    <w:rsid w:val="00852B00"/>
    <w:rsid w:val="008560DE"/>
    <w:rsid w:val="00863A7D"/>
    <w:rsid w:val="00864E6D"/>
    <w:rsid w:val="00873E3A"/>
    <w:rsid w:val="008800E2"/>
    <w:rsid w:val="00893286"/>
    <w:rsid w:val="00893B9D"/>
    <w:rsid w:val="0089727A"/>
    <w:rsid w:val="008A348F"/>
    <w:rsid w:val="008B0C77"/>
    <w:rsid w:val="008B173B"/>
    <w:rsid w:val="008B4396"/>
    <w:rsid w:val="008C660E"/>
    <w:rsid w:val="008D5EFF"/>
    <w:rsid w:val="008D7224"/>
    <w:rsid w:val="00902D73"/>
    <w:rsid w:val="00905409"/>
    <w:rsid w:val="00920A88"/>
    <w:rsid w:val="009255FF"/>
    <w:rsid w:val="009257C5"/>
    <w:rsid w:val="009307B9"/>
    <w:rsid w:val="00930F08"/>
    <w:rsid w:val="0093469B"/>
    <w:rsid w:val="00936269"/>
    <w:rsid w:val="00940058"/>
    <w:rsid w:val="00957B69"/>
    <w:rsid w:val="00957EC1"/>
    <w:rsid w:val="00963701"/>
    <w:rsid w:val="00965823"/>
    <w:rsid w:val="00965E72"/>
    <w:rsid w:val="00965F6D"/>
    <w:rsid w:val="0097628F"/>
    <w:rsid w:val="009916A0"/>
    <w:rsid w:val="00992F99"/>
    <w:rsid w:val="0099450F"/>
    <w:rsid w:val="0099585A"/>
    <w:rsid w:val="00997680"/>
    <w:rsid w:val="009A3B67"/>
    <w:rsid w:val="009A5AF1"/>
    <w:rsid w:val="009A740B"/>
    <w:rsid w:val="009B07A0"/>
    <w:rsid w:val="009B160C"/>
    <w:rsid w:val="009B235C"/>
    <w:rsid w:val="009B2518"/>
    <w:rsid w:val="009C4179"/>
    <w:rsid w:val="009C4736"/>
    <w:rsid w:val="009C491C"/>
    <w:rsid w:val="009E0392"/>
    <w:rsid w:val="009E2376"/>
    <w:rsid w:val="009E4A0E"/>
    <w:rsid w:val="009E59BF"/>
    <w:rsid w:val="009E61B0"/>
    <w:rsid w:val="009E767B"/>
    <w:rsid w:val="009F181C"/>
    <w:rsid w:val="009F62EF"/>
    <w:rsid w:val="00A01773"/>
    <w:rsid w:val="00A0277E"/>
    <w:rsid w:val="00A06A24"/>
    <w:rsid w:val="00A12C27"/>
    <w:rsid w:val="00A14C2C"/>
    <w:rsid w:val="00A15F01"/>
    <w:rsid w:val="00A20124"/>
    <w:rsid w:val="00A227C2"/>
    <w:rsid w:val="00A3343A"/>
    <w:rsid w:val="00A376D4"/>
    <w:rsid w:val="00A40C28"/>
    <w:rsid w:val="00A5434F"/>
    <w:rsid w:val="00A55E4A"/>
    <w:rsid w:val="00A61A9B"/>
    <w:rsid w:val="00A70B53"/>
    <w:rsid w:val="00A72BC9"/>
    <w:rsid w:val="00A74DA2"/>
    <w:rsid w:val="00A7518C"/>
    <w:rsid w:val="00A84017"/>
    <w:rsid w:val="00A91F7A"/>
    <w:rsid w:val="00A96D77"/>
    <w:rsid w:val="00AA308F"/>
    <w:rsid w:val="00AA4C2D"/>
    <w:rsid w:val="00AA52AA"/>
    <w:rsid w:val="00AA5795"/>
    <w:rsid w:val="00AA5853"/>
    <w:rsid w:val="00AA7666"/>
    <w:rsid w:val="00AB1AA3"/>
    <w:rsid w:val="00AB3111"/>
    <w:rsid w:val="00AB3B83"/>
    <w:rsid w:val="00AD21E6"/>
    <w:rsid w:val="00AD292D"/>
    <w:rsid w:val="00AD5D01"/>
    <w:rsid w:val="00AE048A"/>
    <w:rsid w:val="00AE5648"/>
    <w:rsid w:val="00B03C9A"/>
    <w:rsid w:val="00B1076D"/>
    <w:rsid w:val="00B116CB"/>
    <w:rsid w:val="00B131DF"/>
    <w:rsid w:val="00B15D59"/>
    <w:rsid w:val="00B16A96"/>
    <w:rsid w:val="00B238C5"/>
    <w:rsid w:val="00B30B87"/>
    <w:rsid w:val="00B3289D"/>
    <w:rsid w:val="00B36DF6"/>
    <w:rsid w:val="00B370B4"/>
    <w:rsid w:val="00B37C29"/>
    <w:rsid w:val="00B524D9"/>
    <w:rsid w:val="00B528C7"/>
    <w:rsid w:val="00B5351E"/>
    <w:rsid w:val="00B56132"/>
    <w:rsid w:val="00B60E32"/>
    <w:rsid w:val="00B70138"/>
    <w:rsid w:val="00B71BE7"/>
    <w:rsid w:val="00B7514D"/>
    <w:rsid w:val="00B763CF"/>
    <w:rsid w:val="00B8063C"/>
    <w:rsid w:val="00B822A2"/>
    <w:rsid w:val="00B8608C"/>
    <w:rsid w:val="00B947E6"/>
    <w:rsid w:val="00B9537C"/>
    <w:rsid w:val="00B972A6"/>
    <w:rsid w:val="00B9771D"/>
    <w:rsid w:val="00BA03F1"/>
    <w:rsid w:val="00BA148E"/>
    <w:rsid w:val="00BA2B82"/>
    <w:rsid w:val="00BA6F1F"/>
    <w:rsid w:val="00BB07F7"/>
    <w:rsid w:val="00BB17B8"/>
    <w:rsid w:val="00BB3A74"/>
    <w:rsid w:val="00BC015D"/>
    <w:rsid w:val="00BC67B8"/>
    <w:rsid w:val="00BC71BF"/>
    <w:rsid w:val="00BD261C"/>
    <w:rsid w:val="00BD4034"/>
    <w:rsid w:val="00BE0806"/>
    <w:rsid w:val="00BE3C1E"/>
    <w:rsid w:val="00BE52D8"/>
    <w:rsid w:val="00BE667E"/>
    <w:rsid w:val="00BF054F"/>
    <w:rsid w:val="00BF11CB"/>
    <w:rsid w:val="00BF2433"/>
    <w:rsid w:val="00BF4D45"/>
    <w:rsid w:val="00C0063C"/>
    <w:rsid w:val="00C01810"/>
    <w:rsid w:val="00C01A03"/>
    <w:rsid w:val="00C0322D"/>
    <w:rsid w:val="00C22E91"/>
    <w:rsid w:val="00C23B0A"/>
    <w:rsid w:val="00C30770"/>
    <w:rsid w:val="00C373B0"/>
    <w:rsid w:val="00C37C89"/>
    <w:rsid w:val="00C43261"/>
    <w:rsid w:val="00C50307"/>
    <w:rsid w:val="00C53CED"/>
    <w:rsid w:val="00C6016E"/>
    <w:rsid w:val="00C61D90"/>
    <w:rsid w:val="00C625D4"/>
    <w:rsid w:val="00C63918"/>
    <w:rsid w:val="00C653B9"/>
    <w:rsid w:val="00C71915"/>
    <w:rsid w:val="00C73B38"/>
    <w:rsid w:val="00C74667"/>
    <w:rsid w:val="00C7556F"/>
    <w:rsid w:val="00C80022"/>
    <w:rsid w:val="00C80929"/>
    <w:rsid w:val="00C81125"/>
    <w:rsid w:val="00C8467D"/>
    <w:rsid w:val="00C94825"/>
    <w:rsid w:val="00CA127D"/>
    <w:rsid w:val="00CA1BE6"/>
    <w:rsid w:val="00CA1C72"/>
    <w:rsid w:val="00CA2170"/>
    <w:rsid w:val="00CA51A1"/>
    <w:rsid w:val="00CA580B"/>
    <w:rsid w:val="00CA6BB4"/>
    <w:rsid w:val="00CB1FC3"/>
    <w:rsid w:val="00CB2FAE"/>
    <w:rsid w:val="00CB4BD8"/>
    <w:rsid w:val="00CB7370"/>
    <w:rsid w:val="00CB7D6E"/>
    <w:rsid w:val="00CC1333"/>
    <w:rsid w:val="00CC15C1"/>
    <w:rsid w:val="00CC5183"/>
    <w:rsid w:val="00CD5DC6"/>
    <w:rsid w:val="00CE5E13"/>
    <w:rsid w:val="00CF19A3"/>
    <w:rsid w:val="00CF25E2"/>
    <w:rsid w:val="00D001D2"/>
    <w:rsid w:val="00D0049D"/>
    <w:rsid w:val="00D013F8"/>
    <w:rsid w:val="00D03E4B"/>
    <w:rsid w:val="00D04D3D"/>
    <w:rsid w:val="00D05BB6"/>
    <w:rsid w:val="00D07693"/>
    <w:rsid w:val="00D120E2"/>
    <w:rsid w:val="00D12140"/>
    <w:rsid w:val="00D13D60"/>
    <w:rsid w:val="00D16194"/>
    <w:rsid w:val="00D170B6"/>
    <w:rsid w:val="00D20D4C"/>
    <w:rsid w:val="00D27151"/>
    <w:rsid w:val="00D313D5"/>
    <w:rsid w:val="00D331EB"/>
    <w:rsid w:val="00D435F0"/>
    <w:rsid w:val="00D45F8D"/>
    <w:rsid w:val="00D56F2A"/>
    <w:rsid w:val="00D66A1D"/>
    <w:rsid w:val="00D70567"/>
    <w:rsid w:val="00D74528"/>
    <w:rsid w:val="00D765D8"/>
    <w:rsid w:val="00D7685A"/>
    <w:rsid w:val="00D7698D"/>
    <w:rsid w:val="00D90D5C"/>
    <w:rsid w:val="00DA321A"/>
    <w:rsid w:val="00DA711F"/>
    <w:rsid w:val="00DB2817"/>
    <w:rsid w:val="00DB3F7B"/>
    <w:rsid w:val="00DB6E0C"/>
    <w:rsid w:val="00DB7838"/>
    <w:rsid w:val="00DB7B81"/>
    <w:rsid w:val="00DC0FCE"/>
    <w:rsid w:val="00DD172F"/>
    <w:rsid w:val="00DD3413"/>
    <w:rsid w:val="00DD3A75"/>
    <w:rsid w:val="00DD5CAC"/>
    <w:rsid w:val="00DF2239"/>
    <w:rsid w:val="00DF64AE"/>
    <w:rsid w:val="00DF7105"/>
    <w:rsid w:val="00E0095F"/>
    <w:rsid w:val="00E104C0"/>
    <w:rsid w:val="00E1543B"/>
    <w:rsid w:val="00E17EB4"/>
    <w:rsid w:val="00E203FE"/>
    <w:rsid w:val="00E205F3"/>
    <w:rsid w:val="00E2293B"/>
    <w:rsid w:val="00E261BB"/>
    <w:rsid w:val="00E26971"/>
    <w:rsid w:val="00E3251E"/>
    <w:rsid w:val="00E3533A"/>
    <w:rsid w:val="00E41561"/>
    <w:rsid w:val="00E42B16"/>
    <w:rsid w:val="00E4639F"/>
    <w:rsid w:val="00E47E4D"/>
    <w:rsid w:val="00E55D28"/>
    <w:rsid w:val="00E625F8"/>
    <w:rsid w:val="00E64496"/>
    <w:rsid w:val="00E7443F"/>
    <w:rsid w:val="00E7708E"/>
    <w:rsid w:val="00E87BA8"/>
    <w:rsid w:val="00E90E8A"/>
    <w:rsid w:val="00E94A80"/>
    <w:rsid w:val="00EA6308"/>
    <w:rsid w:val="00EA6613"/>
    <w:rsid w:val="00EC6F7B"/>
    <w:rsid w:val="00ED241F"/>
    <w:rsid w:val="00ED3A9B"/>
    <w:rsid w:val="00ED490C"/>
    <w:rsid w:val="00EE05F8"/>
    <w:rsid w:val="00EE3867"/>
    <w:rsid w:val="00EF55F8"/>
    <w:rsid w:val="00F01967"/>
    <w:rsid w:val="00F02578"/>
    <w:rsid w:val="00F066A8"/>
    <w:rsid w:val="00F10654"/>
    <w:rsid w:val="00F158DF"/>
    <w:rsid w:val="00F15A8B"/>
    <w:rsid w:val="00F22010"/>
    <w:rsid w:val="00F25C8E"/>
    <w:rsid w:val="00F27832"/>
    <w:rsid w:val="00F35F89"/>
    <w:rsid w:val="00F66B55"/>
    <w:rsid w:val="00F67EE3"/>
    <w:rsid w:val="00F73B7E"/>
    <w:rsid w:val="00F80AB5"/>
    <w:rsid w:val="00F83A2B"/>
    <w:rsid w:val="00F8534D"/>
    <w:rsid w:val="00F86EA7"/>
    <w:rsid w:val="00F94501"/>
    <w:rsid w:val="00F94B53"/>
    <w:rsid w:val="00F95474"/>
    <w:rsid w:val="00F95DE2"/>
    <w:rsid w:val="00F95EBC"/>
    <w:rsid w:val="00FA134A"/>
    <w:rsid w:val="00FA341A"/>
    <w:rsid w:val="00FA623A"/>
    <w:rsid w:val="00FA688F"/>
    <w:rsid w:val="00FB3EE9"/>
    <w:rsid w:val="00FC6626"/>
    <w:rsid w:val="00FD16BD"/>
    <w:rsid w:val="00FD7A4A"/>
    <w:rsid w:val="00FD7B8E"/>
    <w:rsid w:val="00FE3366"/>
    <w:rsid w:val="00FE5399"/>
    <w:rsid w:val="00FE57BD"/>
    <w:rsid w:val="00FE72D7"/>
    <w:rsid w:val="00FF1A58"/>
    <w:rsid w:val="00FF3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E72A9B"/>
  <w15:docId w15:val="{F5CE25C4-D298-43C8-8331-D4DDD5D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E48"/>
  </w:style>
  <w:style w:type="paragraph" w:styleId="Heading1">
    <w:name w:val="heading 1"/>
    <w:basedOn w:val="Normal"/>
    <w:next w:val="Normal"/>
    <w:link w:val="Heading1Char"/>
    <w:uiPriority w:val="9"/>
    <w:qFormat/>
    <w:rsid w:val="000C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E4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E4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E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58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AA5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A7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40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C3E48"/>
    <w:pPr>
      <w:spacing w:after="0" w:line="240" w:lineRule="auto"/>
    </w:pPr>
  </w:style>
  <w:style w:type="table" w:styleId="TableGrid">
    <w:name w:val="Table Grid"/>
    <w:basedOn w:val="TableNormal"/>
    <w:uiPriority w:val="59"/>
    <w:rsid w:val="0025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0929"/>
    <w:pPr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rsid w:val="00C80929"/>
    <w:rPr>
      <w:rFonts w:ascii="Arial" w:eastAsia="Times New Roman" w:hAnsi="Arial" w:cs="Arial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C3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E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3A4482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customStyle="1" w:styleId="Standard">
    <w:name w:val="Standard"/>
    <w:rsid w:val="003361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D2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A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C25EA"/>
  </w:style>
  <w:style w:type="character" w:customStyle="1" w:styleId="Heading2Char">
    <w:name w:val="Heading 2 Char"/>
    <w:basedOn w:val="DefaultParagraphFont"/>
    <w:link w:val="Heading2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E4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E48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E48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E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E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E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E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E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E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3E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3E4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3E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E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E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E4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3E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3E4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3E4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3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lopanayioti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928;&#961;&#972;&#964;&#965;&#960;&#959;%20&#960;&#961;&#945;&#954;&#964;&#953;&#954;&#974;&#95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6551-AB2B-4702-A481-5513595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πρακτικών .dotx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Alexandra Christodoulou</cp:lastModifiedBy>
  <cp:revision>2</cp:revision>
  <cp:lastPrinted>2022-08-17T08:54:00Z</cp:lastPrinted>
  <dcterms:created xsi:type="dcterms:W3CDTF">2022-08-17T08:56:00Z</dcterms:created>
  <dcterms:modified xsi:type="dcterms:W3CDTF">2022-08-17T08:56:00Z</dcterms:modified>
</cp:coreProperties>
</file>