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356E6" w14:textId="77777777" w:rsidR="00FA688F" w:rsidRDefault="00FA688F" w:rsidP="002A55C9">
      <w:pPr>
        <w:keepNext/>
        <w:suppressAutoHyphens/>
        <w:autoSpaceDN w:val="0"/>
        <w:spacing w:after="0" w:line="240" w:lineRule="auto"/>
        <w:ind w:right="-227"/>
        <w:jc w:val="both"/>
        <w:textAlignment w:val="baseline"/>
        <w:rPr>
          <w:rFonts w:ascii="Arial Narrow" w:eastAsia="Times New Roman" w:hAnsi="Arial Narrow" w:cs="Times New Roman"/>
          <w:bCs/>
          <w:kern w:val="3"/>
          <w:sz w:val="24"/>
          <w:szCs w:val="24"/>
          <w:lang w:val="el-GR"/>
        </w:rPr>
      </w:pPr>
    </w:p>
    <w:p w14:paraId="5219819B" w14:textId="77777777" w:rsidR="00FA688F" w:rsidRDefault="00FA688F" w:rsidP="002A55C9">
      <w:pPr>
        <w:keepNext/>
        <w:suppressAutoHyphens/>
        <w:autoSpaceDN w:val="0"/>
        <w:spacing w:after="0" w:line="240" w:lineRule="auto"/>
        <w:ind w:right="-227"/>
        <w:jc w:val="both"/>
        <w:textAlignment w:val="baseline"/>
        <w:rPr>
          <w:rFonts w:ascii="Arial Narrow" w:eastAsia="Times New Roman" w:hAnsi="Arial Narrow" w:cs="Times New Roman"/>
          <w:bCs/>
          <w:kern w:val="3"/>
          <w:sz w:val="24"/>
          <w:szCs w:val="24"/>
          <w:lang w:val="el-GR"/>
        </w:rPr>
      </w:pPr>
    </w:p>
    <w:p w14:paraId="378DFF29" w14:textId="77777777" w:rsidR="00893B9D" w:rsidRDefault="00893B9D" w:rsidP="002A55C9">
      <w:pPr>
        <w:keepNext/>
        <w:suppressAutoHyphens/>
        <w:autoSpaceDN w:val="0"/>
        <w:spacing w:after="0" w:line="240" w:lineRule="auto"/>
        <w:ind w:right="-227"/>
        <w:jc w:val="both"/>
        <w:textAlignment w:val="baseline"/>
        <w:rPr>
          <w:rFonts w:ascii="Arial Narrow" w:eastAsia="Times New Roman" w:hAnsi="Arial Narrow" w:cs="Times New Roman"/>
          <w:bCs/>
          <w:kern w:val="3"/>
          <w:sz w:val="24"/>
          <w:szCs w:val="24"/>
          <w:lang w:val="el-GR"/>
        </w:rPr>
      </w:pPr>
    </w:p>
    <w:p w14:paraId="5D82984B" w14:textId="77777777" w:rsidR="00EE3867" w:rsidRDefault="00EE3867" w:rsidP="002A55C9">
      <w:pPr>
        <w:keepNext/>
        <w:suppressAutoHyphens/>
        <w:autoSpaceDN w:val="0"/>
        <w:spacing w:after="0" w:line="240" w:lineRule="auto"/>
        <w:ind w:right="-227"/>
        <w:jc w:val="both"/>
        <w:textAlignment w:val="baseline"/>
        <w:rPr>
          <w:rFonts w:ascii="Arial Narrow" w:eastAsia="Times New Roman" w:hAnsi="Arial Narrow" w:cs="Times New Roman"/>
          <w:bCs/>
          <w:kern w:val="3"/>
          <w:sz w:val="24"/>
          <w:szCs w:val="24"/>
          <w:lang w:val="el-GR"/>
        </w:rPr>
      </w:pPr>
    </w:p>
    <w:p w14:paraId="5B64953B" w14:textId="431339FF" w:rsidR="005156A0" w:rsidRDefault="005156A0" w:rsidP="005156A0">
      <w:pPr>
        <w:pStyle w:val="NoSpacing"/>
        <w:jc w:val="center"/>
        <w:rPr>
          <w:rFonts w:ascii="Arial Narrow" w:hAnsi="Arial Narrow"/>
          <w:b/>
          <w:bCs/>
          <w:sz w:val="24"/>
          <w:szCs w:val="24"/>
          <w:u w:val="single"/>
          <w:lang w:val="el-GR"/>
        </w:rPr>
      </w:pPr>
      <w:r w:rsidRPr="000D1DBC">
        <w:rPr>
          <w:rFonts w:ascii="Arial Narrow" w:hAnsi="Arial Narrow"/>
          <w:b/>
          <w:bCs/>
          <w:sz w:val="24"/>
          <w:szCs w:val="24"/>
          <w:u w:val="single"/>
          <w:lang w:val="el-GR"/>
        </w:rPr>
        <w:t>ΧΡΙΣΤΟΥΓΕΝΝΙΑΤΙΚΟ ΧΩΡΙΟ 2022-2023 στον Καλοπαναγιώτη</w:t>
      </w:r>
    </w:p>
    <w:p w14:paraId="53A4BBCF" w14:textId="71C5DBAC" w:rsidR="005156A0" w:rsidRDefault="005156A0" w:rsidP="005156A0">
      <w:pPr>
        <w:pStyle w:val="NoSpacing"/>
        <w:jc w:val="center"/>
        <w:rPr>
          <w:rFonts w:ascii="Arial Narrow" w:hAnsi="Arial Narrow"/>
          <w:b/>
          <w:bCs/>
          <w:sz w:val="24"/>
          <w:szCs w:val="24"/>
          <w:u w:val="single"/>
          <w:lang w:val="el-GR"/>
        </w:rPr>
      </w:pPr>
    </w:p>
    <w:p w14:paraId="4E894FC4" w14:textId="7B337C6A" w:rsidR="005156A0" w:rsidRDefault="005156A0" w:rsidP="005156A0">
      <w:pPr>
        <w:pStyle w:val="NoSpacing"/>
        <w:jc w:val="center"/>
        <w:rPr>
          <w:rFonts w:ascii="Arial Narrow" w:hAnsi="Arial Narrow"/>
          <w:b/>
          <w:bCs/>
          <w:sz w:val="24"/>
          <w:szCs w:val="24"/>
          <w:u w:val="single"/>
          <w:lang w:val="el-GR"/>
        </w:rPr>
      </w:pPr>
      <w:r>
        <w:rPr>
          <w:rFonts w:ascii="Arial Narrow" w:hAnsi="Arial Narrow"/>
          <w:b/>
          <w:bCs/>
          <w:sz w:val="24"/>
          <w:szCs w:val="24"/>
          <w:u w:val="single"/>
          <w:lang w:val="el-GR"/>
        </w:rPr>
        <w:t xml:space="preserve">ΕΝΟΙΚΙΑΣΗ / ΧΡΗΣΗ ΠΕΡΙΠΤΕΡΟΥ </w:t>
      </w:r>
    </w:p>
    <w:p w14:paraId="0138DFBB" w14:textId="7DEBA7BA" w:rsidR="005156A0" w:rsidRDefault="005156A0" w:rsidP="005156A0">
      <w:pPr>
        <w:pStyle w:val="NoSpacing"/>
        <w:jc w:val="center"/>
        <w:rPr>
          <w:rFonts w:ascii="Arial Narrow" w:hAnsi="Arial Narrow"/>
          <w:b/>
          <w:bCs/>
          <w:sz w:val="24"/>
          <w:szCs w:val="24"/>
          <w:u w:val="single"/>
          <w:lang w:val="el-GR"/>
        </w:rPr>
      </w:pPr>
    </w:p>
    <w:p w14:paraId="548E7D83" w14:textId="7971E207" w:rsidR="005156A0" w:rsidRDefault="005156A0" w:rsidP="005156A0">
      <w:pPr>
        <w:pStyle w:val="NoSpacing"/>
        <w:jc w:val="center"/>
        <w:rPr>
          <w:rFonts w:ascii="Arial Narrow" w:hAnsi="Arial Narrow"/>
          <w:b/>
          <w:bCs/>
          <w:sz w:val="24"/>
          <w:szCs w:val="24"/>
          <w:u w:val="single"/>
          <w:lang w:val="el-GR"/>
        </w:rPr>
      </w:pPr>
    </w:p>
    <w:p w14:paraId="275D32F7" w14:textId="3B8D27C1" w:rsidR="00B70138" w:rsidRDefault="005156A0" w:rsidP="00255CE4">
      <w:pPr>
        <w:pStyle w:val="NoSpacing"/>
        <w:jc w:val="both"/>
        <w:rPr>
          <w:rFonts w:ascii="Arial Narrow" w:hAnsi="Arial Narrow"/>
          <w:sz w:val="24"/>
          <w:szCs w:val="24"/>
          <w:lang w:val="el-GR"/>
        </w:rPr>
      </w:pPr>
      <w:r>
        <w:rPr>
          <w:rFonts w:ascii="Arial Narrow" w:hAnsi="Arial Narrow"/>
          <w:sz w:val="24"/>
          <w:szCs w:val="24"/>
          <w:lang w:val="el-GR"/>
        </w:rPr>
        <w:t xml:space="preserve">Το Κοινοτικό Συμβούλιο </w:t>
      </w:r>
      <w:r w:rsidR="002E326F">
        <w:rPr>
          <w:rFonts w:ascii="Arial Narrow" w:hAnsi="Arial Narrow"/>
          <w:sz w:val="24"/>
          <w:szCs w:val="24"/>
          <w:lang w:val="el-GR"/>
        </w:rPr>
        <w:t>Καλοπαναγιώτη</w:t>
      </w:r>
      <w:r w:rsidR="00C15378">
        <w:rPr>
          <w:rFonts w:ascii="Arial Narrow" w:hAnsi="Arial Narrow"/>
          <w:sz w:val="24"/>
          <w:szCs w:val="24"/>
          <w:lang w:val="el-GR"/>
        </w:rPr>
        <w:t xml:space="preserve"> (το Συμβούλιο) </w:t>
      </w:r>
      <w:r>
        <w:rPr>
          <w:rFonts w:ascii="Arial Narrow" w:hAnsi="Arial Narrow"/>
          <w:sz w:val="24"/>
          <w:szCs w:val="24"/>
          <w:lang w:val="el-GR"/>
        </w:rPr>
        <w:t xml:space="preserve">ανακοινώνει ότι δέχεται την εκδήλωση ενδιαφέροντος για δικαίωμα χρήσης (ενοικίασης) περιπτέρου για πώληση προϊόντων κατά τη διάρκεια λειτουργίας του Χριστουγεννιάτικου Χωριού </w:t>
      </w:r>
      <w:r w:rsidR="00B70138">
        <w:rPr>
          <w:rFonts w:ascii="Arial Narrow" w:hAnsi="Arial Narrow"/>
          <w:sz w:val="24"/>
          <w:szCs w:val="24"/>
          <w:lang w:val="el-GR"/>
        </w:rPr>
        <w:t>( 26 Νοεμβρίου 2022 – 15 Ιανουάριου 2023 ).</w:t>
      </w:r>
    </w:p>
    <w:p w14:paraId="66E220AF" w14:textId="77777777" w:rsidR="00B70138" w:rsidRDefault="00B70138" w:rsidP="00255CE4">
      <w:pPr>
        <w:pStyle w:val="NoSpacing"/>
        <w:jc w:val="both"/>
        <w:rPr>
          <w:rFonts w:ascii="Arial Narrow" w:hAnsi="Arial Narrow"/>
          <w:sz w:val="24"/>
          <w:szCs w:val="24"/>
          <w:lang w:val="el-GR"/>
        </w:rPr>
      </w:pPr>
    </w:p>
    <w:p w14:paraId="6AFADD92" w14:textId="77777777" w:rsidR="00B70138" w:rsidRDefault="00B70138" w:rsidP="00255CE4">
      <w:pPr>
        <w:pStyle w:val="NoSpacing"/>
        <w:jc w:val="both"/>
        <w:rPr>
          <w:rFonts w:ascii="Arial Narrow" w:hAnsi="Arial Narrow"/>
          <w:sz w:val="24"/>
          <w:szCs w:val="24"/>
          <w:lang w:val="el-GR"/>
        </w:rPr>
      </w:pPr>
      <w:r>
        <w:rPr>
          <w:rFonts w:ascii="Arial Narrow" w:hAnsi="Arial Narrow"/>
          <w:sz w:val="24"/>
          <w:szCs w:val="24"/>
          <w:lang w:val="el-GR"/>
        </w:rPr>
        <w:t>Η δήλωση ενδιαφέροντος μπορεί να αφορά την πώληση διαφόρων προϊόντων, όπως</w:t>
      </w:r>
      <w:r w:rsidRPr="00B70138">
        <w:rPr>
          <w:rFonts w:ascii="Arial Narrow" w:hAnsi="Arial Narrow"/>
          <w:sz w:val="24"/>
          <w:szCs w:val="24"/>
          <w:lang w:val="el-GR"/>
        </w:rPr>
        <w:t>:</w:t>
      </w:r>
      <w:r>
        <w:rPr>
          <w:rFonts w:ascii="Arial Narrow" w:hAnsi="Arial Narrow"/>
          <w:sz w:val="24"/>
          <w:szCs w:val="24"/>
          <w:lang w:val="el-GR"/>
        </w:rPr>
        <w:t xml:space="preserve"> </w:t>
      </w:r>
    </w:p>
    <w:p w14:paraId="38A4DC96" w14:textId="77777777" w:rsidR="00B70138" w:rsidRDefault="00B70138" w:rsidP="00255CE4">
      <w:pPr>
        <w:pStyle w:val="NoSpacing"/>
        <w:jc w:val="both"/>
        <w:rPr>
          <w:rFonts w:ascii="Arial Narrow" w:hAnsi="Arial Narrow"/>
          <w:sz w:val="24"/>
          <w:szCs w:val="24"/>
          <w:lang w:val="el-GR"/>
        </w:rPr>
      </w:pPr>
    </w:p>
    <w:p w14:paraId="7690D7FC" w14:textId="598B4513" w:rsidR="000B3F47" w:rsidRDefault="00B70138" w:rsidP="00255CE4">
      <w:pPr>
        <w:pStyle w:val="NoSpacing"/>
        <w:jc w:val="both"/>
        <w:rPr>
          <w:rFonts w:ascii="Arial Narrow" w:hAnsi="Arial Narrow"/>
          <w:sz w:val="24"/>
          <w:szCs w:val="24"/>
          <w:lang w:val="el-GR"/>
        </w:rPr>
      </w:pPr>
      <w:r>
        <w:rPr>
          <w:rFonts w:ascii="Arial Narrow" w:hAnsi="Arial Narrow"/>
          <w:sz w:val="24"/>
          <w:szCs w:val="24"/>
          <w:lang w:val="el-GR"/>
        </w:rPr>
        <w:t xml:space="preserve"> (α) Φαγητό και ποτά (πχ </w:t>
      </w:r>
      <w:r w:rsidR="007F7933">
        <w:rPr>
          <w:rFonts w:ascii="Arial Narrow" w:hAnsi="Arial Narrow"/>
          <w:sz w:val="24"/>
          <w:szCs w:val="24"/>
          <w:lang w:val="el-GR"/>
        </w:rPr>
        <w:t>κ</w:t>
      </w:r>
      <w:r>
        <w:rPr>
          <w:rFonts w:ascii="Arial Narrow" w:hAnsi="Arial Narrow"/>
          <w:sz w:val="24"/>
          <w:szCs w:val="24"/>
          <w:lang w:val="el-GR"/>
        </w:rPr>
        <w:t>ρέπες και πίτες, σούπες, σαλάτες, κάστανα και μαλλί της γριάς, ζεστά ή/και κρύα ποτά, σάντουιτς, σουβλάκια,</w:t>
      </w:r>
      <w:r w:rsidR="00CA580B">
        <w:rPr>
          <w:rFonts w:ascii="Arial Narrow" w:hAnsi="Arial Narrow"/>
          <w:sz w:val="24"/>
          <w:szCs w:val="24"/>
          <w:lang w:val="el-GR"/>
        </w:rPr>
        <w:t xml:space="preserve"> κρέμες/παλουζές , λοκμάδες κτλ </w:t>
      </w:r>
      <w:r w:rsidR="007F7933">
        <w:rPr>
          <w:rFonts w:ascii="Arial Narrow" w:hAnsi="Arial Narrow"/>
          <w:sz w:val="24"/>
          <w:szCs w:val="24"/>
          <w:lang w:val="el-GR"/>
        </w:rPr>
        <w:t>,</w:t>
      </w:r>
      <w:r w:rsidR="000B3F47">
        <w:rPr>
          <w:rFonts w:ascii="Arial Narrow" w:hAnsi="Arial Narrow"/>
          <w:sz w:val="24"/>
          <w:szCs w:val="24"/>
          <w:lang w:val="el-GR"/>
        </w:rPr>
        <w:t xml:space="preserve"> πάντα σύμφωνα με όρους προδιαγραφών υγιεινής.</w:t>
      </w:r>
    </w:p>
    <w:p w14:paraId="71F260AC" w14:textId="77777777" w:rsidR="000B3F47" w:rsidRDefault="000B3F47" w:rsidP="00255CE4">
      <w:pPr>
        <w:pStyle w:val="NoSpacing"/>
        <w:jc w:val="both"/>
        <w:rPr>
          <w:rFonts w:ascii="Arial Narrow" w:hAnsi="Arial Narrow"/>
          <w:sz w:val="24"/>
          <w:szCs w:val="24"/>
          <w:lang w:val="el-GR"/>
        </w:rPr>
      </w:pPr>
    </w:p>
    <w:p w14:paraId="67FBF8CB" w14:textId="77777777" w:rsidR="000B3F47" w:rsidRDefault="000B3F47" w:rsidP="00255CE4">
      <w:pPr>
        <w:pStyle w:val="NoSpacing"/>
        <w:jc w:val="both"/>
        <w:rPr>
          <w:rFonts w:ascii="Arial Narrow" w:hAnsi="Arial Narrow"/>
          <w:sz w:val="24"/>
          <w:szCs w:val="24"/>
          <w:lang w:val="el-GR"/>
        </w:rPr>
      </w:pPr>
      <w:r>
        <w:rPr>
          <w:rFonts w:ascii="Arial Narrow" w:hAnsi="Arial Narrow"/>
          <w:sz w:val="24"/>
          <w:szCs w:val="24"/>
          <w:lang w:val="el-GR"/>
        </w:rPr>
        <w:t xml:space="preserve"> (β) Κατασκευές (πχ χαρακτικής, ζωγραφικής, αγγειοπλαστικής, καλαθοπλεχτικής, κεντήματα, μάλλινες κατασκευές, αργυροχοΐας, χριστουγεννιάτικες κατασκευές, λουλούδια).  </w:t>
      </w:r>
    </w:p>
    <w:p w14:paraId="6E42F2ED" w14:textId="77777777" w:rsidR="000B3F47" w:rsidRDefault="000B3F47" w:rsidP="00255CE4">
      <w:pPr>
        <w:pStyle w:val="NoSpacing"/>
        <w:jc w:val="both"/>
        <w:rPr>
          <w:rFonts w:ascii="Arial Narrow" w:hAnsi="Arial Narrow"/>
          <w:sz w:val="24"/>
          <w:szCs w:val="24"/>
          <w:lang w:val="el-GR"/>
        </w:rPr>
      </w:pPr>
      <w:r>
        <w:rPr>
          <w:rFonts w:ascii="Arial Narrow" w:hAnsi="Arial Narrow"/>
          <w:sz w:val="24"/>
          <w:szCs w:val="24"/>
          <w:lang w:val="el-GR"/>
        </w:rPr>
        <w:t xml:space="preserve"> </w:t>
      </w:r>
    </w:p>
    <w:p w14:paraId="1C5B1716" w14:textId="0AE4F82E" w:rsidR="00847A2C" w:rsidRDefault="000B3F47" w:rsidP="00255CE4">
      <w:pPr>
        <w:pStyle w:val="NoSpacing"/>
        <w:jc w:val="both"/>
        <w:rPr>
          <w:rFonts w:ascii="Arial Narrow" w:hAnsi="Arial Narrow"/>
          <w:sz w:val="24"/>
          <w:szCs w:val="24"/>
          <w:lang w:val="el-GR"/>
        </w:rPr>
      </w:pPr>
      <w:r>
        <w:rPr>
          <w:rFonts w:ascii="Arial Narrow" w:hAnsi="Arial Narrow"/>
          <w:sz w:val="24"/>
          <w:szCs w:val="24"/>
          <w:lang w:val="el-GR"/>
        </w:rPr>
        <w:t xml:space="preserve"> (γ) </w:t>
      </w:r>
      <w:r w:rsidR="00EF55F8">
        <w:rPr>
          <w:rFonts w:ascii="Arial Narrow" w:hAnsi="Arial Narrow"/>
          <w:sz w:val="24"/>
          <w:szCs w:val="24"/>
          <w:lang w:val="el-GR"/>
        </w:rPr>
        <w:t xml:space="preserve">Τοπικά προϊόντα (πχ μέλι και προϊόντα του, </w:t>
      </w:r>
      <w:r w:rsidR="007D5B75">
        <w:rPr>
          <w:rFonts w:ascii="Arial Narrow" w:hAnsi="Arial Narrow"/>
          <w:sz w:val="24"/>
          <w:szCs w:val="24"/>
          <w:lang w:val="el-GR"/>
        </w:rPr>
        <w:t xml:space="preserve">προϊόντα σταφυλιού, αποξηραμένα φρούτα, φαγώσιμα (πχ </w:t>
      </w:r>
      <w:r w:rsidR="00177C36">
        <w:rPr>
          <w:rFonts w:ascii="Arial Narrow" w:hAnsi="Arial Narrow"/>
          <w:sz w:val="24"/>
          <w:szCs w:val="24"/>
          <w:lang w:val="el-GR"/>
        </w:rPr>
        <w:t>προϊόντα</w:t>
      </w:r>
      <w:r w:rsidR="00847A2C">
        <w:rPr>
          <w:rFonts w:ascii="Arial Narrow" w:hAnsi="Arial Narrow"/>
          <w:sz w:val="24"/>
          <w:szCs w:val="24"/>
          <w:lang w:val="el-GR"/>
        </w:rPr>
        <w:t xml:space="preserve"> κρεάτων ή </w:t>
      </w:r>
      <w:r w:rsidR="006111A4">
        <w:rPr>
          <w:rFonts w:ascii="Arial Narrow" w:hAnsi="Arial Narrow"/>
          <w:sz w:val="24"/>
          <w:szCs w:val="24"/>
          <w:lang w:val="el-GR"/>
        </w:rPr>
        <w:t>γάλακτος</w:t>
      </w:r>
      <w:r w:rsidR="00847A2C">
        <w:rPr>
          <w:rFonts w:ascii="Arial Narrow" w:hAnsi="Arial Narrow"/>
          <w:sz w:val="24"/>
          <w:szCs w:val="24"/>
          <w:lang w:val="el-GR"/>
        </w:rPr>
        <w:t xml:space="preserve"> κατάλληλα συσκευασμένα) . </w:t>
      </w:r>
    </w:p>
    <w:p w14:paraId="7C7F1CCE" w14:textId="77777777" w:rsidR="00847A2C" w:rsidRDefault="00847A2C" w:rsidP="00255CE4">
      <w:pPr>
        <w:pStyle w:val="NoSpacing"/>
        <w:jc w:val="both"/>
        <w:rPr>
          <w:rFonts w:ascii="Arial Narrow" w:hAnsi="Arial Narrow"/>
          <w:sz w:val="24"/>
          <w:szCs w:val="24"/>
          <w:lang w:val="el-GR"/>
        </w:rPr>
      </w:pPr>
    </w:p>
    <w:p w14:paraId="520E6F2B" w14:textId="77777777" w:rsidR="00847A2C" w:rsidRDefault="00847A2C" w:rsidP="00255CE4">
      <w:pPr>
        <w:pStyle w:val="NoSpacing"/>
        <w:jc w:val="both"/>
        <w:rPr>
          <w:rFonts w:ascii="Arial Narrow" w:hAnsi="Arial Narrow"/>
          <w:sz w:val="24"/>
          <w:szCs w:val="24"/>
          <w:lang w:val="el-GR"/>
        </w:rPr>
      </w:pPr>
      <w:r>
        <w:rPr>
          <w:rFonts w:ascii="Arial Narrow" w:hAnsi="Arial Narrow"/>
          <w:sz w:val="24"/>
          <w:szCs w:val="24"/>
          <w:lang w:val="el-GR"/>
        </w:rPr>
        <w:t>Σημ. θα εξεταστούν και άλλες προτάσεις.</w:t>
      </w:r>
      <w:r w:rsidR="00EF55F8">
        <w:rPr>
          <w:rFonts w:ascii="Arial Narrow" w:hAnsi="Arial Narrow"/>
          <w:sz w:val="24"/>
          <w:szCs w:val="24"/>
          <w:lang w:val="el-GR"/>
        </w:rPr>
        <w:t xml:space="preserve"> </w:t>
      </w:r>
    </w:p>
    <w:p w14:paraId="3315375A" w14:textId="77777777" w:rsidR="00847A2C" w:rsidRDefault="00847A2C" w:rsidP="00255CE4">
      <w:pPr>
        <w:pStyle w:val="NoSpacing"/>
        <w:jc w:val="both"/>
        <w:rPr>
          <w:rFonts w:ascii="Arial Narrow" w:hAnsi="Arial Narrow"/>
          <w:sz w:val="24"/>
          <w:szCs w:val="24"/>
          <w:lang w:val="el-GR"/>
        </w:rPr>
      </w:pPr>
    </w:p>
    <w:p w14:paraId="42C03ED9" w14:textId="1D247E4F" w:rsidR="003A5AC6" w:rsidRDefault="00466BBC" w:rsidP="00255CE4">
      <w:pPr>
        <w:pStyle w:val="NoSpacing"/>
        <w:jc w:val="both"/>
        <w:rPr>
          <w:rFonts w:ascii="Arial Narrow" w:hAnsi="Arial Narrow"/>
          <w:sz w:val="24"/>
          <w:szCs w:val="24"/>
          <w:lang w:val="el-GR"/>
        </w:rPr>
      </w:pPr>
      <w:r>
        <w:rPr>
          <w:rFonts w:ascii="Arial Narrow" w:hAnsi="Arial Narrow"/>
          <w:sz w:val="24"/>
          <w:szCs w:val="24"/>
          <w:lang w:val="el-GR"/>
        </w:rPr>
        <w:t>Σημειώνεται ότι αναμένεται πως για το κάθε περίπτερο θα υπάρχει μικρό κόστος ενοικίασης</w:t>
      </w:r>
      <w:r w:rsidR="00BC015D">
        <w:rPr>
          <w:rFonts w:ascii="Arial Narrow" w:hAnsi="Arial Narrow"/>
          <w:sz w:val="24"/>
          <w:szCs w:val="24"/>
          <w:lang w:val="el-GR"/>
        </w:rPr>
        <w:t xml:space="preserve"> για όλη την περίοδο</w:t>
      </w:r>
      <w:r w:rsidR="00530330">
        <w:rPr>
          <w:rFonts w:ascii="Arial Narrow" w:hAnsi="Arial Narrow"/>
          <w:sz w:val="24"/>
          <w:szCs w:val="24"/>
          <w:lang w:val="el-GR"/>
        </w:rPr>
        <w:t>.</w:t>
      </w:r>
      <w:r w:rsidR="007708F0">
        <w:rPr>
          <w:rFonts w:ascii="Arial Narrow" w:hAnsi="Arial Narrow"/>
          <w:sz w:val="24"/>
          <w:szCs w:val="24"/>
          <w:lang w:val="el-GR"/>
        </w:rPr>
        <w:t xml:space="preserve"> Νοείται ότι ο ″ενοικιαστής″</w:t>
      </w:r>
      <w:r w:rsidR="00E3251E">
        <w:rPr>
          <w:rFonts w:ascii="Arial Narrow" w:hAnsi="Arial Narrow"/>
          <w:sz w:val="24"/>
          <w:szCs w:val="24"/>
          <w:lang w:val="el-GR"/>
        </w:rPr>
        <w:t xml:space="preserve"> θα έχει την υποχρέωση να έχει ανοιχτό το περίπτερο του σε όλες τις εργάσιμες ώρες όλων των βασικών ημερών ( πχ Σαββατοκύριακα, γιορτές και άλλες ημέρες που θα καθοριστούν) καθώς και το</w:t>
      </w:r>
      <w:r w:rsidR="003A5AC6">
        <w:rPr>
          <w:rFonts w:ascii="Arial Narrow" w:hAnsi="Arial Narrow"/>
          <w:sz w:val="24"/>
          <w:szCs w:val="24"/>
          <w:lang w:val="el-GR"/>
        </w:rPr>
        <w:t xml:space="preserve"> ένα τρίτο τουλάχιστον των καθημερινών, οι οποίοι θα καθοριστούν αργότερα).</w:t>
      </w:r>
    </w:p>
    <w:p w14:paraId="5043A109" w14:textId="77777777" w:rsidR="003A5AC6" w:rsidRDefault="003A5AC6" w:rsidP="00255CE4">
      <w:pPr>
        <w:pStyle w:val="NoSpacing"/>
        <w:jc w:val="both"/>
        <w:rPr>
          <w:rFonts w:ascii="Arial Narrow" w:hAnsi="Arial Narrow"/>
          <w:sz w:val="24"/>
          <w:szCs w:val="24"/>
          <w:lang w:val="el-GR"/>
        </w:rPr>
      </w:pPr>
    </w:p>
    <w:p w14:paraId="511B5AD6" w14:textId="524CB89E" w:rsidR="00620078" w:rsidRDefault="00620078" w:rsidP="00255CE4">
      <w:pPr>
        <w:pStyle w:val="NoSpacing"/>
        <w:jc w:val="both"/>
        <w:rPr>
          <w:rFonts w:ascii="Arial Narrow" w:hAnsi="Arial Narrow"/>
          <w:sz w:val="24"/>
          <w:szCs w:val="24"/>
          <w:lang w:val="el-GR"/>
        </w:rPr>
      </w:pPr>
      <w:r>
        <w:rPr>
          <w:rFonts w:ascii="Arial Narrow" w:hAnsi="Arial Narrow"/>
          <w:sz w:val="24"/>
          <w:szCs w:val="24"/>
          <w:lang w:val="el-GR"/>
        </w:rPr>
        <w:t>Η δήλωση ενδιαφέροντος μπορεί να υποβληθεί είτε στο ειδικό έντυπο είτε σε ξεχωριστή επιστολή, η οποία να περιλαμβάνει όλες τ</w:t>
      </w:r>
      <w:r w:rsidR="006111A4">
        <w:rPr>
          <w:rFonts w:ascii="Arial Narrow" w:hAnsi="Arial Narrow"/>
          <w:sz w:val="24"/>
          <w:szCs w:val="24"/>
          <w:lang w:val="el-GR"/>
        </w:rPr>
        <w:t>ι</w:t>
      </w:r>
      <w:r>
        <w:rPr>
          <w:rFonts w:ascii="Arial Narrow" w:hAnsi="Arial Narrow"/>
          <w:sz w:val="24"/>
          <w:szCs w:val="24"/>
          <w:lang w:val="el-GR"/>
        </w:rPr>
        <w:t>ς σχετικές πληροφορίες.</w:t>
      </w:r>
    </w:p>
    <w:p w14:paraId="2178B111" w14:textId="77777777" w:rsidR="00620078" w:rsidRDefault="00620078" w:rsidP="00255CE4">
      <w:pPr>
        <w:pStyle w:val="NoSpacing"/>
        <w:jc w:val="both"/>
        <w:rPr>
          <w:rFonts w:ascii="Arial Narrow" w:hAnsi="Arial Narrow"/>
          <w:sz w:val="24"/>
          <w:szCs w:val="24"/>
          <w:lang w:val="el-GR"/>
        </w:rPr>
      </w:pPr>
    </w:p>
    <w:p w14:paraId="2E2D8D2D" w14:textId="42B1945A" w:rsidR="00620078" w:rsidRDefault="00620078" w:rsidP="00255CE4">
      <w:pPr>
        <w:pStyle w:val="NoSpacing"/>
        <w:jc w:val="both"/>
        <w:rPr>
          <w:rFonts w:ascii="Arial Narrow" w:hAnsi="Arial Narrow" w:cs="Arial"/>
          <w:noProof/>
          <w:sz w:val="24"/>
          <w:szCs w:val="24"/>
          <w:lang w:val="el-GR"/>
        </w:rPr>
      </w:pPr>
      <w:r>
        <w:rPr>
          <w:rFonts w:ascii="Arial Narrow" w:hAnsi="Arial Narrow"/>
          <w:sz w:val="24"/>
          <w:szCs w:val="24"/>
          <w:lang w:val="el-GR"/>
        </w:rPr>
        <w:t xml:space="preserve">Οι δηλώσεις ενδιαφέροντος υποβάλλονται προς το Συμβούλιο </w:t>
      </w:r>
      <w:r w:rsidRPr="00B077CB">
        <w:rPr>
          <w:rFonts w:ascii="Arial Narrow" w:hAnsi="Arial Narrow"/>
          <w:sz w:val="24"/>
          <w:szCs w:val="24"/>
          <w:lang w:val="el-GR"/>
        </w:rPr>
        <w:t>(</w:t>
      </w:r>
      <w:r>
        <w:rPr>
          <w:rFonts w:ascii="Arial Narrow" w:hAnsi="Arial Narrow"/>
          <w:sz w:val="24"/>
          <w:szCs w:val="24"/>
          <w:lang w:val="el-GR"/>
        </w:rPr>
        <w:t xml:space="preserve"> διεύθυνση</w:t>
      </w:r>
      <w:r w:rsidRPr="004B5F0A">
        <w:rPr>
          <w:rFonts w:ascii="Arial Narrow" w:hAnsi="Arial Narrow"/>
          <w:sz w:val="24"/>
          <w:szCs w:val="24"/>
          <w:lang w:val="el-GR"/>
        </w:rPr>
        <w:t xml:space="preserve">: </w:t>
      </w:r>
      <w:r w:rsidRPr="00B077CB">
        <w:rPr>
          <w:rFonts w:ascii="Arial Narrow" w:hAnsi="Arial Narrow" w:cs="Arial"/>
          <w:sz w:val="24"/>
          <w:szCs w:val="24"/>
          <w:lang w:val="el-GR"/>
        </w:rPr>
        <w:t xml:space="preserve">Σοφοκλή Πογιατζή 1, 2862 Καλοπαναγιώτης </w:t>
      </w:r>
      <w:r>
        <w:rPr>
          <w:rFonts w:ascii="Arial Narrow" w:hAnsi="Arial Narrow" w:cs="Arial"/>
          <w:b/>
          <w:sz w:val="24"/>
          <w:szCs w:val="24"/>
          <w:lang w:val="el-GR"/>
        </w:rPr>
        <w:t xml:space="preserve"> </w:t>
      </w:r>
      <w:r w:rsidRPr="004B5F0A">
        <w:rPr>
          <w:rFonts w:ascii="Arial Narrow" w:hAnsi="Arial Narrow" w:cs="Arial"/>
          <w:bCs/>
          <w:sz w:val="24"/>
          <w:szCs w:val="24"/>
          <w:lang w:val="el-GR"/>
        </w:rPr>
        <w:t>ή στο Φαξ :22952386</w:t>
      </w:r>
      <w:r>
        <w:rPr>
          <w:rFonts w:ascii="Arial Narrow" w:hAnsi="Arial Narrow" w:cs="Arial"/>
          <w:bCs/>
          <w:sz w:val="24"/>
          <w:szCs w:val="24"/>
          <w:lang w:val="el-GR"/>
        </w:rPr>
        <w:t xml:space="preserve"> ή στο </w:t>
      </w:r>
      <w:r>
        <w:rPr>
          <w:rFonts w:ascii="Arial Narrow" w:hAnsi="Arial Narrow" w:cs="Arial"/>
          <w:bCs/>
          <w:sz w:val="24"/>
          <w:szCs w:val="24"/>
        </w:rPr>
        <w:t>e</w:t>
      </w:r>
      <w:r w:rsidRPr="00B077CB">
        <w:rPr>
          <w:rFonts w:ascii="Arial Narrow" w:hAnsi="Arial Narrow" w:cs="Arial"/>
          <w:sz w:val="24"/>
          <w:szCs w:val="24"/>
        </w:rPr>
        <w:t>mail</w:t>
      </w:r>
      <w:r w:rsidRPr="004B5F0A">
        <w:rPr>
          <w:rFonts w:ascii="Arial Narrow" w:hAnsi="Arial Narrow" w:cs="Arial"/>
          <w:sz w:val="24"/>
          <w:szCs w:val="24"/>
          <w:lang w:val="el-GR"/>
        </w:rPr>
        <w:t xml:space="preserve">:  </w:t>
      </w:r>
      <w:hyperlink r:id="rId8" w:history="1">
        <w:r w:rsidRPr="00464947">
          <w:rPr>
            <w:rStyle w:val="Hyperlink"/>
            <w:rFonts w:ascii="Arial Narrow" w:hAnsi="Arial Narrow" w:cs="Arial"/>
            <w:sz w:val="24"/>
            <w:szCs w:val="24"/>
          </w:rPr>
          <w:t>kskalopanayioti</w:t>
        </w:r>
        <w:r w:rsidRPr="00464947">
          <w:rPr>
            <w:rStyle w:val="Hyperlink"/>
            <w:rFonts w:ascii="Arial Narrow" w:hAnsi="Arial Narrow" w:cs="Arial"/>
            <w:sz w:val="24"/>
            <w:szCs w:val="24"/>
            <w:lang w:val="el-GR"/>
          </w:rPr>
          <w:t>@</w:t>
        </w:r>
        <w:r w:rsidRPr="00464947">
          <w:rPr>
            <w:rStyle w:val="Hyperlink"/>
            <w:rFonts w:ascii="Arial Narrow" w:hAnsi="Arial Narrow" w:cs="Arial"/>
            <w:sz w:val="24"/>
            <w:szCs w:val="24"/>
          </w:rPr>
          <w:t>cytanet</w:t>
        </w:r>
        <w:r w:rsidRPr="00464947">
          <w:rPr>
            <w:rStyle w:val="Hyperlink"/>
            <w:rFonts w:ascii="Arial Narrow" w:hAnsi="Arial Narrow" w:cs="Arial"/>
            <w:sz w:val="24"/>
            <w:szCs w:val="24"/>
            <w:lang w:val="el-GR"/>
          </w:rPr>
          <w:t>.</w:t>
        </w:r>
        <w:r w:rsidRPr="00464947">
          <w:rPr>
            <w:rStyle w:val="Hyperlink"/>
            <w:rFonts w:ascii="Arial Narrow" w:hAnsi="Arial Narrow" w:cs="Arial"/>
            <w:sz w:val="24"/>
            <w:szCs w:val="24"/>
          </w:rPr>
          <w:t>com</w:t>
        </w:r>
        <w:r w:rsidRPr="00464947">
          <w:rPr>
            <w:rStyle w:val="Hyperlink"/>
            <w:rFonts w:ascii="Arial Narrow" w:hAnsi="Arial Narrow" w:cs="Arial"/>
            <w:sz w:val="24"/>
            <w:szCs w:val="24"/>
            <w:lang w:val="el-GR"/>
          </w:rPr>
          <w:t>.</w:t>
        </w:r>
        <w:r w:rsidRPr="00464947">
          <w:rPr>
            <w:rStyle w:val="Hyperlink"/>
            <w:rFonts w:ascii="Arial Narrow" w:hAnsi="Arial Narrow" w:cs="Arial"/>
            <w:sz w:val="24"/>
            <w:szCs w:val="24"/>
          </w:rPr>
          <w:t>cy</w:t>
        </w:r>
      </w:hyperlink>
      <w:r w:rsidRPr="004B5F0A">
        <w:rPr>
          <w:rFonts w:ascii="Arial Narrow" w:hAnsi="Arial Narrow" w:cs="Arial"/>
          <w:sz w:val="24"/>
          <w:szCs w:val="24"/>
          <w:lang w:val="el-GR"/>
        </w:rPr>
        <w:t xml:space="preserve"> </w:t>
      </w:r>
      <w:r w:rsidRPr="004B5F0A">
        <w:rPr>
          <w:rFonts w:ascii="Arial Narrow" w:hAnsi="Arial Narrow" w:cs="Arial"/>
          <w:noProof/>
          <w:sz w:val="24"/>
          <w:szCs w:val="24"/>
          <w:lang w:val="el-GR"/>
        </w:rPr>
        <w:t xml:space="preserve"> </w:t>
      </w:r>
      <w:r>
        <w:rPr>
          <w:rFonts w:ascii="Arial Narrow" w:hAnsi="Arial Narrow" w:cs="Arial"/>
          <w:noProof/>
          <w:sz w:val="24"/>
          <w:szCs w:val="24"/>
          <w:lang w:val="el-GR"/>
        </w:rPr>
        <w:t>μέχρι της 5 Σεπτεμβρίου 2022</w:t>
      </w:r>
      <w:r w:rsidR="007F7933">
        <w:rPr>
          <w:rFonts w:ascii="Arial Narrow" w:hAnsi="Arial Narrow" w:cs="Arial"/>
          <w:noProof/>
          <w:sz w:val="24"/>
          <w:szCs w:val="24"/>
          <w:lang w:val="el-GR"/>
        </w:rPr>
        <w:t>)</w:t>
      </w:r>
      <w:r>
        <w:rPr>
          <w:rFonts w:ascii="Arial Narrow" w:hAnsi="Arial Narrow" w:cs="Arial"/>
          <w:noProof/>
          <w:sz w:val="24"/>
          <w:szCs w:val="24"/>
          <w:lang w:val="el-GR"/>
        </w:rPr>
        <w:t xml:space="preserve">. </w:t>
      </w:r>
    </w:p>
    <w:p w14:paraId="248DD370" w14:textId="77777777" w:rsidR="00620078" w:rsidRDefault="00620078" w:rsidP="00255CE4">
      <w:pPr>
        <w:pStyle w:val="NoSpacing"/>
        <w:jc w:val="both"/>
        <w:rPr>
          <w:rFonts w:ascii="Arial Narrow" w:hAnsi="Arial Narrow" w:cs="Arial"/>
          <w:noProof/>
          <w:sz w:val="24"/>
          <w:szCs w:val="24"/>
          <w:lang w:val="el-GR"/>
        </w:rPr>
      </w:pPr>
    </w:p>
    <w:p w14:paraId="6FF52C3A" w14:textId="0A9955DE" w:rsidR="00620078" w:rsidRPr="004B5F0A" w:rsidRDefault="00620078" w:rsidP="00255CE4">
      <w:pPr>
        <w:pStyle w:val="NoSpacing"/>
        <w:jc w:val="both"/>
        <w:rPr>
          <w:rFonts w:ascii="Arial Narrow" w:hAnsi="Arial Narrow" w:cs="Arial"/>
          <w:b/>
          <w:sz w:val="24"/>
          <w:szCs w:val="24"/>
          <w:lang w:val="el-GR"/>
        </w:rPr>
      </w:pPr>
      <w:r>
        <w:rPr>
          <w:rFonts w:ascii="Arial Narrow" w:hAnsi="Arial Narrow" w:cs="Arial"/>
          <w:noProof/>
          <w:sz w:val="24"/>
          <w:szCs w:val="24"/>
          <w:lang w:val="el-GR"/>
        </w:rPr>
        <w:t>Για περισσ</w:t>
      </w:r>
      <w:r w:rsidR="00FA0836">
        <w:rPr>
          <w:rFonts w:ascii="Arial Narrow" w:hAnsi="Arial Narrow" w:cs="Arial"/>
          <w:noProof/>
          <w:sz w:val="24"/>
          <w:szCs w:val="24"/>
          <w:lang w:val="el-GR"/>
        </w:rPr>
        <w:t>ό</w:t>
      </w:r>
      <w:r>
        <w:rPr>
          <w:rFonts w:ascii="Arial Narrow" w:hAnsi="Arial Narrow" w:cs="Arial"/>
          <w:noProof/>
          <w:sz w:val="24"/>
          <w:szCs w:val="24"/>
          <w:lang w:val="el-GR"/>
        </w:rPr>
        <w:t xml:space="preserve">τερες πληροφορίες στο τηλέφωνο 22952297.   </w:t>
      </w:r>
    </w:p>
    <w:p w14:paraId="20F925C6" w14:textId="6437EB1D" w:rsidR="005156A0" w:rsidRPr="005156A0" w:rsidRDefault="003A5AC6" w:rsidP="005156A0">
      <w:pPr>
        <w:pStyle w:val="NoSpacing"/>
        <w:rPr>
          <w:rFonts w:ascii="Arial Narrow" w:hAnsi="Arial Narrow"/>
          <w:sz w:val="24"/>
          <w:szCs w:val="24"/>
          <w:lang w:val="el-GR"/>
        </w:rPr>
      </w:pPr>
      <w:r>
        <w:rPr>
          <w:rFonts w:ascii="Arial Narrow" w:hAnsi="Arial Narrow"/>
          <w:sz w:val="24"/>
          <w:szCs w:val="24"/>
          <w:lang w:val="el-GR"/>
        </w:rPr>
        <w:t xml:space="preserve"> </w:t>
      </w:r>
      <w:r w:rsidR="00E3251E">
        <w:rPr>
          <w:rFonts w:ascii="Arial Narrow" w:hAnsi="Arial Narrow"/>
          <w:sz w:val="24"/>
          <w:szCs w:val="24"/>
          <w:lang w:val="el-GR"/>
        </w:rPr>
        <w:t xml:space="preserve">   </w:t>
      </w:r>
      <w:r w:rsidR="007708F0">
        <w:rPr>
          <w:rFonts w:ascii="Arial Narrow" w:hAnsi="Arial Narrow"/>
          <w:sz w:val="24"/>
          <w:szCs w:val="24"/>
          <w:lang w:val="el-GR"/>
        </w:rPr>
        <w:t xml:space="preserve"> </w:t>
      </w:r>
      <w:r w:rsidR="000B3F47">
        <w:rPr>
          <w:rFonts w:ascii="Arial Narrow" w:hAnsi="Arial Narrow"/>
          <w:sz w:val="24"/>
          <w:szCs w:val="24"/>
          <w:lang w:val="el-GR"/>
        </w:rPr>
        <w:t xml:space="preserve">  </w:t>
      </w:r>
      <w:r w:rsidR="00B70138">
        <w:rPr>
          <w:rFonts w:ascii="Arial Narrow" w:hAnsi="Arial Narrow"/>
          <w:sz w:val="24"/>
          <w:szCs w:val="24"/>
          <w:lang w:val="el-GR"/>
        </w:rPr>
        <w:t xml:space="preserve">  </w:t>
      </w:r>
      <w:r w:rsidR="005156A0">
        <w:rPr>
          <w:rFonts w:ascii="Arial Narrow" w:hAnsi="Arial Narrow"/>
          <w:sz w:val="24"/>
          <w:szCs w:val="24"/>
          <w:lang w:val="el-GR"/>
        </w:rPr>
        <w:t xml:space="preserve">     </w:t>
      </w:r>
    </w:p>
    <w:p w14:paraId="379069DF" w14:textId="0AE23412" w:rsidR="003F7275" w:rsidRDefault="003F7275" w:rsidP="002A14BE">
      <w:pPr>
        <w:pStyle w:val="NoSpacing"/>
        <w:rPr>
          <w:lang w:val="el-GR"/>
        </w:rPr>
      </w:pPr>
    </w:p>
    <w:p w14:paraId="22F45D20" w14:textId="13A54C26" w:rsidR="004A55B3" w:rsidRDefault="004A55B3" w:rsidP="002A14BE">
      <w:pPr>
        <w:pStyle w:val="NoSpacing"/>
        <w:rPr>
          <w:lang w:val="el-GR"/>
        </w:rPr>
      </w:pPr>
    </w:p>
    <w:p w14:paraId="47671822" w14:textId="5915B162" w:rsidR="004A55B3" w:rsidRDefault="004A55B3" w:rsidP="002A14BE">
      <w:pPr>
        <w:pStyle w:val="NoSpacing"/>
        <w:rPr>
          <w:lang w:val="el-GR"/>
        </w:rPr>
      </w:pPr>
    </w:p>
    <w:p w14:paraId="3042DF0F" w14:textId="10740FDA" w:rsidR="004A55B3" w:rsidRDefault="004A55B3" w:rsidP="002A14BE">
      <w:pPr>
        <w:pStyle w:val="NoSpacing"/>
        <w:rPr>
          <w:lang w:val="el-GR"/>
        </w:rPr>
      </w:pPr>
    </w:p>
    <w:p w14:paraId="4F90EA06" w14:textId="056EBB21" w:rsidR="004A55B3" w:rsidRDefault="004A55B3" w:rsidP="002A14BE">
      <w:pPr>
        <w:pStyle w:val="NoSpacing"/>
        <w:rPr>
          <w:lang w:val="el-GR"/>
        </w:rPr>
      </w:pPr>
    </w:p>
    <w:p w14:paraId="040D9764" w14:textId="187585DD" w:rsidR="004A55B3" w:rsidRDefault="004A55B3" w:rsidP="002A14BE">
      <w:pPr>
        <w:pStyle w:val="NoSpacing"/>
        <w:rPr>
          <w:lang w:val="el-GR"/>
        </w:rPr>
      </w:pPr>
    </w:p>
    <w:p w14:paraId="3E6EDC78" w14:textId="77777777" w:rsidR="004A55B3" w:rsidRDefault="004A55B3" w:rsidP="004A55B3">
      <w:pPr>
        <w:pStyle w:val="NoSpacing"/>
        <w:jc w:val="center"/>
        <w:rPr>
          <w:rFonts w:ascii="Arial Narrow" w:hAnsi="Arial Narrow"/>
          <w:b/>
          <w:bCs/>
          <w:sz w:val="24"/>
          <w:szCs w:val="24"/>
          <w:u w:val="single"/>
          <w:lang w:val="el-GR"/>
        </w:rPr>
      </w:pPr>
      <w:r w:rsidRPr="000D1DBC">
        <w:rPr>
          <w:rFonts w:ascii="Arial Narrow" w:hAnsi="Arial Narrow"/>
          <w:b/>
          <w:bCs/>
          <w:sz w:val="24"/>
          <w:szCs w:val="24"/>
          <w:u w:val="single"/>
          <w:lang w:val="el-GR"/>
        </w:rPr>
        <w:t>ΧΡΙΣΤΟΥΓΕΝΝΙΑΤΙΚΟ ΧΩΡΙΟ 2022-2023 στον Καλοπαναγιώτη</w:t>
      </w:r>
    </w:p>
    <w:p w14:paraId="3E0CC7A7" w14:textId="77777777" w:rsidR="004A55B3" w:rsidRDefault="004A55B3" w:rsidP="004A55B3">
      <w:pPr>
        <w:pStyle w:val="NoSpacing"/>
        <w:jc w:val="center"/>
        <w:rPr>
          <w:rFonts w:ascii="Arial Narrow" w:hAnsi="Arial Narrow"/>
          <w:b/>
          <w:bCs/>
          <w:sz w:val="24"/>
          <w:szCs w:val="24"/>
          <w:u w:val="single"/>
          <w:lang w:val="el-GR"/>
        </w:rPr>
      </w:pPr>
    </w:p>
    <w:p w14:paraId="0B542644" w14:textId="364CB4F4" w:rsidR="004A55B3" w:rsidRDefault="004A55B3" w:rsidP="004A55B3">
      <w:pPr>
        <w:pStyle w:val="NoSpacing"/>
        <w:jc w:val="center"/>
        <w:rPr>
          <w:rFonts w:ascii="Arial Narrow" w:hAnsi="Arial Narrow"/>
          <w:b/>
          <w:bCs/>
          <w:sz w:val="24"/>
          <w:szCs w:val="24"/>
          <w:u w:val="single"/>
          <w:lang w:val="el-GR"/>
        </w:rPr>
      </w:pPr>
      <w:r>
        <w:rPr>
          <w:rFonts w:ascii="Arial Narrow" w:hAnsi="Arial Narrow"/>
          <w:b/>
          <w:bCs/>
          <w:sz w:val="24"/>
          <w:szCs w:val="24"/>
          <w:u w:val="single"/>
          <w:lang w:val="el-GR"/>
        </w:rPr>
        <w:t xml:space="preserve">ΕΝΟΙΚΙΑΣΗ / ΧΡΗΣΗ ΠΕΡΙΠΤΕΡΟΥ </w:t>
      </w:r>
    </w:p>
    <w:p w14:paraId="37C6BB99" w14:textId="5E17B6F2" w:rsidR="004A55B3" w:rsidRDefault="004A55B3" w:rsidP="004A55B3">
      <w:pPr>
        <w:pStyle w:val="NoSpacing"/>
        <w:jc w:val="center"/>
        <w:rPr>
          <w:rFonts w:ascii="Arial Narrow" w:hAnsi="Arial Narrow"/>
          <w:b/>
          <w:bCs/>
          <w:sz w:val="24"/>
          <w:szCs w:val="24"/>
          <w:u w:val="single"/>
          <w:lang w:val="el-GR"/>
        </w:rPr>
      </w:pPr>
    </w:p>
    <w:p w14:paraId="4ED23E00" w14:textId="08CF81D0" w:rsidR="004A55B3" w:rsidRDefault="004A55B3" w:rsidP="004A55B3">
      <w:pPr>
        <w:pStyle w:val="NoSpacing"/>
        <w:jc w:val="center"/>
        <w:rPr>
          <w:rFonts w:ascii="Arial Narrow" w:hAnsi="Arial Narrow"/>
          <w:b/>
          <w:bCs/>
          <w:sz w:val="24"/>
          <w:szCs w:val="24"/>
          <w:u w:val="single"/>
          <w:lang w:val="el-GR"/>
        </w:rPr>
      </w:pPr>
      <w:r>
        <w:rPr>
          <w:rFonts w:ascii="Arial Narrow" w:hAnsi="Arial Narrow"/>
          <w:b/>
          <w:bCs/>
          <w:sz w:val="24"/>
          <w:szCs w:val="24"/>
          <w:u w:val="single"/>
          <w:lang w:val="el-GR"/>
        </w:rPr>
        <w:t xml:space="preserve">ΔΗΛΩΣΗ ΕΝΔΙΑΦΕΡΟΝΤΟΣ </w:t>
      </w:r>
    </w:p>
    <w:p w14:paraId="1BB3C7CE" w14:textId="5B04E900" w:rsidR="003011CD" w:rsidRDefault="003011CD" w:rsidP="004A55B3">
      <w:pPr>
        <w:pStyle w:val="NoSpacing"/>
        <w:jc w:val="center"/>
        <w:rPr>
          <w:rFonts w:ascii="Arial Narrow" w:hAnsi="Arial Narrow"/>
          <w:b/>
          <w:bCs/>
          <w:sz w:val="24"/>
          <w:szCs w:val="24"/>
          <w:u w:val="single"/>
          <w:lang w:val="el-GR"/>
        </w:rPr>
      </w:pPr>
    </w:p>
    <w:p w14:paraId="666B838F" w14:textId="131045BC" w:rsidR="003011CD" w:rsidRDefault="003011CD" w:rsidP="003011CD">
      <w:pPr>
        <w:pStyle w:val="NoSpacing"/>
        <w:rPr>
          <w:rFonts w:ascii="Arial Narrow" w:hAnsi="Arial Narrow"/>
          <w:b/>
          <w:bCs/>
          <w:sz w:val="24"/>
          <w:szCs w:val="24"/>
          <w:lang w:val="el-GR"/>
        </w:rPr>
      </w:pPr>
    </w:p>
    <w:p w14:paraId="0324A774" w14:textId="77777777" w:rsidR="003011CD" w:rsidRPr="0070011E" w:rsidRDefault="003011CD" w:rsidP="00AE4B51">
      <w:pPr>
        <w:pStyle w:val="NoSpacing"/>
        <w:jc w:val="both"/>
        <w:rPr>
          <w:rFonts w:ascii="Arial Narrow" w:hAnsi="Arial Narrow"/>
          <w:sz w:val="24"/>
          <w:szCs w:val="24"/>
          <w:lang w:val="el-GR"/>
        </w:rPr>
      </w:pPr>
      <w:r>
        <w:rPr>
          <w:rFonts w:ascii="Arial Narrow" w:hAnsi="Arial Narrow"/>
          <w:sz w:val="24"/>
          <w:szCs w:val="24"/>
          <w:lang w:val="el-GR"/>
        </w:rPr>
        <w:t xml:space="preserve">Α. Ονοματεπώνυμο </w:t>
      </w:r>
      <w:r w:rsidRPr="0070011E">
        <w:rPr>
          <w:rFonts w:ascii="Arial Narrow" w:hAnsi="Arial Narrow"/>
          <w:sz w:val="24"/>
          <w:szCs w:val="24"/>
          <w:lang w:val="el-GR"/>
        </w:rPr>
        <w:t>:        ……………………………………………………………………</w:t>
      </w:r>
      <w:r>
        <w:rPr>
          <w:rFonts w:ascii="Arial Narrow" w:hAnsi="Arial Narrow"/>
          <w:sz w:val="24"/>
          <w:szCs w:val="24"/>
          <w:lang w:val="el-GR"/>
        </w:rPr>
        <w:t>…</w:t>
      </w:r>
    </w:p>
    <w:p w14:paraId="3038CC28" w14:textId="77777777" w:rsidR="003011CD" w:rsidRPr="0070011E" w:rsidRDefault="003011CD" w:rsidP="00AE4B51">
      <w:pPr>
        <w:pStyle w:val="NoSpacing"/>
        <w:jc w:val="both"/>
        <w:rPr>
          <w:rFonts w:ascii="Arial Narrow" w:hAnsi="Arial Narrow"/>
          <w:sz w:val="24"/>
          <w:szCs w:val="24"/>
          <w:lang w:val="el-GR"/>
        </w:rPr>
      </w:pPr>
    </w:p>
    <w:p w14:paraId="0DFCEB29" w14:textId="77777777" w:rsidR="003011CD" w:rsidRDefault="003011CD" w:rsidP="00AE4B51">
      <w:pPr>
        <w:pStyle w:val="NoSpacing"/>
        <w:jc w:val="both"/>
        <w:rPr>
          <w:rFonts w:ascii="Arial Narrow" w:hAnsi="Arial Narrow"/>
          <w:sz w:val="24"/>
          <w:szCs w:val="24"/>
          <w:lang w:val="el-GR"/>
        </w:rPr>
      </w:pPr>
      <w:r w:rsidRPr="0070011E">
        <w:rPr>
          <w:rFonts w:ascii="Arial Narrow" w:hAnsi="Arial Narrow"/>
          <w:sz w:val="24"/>
          <w:szCs w:val="24"/>
          <w:lang w:val="el-GR"/>
        </w:rPr>
        <w:t xml:space="preserve">    </w:t>
      </w:r>
      <w:r>
        <w:rPr>
          <w:rFonts w:ascii="Arial Narrow" w:hAnsi="Arial Narrow"/>
          <w:sz w:val="24"/>
          <w:szCs w:val="24"/>
          <w:lang w:val="el-GR"/>
        </w:rPr>
        <w:t xml:space="preserve">Διεύθυνση κατοικίας </w:t>
      </w:r>
      <w:r w:rsidRPr="0070011E">
        <w:rPr>
          <w:rFonts w:ascii="Arial Narrow" w:hAnsi="Arial Narrow"/>
          <w:sz w:val="24"/>
          <w:szCs w:val="24"/>
          <w:lang w:val="el-GR"/>
        </w:rPr>
        <w:t xml:space="preserve">:  </w:t>
      </w:r>
      <w:r>
        <w:rPr>
          <w:rFonts w:ascii="Arial Narrow" w:hAnsi="Arial Narrow"/>
          <w:sz w:val="24"/>
          <w:szCs w:val="24"/>
          <w:lang w:val="el-GR"/>
        </w:rPr>
        <w:t xml:space="preserve"> ……………………………………………………………………..</w:t>
      </w:r>
    </w:p>
    <w:p w14:paraId="3AD63918" w14:textId="77777777" w:rsidR="003011CD" w:rsidRDefault="003011CD" w:rsidP="00AE4B51">
      <w:pPr>
        <w:pStyle w:val="NoSpacing"/>
        <w:jc w:val="both"/>
        <w:rPr>
          <w:rFonts w:ascii="Arial Narrow" w:hAnsi="Arial Narrow"/>
          <w:sz w:val="24"/>
          <w:szCs w:val="24"/>
          <w:lang w:val="el-GR"/>
        </w:rPr>
      </w:pPr>
      <w:r>
        <w:rPr>
          <w:rFonts w:ascii="Arial Narrow" w:hAnsi="Arial Narrow"/>
          <w:sz w:val="24"/>
          <w:szCs w:val="24"/>
          <w:lang w:val="el-GR"/>
        </w:rPr>
        <w:t xml:space="preserve"> </w:t>
      </w:r>
    </w:p>
    <w:p w14:paraId="47592635" w14:textId="77777777" w:rsidR="003011CD" w:rsidRDefault="003011CD" w:rsidP="00AE4B51">
      <w:pPr>
        <w:pStyle w:val="NoSpacing"/>
        <w:jc w:val="both"/>
        <w:rPr>
          <w:rFonts w:ascii="Arial Narrow" w:hAnsi="Arial Narrow"/>
          <w:sz w:val="24"/>
          <w:szCs w:val="24"/>
          <w:lang w:val="el-GR"/>
        </w:rPr>
      </w:pPr>
      <w:r>
        <w:rPr>
          <w:rFonts w:ascii="Arial Narrow" w:hAnsi="Arial Narrow"/>
          <w:sz w:val="24"/>
          <w:szCs w:val="24"/>
          <w:lang w:val="el-GR"/>
        </w:rPr>
        <w:t xml:space="preserve">    Τηλέφωνο </w:t>
      </w:r>
      <w:r w:rsidRPr="0070011E">
        <w:rPr>
          <w:rFonts w:ascii="Arial Narrow" w:hAnsi="Arial Narrow"/>
          <w:sz w:val="24"/>
          <w:szCs w:val="24"/>
          <w:lang w:val="el-GR"/>
        </w:rPr>
        <w:t xml:space="preserve">: </w:t>
      </w:r>
      <w:r>
        <w:rPr>
          <w:rFonts w:ascii="Arial Narrow" w:hAnsi="Arial Narrow"/>
          <w:sz w:val="24"/>
          <w:szCs w:val="24"/>
          <w:lang w:val="el-GR"/>
        </w:rPr>
        <w:t xml:space="preserve">                  ………………………………….</w:t>
      </w:r>
    </w:p>
    <w:p w14:paraId="421BACF3" w14:textId="77777777" w:rsidR="003011CD" w:rsidRDefault="003011CD" w:rsidP="00AE4B51">
      <w:pPr>
        <w:pStyle w:val="NoSpacing"/>
        <w:jc w:val="both"/>
        <w:rPr>
          <w:rFonts w:ascii="Arial Narrow" w:hAnsi="Arial Narrow"/>
          <w:sz w:val="24"/>
          <w:szCs w:val="24"/>
          <w:lang w:val="el-GR"/>
        </w:rPr>
      </w:pPr>
      <w:r>
        <w:rPr>
          <w:rFonts w:ascii="Arial Narrow" w:hAnsi="Arial Narrow"/>
          <w:sz w:val="24"/>
          <w:szCs w:val="24"/>
          <w:lang w:val="el-GR"/>
        </w:rPr>
        <w:t xml:space="preserve">   </w:t>
      </w:r>
    </w:p>
    <w:p w14:paraId="3AC6BD1F" w14:textId="77777777" w:rsidR="003011CD" w:rsidRDefault="003011CD" w:rsidP="00AE4B51">
      <w:pPr>
        <w:pStyle w:val="NoSpacing"/>
        <w:jc w:val="both"/>
        <w:rPr>
          <w:rFonts w:ascii="Arial Narrow" w:hAnsi="Arial Narrow"/>
          <w:sz w:val="24"/>
          <w:szCs w:val="24"/>
          <w:lang w:val="el-GR"/>
        </w:rPr>
      </w:pPr>
      <w:r>
        <w:rPr>
          <w:rFonts w:ascii="Arial Narrow" w:hAnsi="Arial Narrow"/>
          <w:sz w:val="24"/>
          <w:szCs w:val="24"/>
          <w:lang w:val="el-GR"/>
        </w:rPr>
        <w:t xml:space="preserve">     Φαξ </w:t>
      </w:r>
      <w:r w:rsidRPr="000D1DBC">
        <w:rPr>
          <w:rFonts w:ascii="Arial Narrow" w:hAnsi="Arial Narrow"/>
          <w:sz w:val="24"/>
          <w:szCs w:val="24"/>
          <w:lang w:val="el-GR"/>
        </w:rPr>
        <w:t>:</w:t>
      </w:r>
      <w:r>
        <w:rPr>
          <w:rFonts w:ascii="Arial Narrow" w:hAnsi="Arial Narrow"/>
          <w:sz w:val="24"/>
          <w:szCs w:val="24"/>
          <w:lang w:val="el-GR"/>
        </w:rPr>
        <w:t xml:space="preserve">                            ………………………………….</w:t>
      </w:r>
    </w:p>
    <w:p w14:paraId="755215BE" w14:textId="77777777" w:rsidR="003011CD" w:rsidRDefault="003011CD" w:rsidP="00AE4B51">
      <w:pPr>
        <w:pStyle w:val="NoSpacing"/>
        <w:jc w:val="both"/>
        <w:rPr>
          <w:lang w:val="el-GR"/>
        </w:rPr>
      </w:pPr>
      <w:r>
        <w:rPr>
          <w:lang w:val="el-GR"/>
        </w:rPr>
        <w:t xml:space="preserve"> </w:t>
      </w:r>
    </w:p>
    <w:p w14:paraId="446CB89C" w14:textId="77777777" w:rsidR="00B822A2" w:rsidRDefault="003011CD" w:rsidP="00AE4B51">
      <w:pPr>
        <w:pStyle w:val="NoSpacing"/>
        <w:jc w:val="both"/>
        <w:rPr>
          <w:rFonts w:ascii="Arial Narrow" w:hAnsi="Arial Narrow"/>
          <w:sz w:val="24"/>
          <w:szCs w:val="24"/>
          <w:lang w:val="el-GR"/>
        </w:rPr>
      </w:pPr>
      <w:r>
        <w:rPr>
          <w:lang w:val="el-GR"/>
        </w:rPr>
        <w:t xml:space="preserve">      </w:t>
      </w:r>
      <w:r>
        <w:t>Email</w:t>
      </w:r>
      <w:r w:rsidRPr="000D1DBC">
        <w:rPr>
          <w:lang w:val="el-GR"/>
        </w:rPr>
        <w:t xml:space="preserve">:                             </w:t>
      </w:r>
      <w:r>
        <w:rPr>
          <w:rFonts w:ascii="Arial Narrow" w:hAnsi="Arial Narrow"/>
          <w:sz w:val="24"/>
          <w:szCs w:val="24"/>
          <w:lang w:val="el-GR"/>
        </w:rPr>
        <w:t>………………………………….</w:t>
      </w:r>
    </w:p>
    <w:p w14:paraId="1F6462E2" w14:textId="77777777" w:rsidR="00B822A2" w:rsidRDefault="00B822A2" w:rsidP="00AE4B51">
      <w:pPr>
        <w:pStyle w:val="NoSpacing"/>
        <w:jc w:val="both"/>
        <w:rPr>
          <w:rFonts w:ascii="Arial Narrow" w:hAnsi="Arial Narrow"/>
          <w:sz w:val="24"/>
          <w:szCs w:val="24"/>
          <w:lang w:val="el-GR"/>
        </w:rPr>
      </w:pPr>
    </w:p>
    <w:p w14:paraId="452BD986" w14:textId="77777777" w:rsidR="00B822A2" w:rsidRDefault="00B822A2" w:rsidP="00AE4B51">
      <w:pPr>
        <w:pStyle w:val="NoSpacing"/>
        <w:jc w:val="both"/>
        <w:rPr>
          <w:rFonts w:ascii="Arial Narrow" w:hAnsi="Arial Narrow"/>
          <w:sz w:val="24"/>
          <w:szCs w:val="24"/>
          <w:lang w:val="el-GR"/>
        </w:rPr>
      </w:pPr>
    </w:p>
    <w:p w14:paraId="7B8D9E37" w14:textId="001E49BF" w:rsidR="003011CD" w:rsidRDefault="003011CD" w:rsidP="00AE4B51">
      <w:pPr>
        <w:pStyle w:val="NoSpacing"/>
        <w:jc w:val="both"/>
        <w:rPr>
          <w:rFonts w:ascii="Arial Narrow" w:hAnsi="Arial Narrow"/>
          <w:sz w:val="24"/>
          <w:szCs w:val="24"/>
          <w:lang w:val="el-GR"/>
        </w:rPr>
      </w:pPr>
      <w:r>
        <w:rPr>
          <w:rFonts w:ascii="Arial Narrow" w:hAnsi="Arial Narrow"/>
          <w:sz w:val="24"/>
          <w:szCs w:val="24"/>
          <w:lang w:val="el-GR"/>
        </w:rPr>
        <w:t>Β.</w:t>
      </w:r>
      <w:r w:rsidR="00D56F2A">
        <w:rPr>
          <w:rFonts w:ascii="Arial Narrow" w:hAnsi="Arial Narrow"/>
          <w:sz w:val="24"/>
          <w:szCs w:val="24"/>
          <w:lang w:val="el-GR"/>
        </w:rPr>
        <w:t xml:space="preserve"> </w:t>
      </w:r>
      <w:r w:rsidR="00B822A2">
        <w:rPr>
          <w:rFonts w:ascii="Arial Narrow" w:hAnsi="Arial Narrow"/>
          <w:sz w:val="24"/>
          <w:szCs w:val="24"/>
          <w:lang w:val="el-GR"/>
        </w:rPr>
        <w:t>Προτεινόμενα είδη προς πώληση</w:t>
      </w:r>
      <w:r w:rsidR="00B822A2" w:rsidRPr="000D1DBC">
        <w:rPr>
          <w:rFonts w:ascii="Arial Narrow" w:hAnsi="Arial Narrow"/>
          <w:sz w:val="24"/>
          <w:szCs w:val="24"/>
          <w:lang w:val="el-GR"/>
        </w:rPr>
        <w:t>:</w:t>
      </w:r>
      <w:r w:rsidR="00B822A2">
        <w:rPr>
          <w:rFonts w:ascii="Arial Narrow" w:hAnsi="Arial Narrow"/>
          <w:sz w:val="24"/>
          <w:szCs w:val="24"/>
          <w:lang w:val="el-GR"/>
        </w:rPr>
        <w:t xml:space="preserve"> </w:t>
      </w:r>
      <w:r>
        <w:rPr>
          <w:rFonts w:ascii="Arial Narrow" w:hAnsi="Arial Narrow"/>
          <w:sz w:val="24"/>
          <w:szCs w:val="24"/>
          <w:lang w:val="el-GR"/>
        </w:rPr>
        <w:t xml:space="preserve"> </w:t>
      </w:r>
      <w:r w:rsidR="00B822A2">
        <w:rPr>
          <w:rFonts w:ascii="Arial Narrow" w:hAnsi="Arial Narrow"/>
          <w:sz w:val="24"/>
          <w:szCs w:val="24"/>
          <w:lang w:val="el-GR"/>
        </w:rPr>
        <w:t>……………………………………………………………………..</w:t>
      </w:r>
    </w:p>
    <w:p w14:paraId="24FFC3B5" w14:textId="0303CDC0" w:rsidR="00B822A2" w:rsidRDefault="00B822A2" w:rsidP="00AE4B51">
      <w:pPr>
        <w:pStyle w:val="NoSpacing"/>
        <w:jc w:val="both"/>
        <w:rPr>
          <w:rFonts w:ascii="Arial Narrow" w:hAnsi="Arial Narrow"/>
          <w:sz w:val="24"/>
          <w:szCs w:val="24"/>
          <w:lang w:val="el-GR"/>
        </w:rPr>
      </w:pPr>
    </w:p>
    <w:p w14:paraId="43F8FC31" w14:textId="54C7E38E" w:rsidR="00B822A2" w:rsidRDefault="00B822A2" w:rsidP="00AE4B51">
      <w:pPr>
        <w:pStyle w:val="NoSpacing"/>
        <w:jc w:val="both"/>
        <w:rPr>
          <w:rFonts w:ascii="Arial Narrow" w:hAnsi="Arial Narrow"/>
          <w:sz w:val="24"/>
          <w:szCs w:val="24"/>
          <w:lang w:val="el-GR"/>
        </w:rPr>
      </w:pPr>
      <w:r>
        <w:rPr>
          <w:rFonts w:ascii="Arial Narrow" w:hAnsi="Arial Narrow"/>
          <w:sz w:val="24"/>
          <w:szCs w:val="24"/>
          <w:lang w:val="el-GR"/>
        </w:rPr>
        <w:t>………………………………………………………………………………………………………………….</w:t>
      </w:r>
    </w:p>
    <w:p w14:paraId="13718EB0" w14:textId="067BB016" w:rsidR="00B822A2" w:rsidRDefault="00B822A2" w:rsidP="00AE4B51">
      <w:pPr>
        <w:pStyle w:val="NoSpacing"/>
        <w:jc w:val="both"/>
        <w:rPr>
          <w:rFonts w:ascii="Arial Narrow" w:hAnsi="Arial Narrow"/>
          <w:sz w:val="24"/>
          <w:szCs w:val="24"/>
          <w:lang w:val="el-GR"/>
        </w:rPr>
      </w:pPr>
    </w:p>
    <w:p w14:paraId="521EEDAB" w14:textId="3BFEC7DD" w:rsidR="00B822A2" w:rsidRDefault="00B822A2" w:rsidP="00AE4B51">
      <w:pPr>
        <w:pStyle w:val="NoSpacing"/>
        <w:jc w:val="both"/>
        <w:rPr>
          <w:rFonts w:ascii="Arial Narrow" w:hAnsi="Arial Narrow"/>
          <w:sz w:val="24"/>
          <w:szCs w:val="24"/>
          <w:lang w:val="el-GR"/>
        </w:rPr>
      </w:pPr>
      <w:r>
        <w:rPr>
          <w:rFonts w:ascii="Arial Narrow" w:hAnsi="Arial Narrow"/>
          <w:sz w:val="24"/>
          <w:szCs w:val="24"/>
          <w:lang w:val="el-GR"/>
        </w:rPr>
        <w:t>………………………………………………………………………………………………………………….</w:t>
      </w:r>
    </w:p>
    <w:p w14:paraId="38464526" w14:textId="7AD790CD" w:rsidR="00B822A2" w:rsidRDefault="00B822A2" w:rsidP="00AE4B51">
      <w:pPr>
        <w:pStyle w:val="NoSpacing"/>
        <w:jc w:val="both"/>
        <w:rPr>
          <w:rFonts w:ascii="Arial Narrow" w:hAnsi="Arial Narrow"/>
          <w:sz w:val="24"/>
          <w:szCs w:val="24"/>
          <w:lang w:val="el-GR"/>
        </w:rPr>
      </w:pPr>
    </w:p>
    <w:p w14:paraId="3ADB0C0C" w14:textId="1D4FD4F8" w:rsidR="00B822A2" w:rsidRDefault="00B822A2" w:rsidP="00AE4B51">
      <w:pPr>
        <w:pStyle w:val="NoSpacing"/>
        <w:jc w:val="both"/>
        <w:rPr>
          <w:rFonts w:ascii="Arial Narrow" w:hAnsi="Arial Narrow"/>
          <w:sz w:val="24"/>
          <w:szCs w:val="24"/>
          <w:lang w:val="el-GR"/>
        </w:rPr>
      </w:pPr>
      <w:r>
        <w:rPr>
          <w:rFonts w:ascii="Arial Narrow" w:hAnsi="Arial Narrow"/>
          <w:sz w:val="24"/>
          <w:szCs w:val="24"/>
          <w:lang w:val="el-GR"/>
        </w:rPr>
        <w:t xml:space="preserve">    Όνομα/τα πωλητή/τών</w:t>
      </w:r>
      <w:r w:rsidRPr="000D1DBC">
        <w:rPr>
          <w:rFonts w:ascii="Arial Narrow" w:hAnsi="Arial Narrow"/>
          <w:sz w:val="24"/>
          <w:szCs w:val="24"/>
          <w:lang w:val="el-GR"/>
        </w:rPr>
        <w:t>:</w:t>
      </w:r>
      <w:r>
        <w:rPr>
          <w:rFonts w:ascii="Arial Narrow" w:hAnsi="Arial Narrow"/>
          <w:sz w:val="24"/>
          <w:szCs w:val="24"/>
          <w:lang w:val="el-GR"/>
        </w:rPr>
        <w:t xml:space="preserve"> …………………………………………………………………………………..</w:t>
      </w:r>
    </w:p>
    <w:p w14:paraId="0F9CAADD" w14:textId="7CFA9AD9" w:rsidR="00B822A2" w:rsidRDefault="00B822A2" w:rsidP="00AE4B51">
      <w:pPr>
        <w:pStyle w:val="NoSpacing"/>
        <w:tabs>
          <w:tab w:val="left" w:pos="2295"/>
        </w:tabs>
        <w:jc w:val="both"/>
        <w:rPr>
          <w:rFonts w:ascii="Arial Narrow" w:hAnsi="Arial Narrow"/>
          <w:sz w:val="24"/>
          <w:szCs w:val="24"/>
          <w:lang w:val="el-GR"/>
        </w:rPr>
      </w:pPr>
      <w:r>
        <w:rPr>
          <w:rFonts w:ascii="Arial Narrow" w:hAnsi="Arial Narrow"/>
          <w:sz w:val="24"/>
          <w:szCs w:val="24"/>
          <w:lang w:val="el-GR"/>
        </w:rPr>
        <w:tab/>
      </w:r>
    </w:p>
    <w:p w14:paraId="351371DE" w14:textId="05FF4240" w:rsidR="00B822A2" w:rsidRDefault="00B822A2" w:rsidP="00AE4B51">
      <w:pPr>
        <w:pStyle w:val="NoSpacing"/>
        <w:tabs>
          <w:tab w:val="left" w:pos="2295"/>
        </w:tabs>
        <w:jc w:val="both"/>
        <w:rPr>
          <w:rFonts w:ascii="Arial Narrow" w:hAnsi="Arial Narrow"/>
          <w:sz w:val="24"/>
          <w:szCs w:val="24"/>
          <w:lang w:val="el-GR"/>
        </w:rPr>
      </w:pPr>
      <w:r>
        <w:rPr>
          <w:rFonts w:ascii="Arial Narrow" w:hAnsi="Arial Narrow"/>
          <w:sz w:val="24"/>
          <w:szCs w:val="24"/>
          <w:lang w:val="el-GR"/>
        </w:rPr>
        <w:t xml:space="preserve">                                          ………………………………………………………………………………….</w:t>
      </w:r>
    </w:p>
    <w:p w14:paraId="08B498E3" w14:textId="16B0FEF1" w:rsidR="00B822A2" w:rsidRDefault="00B822A2" w:rsidP="00AE4B51">
      <w:pPr>
        <w:pStyle w:val="NoSpacing"/>
        <w:jc w:val="both"/>
        <w:rPr>
          <w:rFonts w:ascii="Arial Narrow" w:hAnsi="Arial Narrow"/>
          <w:sz w:val="24"/>
          <w:szCs w:val="24"/>
          <w:lang w:val="el-GR"/>
        </w:rPr>
      </w:pPr>
    </w:p>
    <w:p w14:paraId="1F312C15" w14:textId="3C74F4E0" w:rsidR="00394FFB" w:rsidRDefault="00394FFB" w:rsidP="00AE4B51">
      <w:pPr>
        <w:pStyle w:val="NoSpacing"/>
        <w:jc w:val="both"/>
        <w:rPr>
          <w:rFonts w:ascii="Arial Narrow" w:hAnsi="Arial Narrow"/>
          <w:sz w:val="24"/>
          <w:szCs w:val="24"/>
          <w:lang w:val="el-GR"/>
        </w:rPr>
      </w:pPr>
    </w:p>
    <w:p w14:paraId="6DE307A5" w14:textId="29CC8E7E" w:rsidR="00394FFB" w:rsidRDefault="00394FFB" w:rsidP="00AE4B51">
      <w:pPr>
        <w:pStyle w:val="NoSpacing"/>
        <w:jc w:val="both"/>
        <w:rPr>
          <w:rFonts w:ascii="Arial Narrow" w:hAnsi="Arial Narrow"/>
          <w:sz w:val="24"/>
          <w:szCs w:val="24"/>
          <w:lang w:val="el-GR"/>
        </w:rPr>
      </w:pPr>
      <w:r>
        <w:rPr>
          <w:rFonts w:ascii="Arial Narrow" w:hAnsi="Arial Narrow"/>
          <w:sz w:val="24"/>
          <w:szCs w:val="24"/>
          <w:lang w:val="el-GR"/>
        </w:rPr>
        <w:t xml:space="preserve">   Προηγούμενη πείρα</w:t>
      </w:r>
      <w:r w:rsidRPr="000D1DBC">
        <w:rPr>
          <w:rFonts w:ascii="Arial Narrow" w:hAnsi="Arial Narrow"/>
          <w:sz w:val="24"/>
          <w:szCs w:val="24"/>
          <w:lang w:val="el-GR"/>
        </w:rPr>
        <w:t>:</w:t>
      </w:r>
      <w:r>
        <w:rPr>
          <w:rFonts w:ascii="Arial Narrow" w:hAnsi="Arial Narrow"/>
          <w:sz w:val="24"/>
          <w:szCs w:val="24"/>
          <w:lang w:val="el-GR"/>
        </w:rPr>
        <w:t xml:space="preserve">     ………………………………………………………………………………….</w:t>
      </w:r>
    </w:p>
    <w:p w14:paraId="27835390" w14:textId="74298257" w:rsidR="00394FFB" w:rsidRDefault="00394FFB" w:rsidP="00AE4B51">
      <w:pPr>
        <w:pStyle w:val="NoSpacing"/>
        <w:jc w:val="both"/>
        <w:rPr>
          <w:rFonts w:ascii="Arial Narrow" w:hAnsi="Arial Narrow"/>
          <w:sz w:val="24"/>
          <w:szCs w:val="24"/>
          <w:lang w:val="el-GR"/>
        </w:rPr>
      </w:pPr>
    </w:p>
    <w:p w14:paraId="777A4B4C" w14:textId="6635DA72" w:rsidR="00394FFB" w:rsidRDefault="00394FFB" w:rsidP="00AE4B51">
      <w:pPr>
        <w:pStyle w:val="NoSpacing"/>
        <w:jc w:val="both"/>
        <w:rPr>
          <w:rFonts w:ascii="Arial Narrow" w:hAnsi="Arial Narrow"/>
          <w:sz w:val="24"/>
          <w:szCs w:val="24"/>
          <w:lang w:val="el-GR"/>
        </w:rPr>
      </w:pPr>
      <w:r>
        <w:rPr>
          <w:rFonts w:ascii="Arial Narrow" w:hAnsi="Arial Narrow"/>
          <w:sz w:val="24"/>
          <w:szCs w:val="24"/>
          <w:lang w:val="el-GR"/>
        </w:rPr>
        <w:t>…………………………………………………………………………………………………………………</w:t>
      </w:r>
    </w:p>
    <w:p w14:paraId="3B0A3868" w14:textId="444EEAA9" w:rsidR="00394FFB" w:rsidRDefault="00394FFB" w:rsidP="00AE4B51">
      <w:pPr>
        <w:pStyle w:val="NoSpacing"/>
        <w:jc w:val="both"/>
        <w:rPr>
          <w:rFonts w:ascii="Arial Narrow" w:hAnsi="Arial Narrow"/>
          <w:sz w:val="24"/>
          <w:szCs w:val="24"/>
          <w:lang w:val="el-GR"/>
        </w:rPr>
      </w:pPr>
    </w:p>
    <w:p w14:paraId="228D2126" w14:textId="1842EB7B" w:rsidR="00E0095F" w:rsidRDefault="00E0095F" w:rsidP="00AE4B51">
      <w:pPr>
        <w:pStyle w:val="NoSpacing"/>
        <w:jc w:val="both"/>
        <w:rPr>
          <w:rFonts w:ascii="Arial Narrow" w:hAnsi="Arial Narrow"/>
          <w:sz w:val="24"/>
          <w:szCs w:val="24"/>
          <w:lang w:val="el-GR"/>
        </w:rPr>
      </w:pPr>
    </w:p>
    <w:p w14:paraId="5A5099F6" w14:textId="612F48C2" w:rsidR="00AE4B51" w:rsidRDefault="00AE4B51" w:rsidP="00AE4B51">
      <w:pPr>
        <w:pStyle w:val="NoSpacing"/>
        <w:jc w:val="both"/>
        <w:rPr>
          <w:rFonts w:ascii="Arial Narrow" w:hAnsi="Arial Narrow"/>
          <w:sz w:val="24"/>
          <w:szCs w:val="24"/>
          <w:lang w:val="el-GR"/>
        </w:rPr>
      </w:pPr>
    </w:p>
    <w:p w14:paraId="6E0724DF" w14:textId="231E7C85" w:rsidR="00AE4B51" w:rsidRDefault="00AE4B51" w:rsidP="00AE4B51">
      <w:pPr>
        <w:pStyle w:val="NoSpacing"/>
        <w:jc w:val="both"/>
        <w:rPr>
          <w:rFonts w:ascii="Arial Narrow" w:hAnsi="Arial Narrow"/>
          <w:sz w:val="24"/>
          <w:szCs w:val="24"/>
          <w:lang w:val="el-GR"/>
        </w:rPr>
      </w:pPr>
    </w:p>
    <w:p w14:paraId="639BB762" w14:textId="77777777" w:rsidR="00AE4B51" w:rsidRDefault="00AE4B51" w:rsidP="00AE4B51">
      <w:pPr>
        <w:pStyle w:val="NoSpacing"/>
        <w:jc w:val="both"/>
        <w:rPr>
          <w:rFonts w:ascii="Arial Narrow" w:hAnsi="Arial Narrow"/>
          <w:sz w:val="24"/>
          <w:szCs w:val="24"/>
          <w:lang w:val="el-GR"/>
        </w:rPr>
      </w:pPr>
    </w:p>
    <w:p w14:paraId="209C2B8A" w14:textId="01499B5B" w:rsidR="00E0095F" w:rsidRDefault="00E0095F" w:rsidP="00AE4B51">
      <w:pPr>
        <w:pStyle w:val="NoSpacing"/>
        <w:jc w:val="both"/>
        <w:rPr>
          <w:rFonts w:ascii="Arial Narrow" w:hAnsi="Arial Narrow"/>
          <w:sz w:val="24"/>
          <w:szCs w:val="24"/>
          <w:lang w:val="el-GR"/>
        </w:rPr>
      </w:pPr>
      <w:r>
        <w:rPr>
          <w:rFonts w:ascii="Arial Narrow" w:hAnsi="Arial Narrow"/>
          <w:sz w:val="24"/>
          <w:szCs w:val="24"/>
          <w:lang w:val="el-GR"/>
        </w:rPr>
        <w:t>Υπογραφή</w:t>
      </w:r>
      <w:r w:rsidRPr="000D1DBC">
        <w:rPr>
          <w:rFonts w:ascii="Arial Narrow" w:hAnsi="Arial Narrow"/>
          <w:sz w:val="24"/>
          <w:szCs w:val="24"/>
          <w:lang w:val="el-GR"/>
        </w:rPr>
        <w:t>:</w:t>
      </w:r>
      <w:r>
        <w:rPr>
          <w:rFonts w:ascii="Arial Narrow" w:hAnsi="Arial Narrow"/>
          <w:sz w:val="24"/>
          <w:szCs w:val="24"/>
          <w:lang w:val="el-GR"/>
        </w:rPr>
        <w:t xml:space="preserve">                       …………………………………………….</w:t>
      </w:r>
    </w:p>
    <w:p w14:paraId="7FD9A83A" w14:textId="5C17C5C9" w:rsidR="00E0095F" w:rsidRDefault="00E0095F" w:rsidP="00AE4B51">
      <w:pPr>
        <w:pStyle w:val="NoSpacing"/>
        <w:jc w:val="both"/>
        <w:rPr>
          <w:rFonts w:ascii="Arial Narrow" w:hAnsi="Arial Narrow"/>
          <w:sz w:val="24"/>
          <w:szCs w:val="24"/>
          <w:lang w:val="el-GR"/>
        </w:rPr>
      </w:pPr>
    </w:p>
    <w:p w14:paraId="170B9A0C" w14:textId="12D6038E" w:rsidR="00E0095F" w:rsidRPr="003011CD" w:rsidRDefault="00E0095F" w:rsidP="00AE4B51">
      <w:pPr>
        <w:pStyle w:val="NoSpacing"/>
        <w:jc w:val="both"/>
        <w:rPr>
          <w:rFonts w:ascii="Arial Narrow" w:hAnsi="Arial Narrow"/>
          <w:sz w:val="24"/>
          <w:szCs w:val="24"/>
          <w:lang w:val="el-GR"/>
        </w:rPr>
      </w:pPr>
      <w:r>
        <w:rPr>
          <w:rFonts w:ascii="Arial Narrow" w:hAnsi="Arial Narrow"/>
          <w:sz w:val="24"/>
          <w:szCs w:val="24"/>
          <w:lang w:val="el-GR"/>
        </w:rPr>
        <w:t>Ημερομηνία</w:t>
      </w:r>
      <w:r w:rsidRPr="000D1DBC">
        <w:rPr>
          <w:rFonts w:ascii="Arial Narrow" w:hAnsi="Arial Narrow"/>
          <w:sz w:val="24"/>
          <w:szCs w:val="24"/>
          <w:lang w:val="el-GR"/>
        </w:rPr>
        <w:t>:</w:t>
      </w:r>
      <w:r>
        <w:rPr>
          <w:rFonts w:ascii="Arial Narrow" w:hAnsi="Arial Narrow"/>
          <w:sz w:val="24"/>
          <w:szCs w:val="24"/>
          <w:lang w:val="el-GR"/>
        </w:rPr>
        <w:t xml:space="preserve">                      …………………………………………..</w:t>
      </w:r>
    </w:p>
    <w:p w14:paraId="5B073451" w14:textId="77777777" w:rsidR="004A55B3" w:rsidRDefault="004A55B3" w:rsidP="00AE4B51">
      <w:pPr>
        <w:pStyle w:val="NoSpacing"/>
        <w:jc w:val="both"/>
        <w:rPr>
          <w:lang w:val="el-GR"/>
        </w:rPr>
      </w:pPr>
    </w:p>
    <w:sectPr w:rsidR="004A55B3" w:rsidSect="00333B71">
      <w:headerReference w:type="default" r:id="rId9"/>
      <w:headerReference w:type="first" r:id="rId10"/>
      <w:pgSz w:w="11900" w:h="16840"/>
      <w:pgMar w:top="624" w:right="1134" w:bottom="1440" w:left="127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96B1C" w14:textId="77777777" w:rsidR="007709FD" w:rsidRDefault="007709FD" w:rsidP="00203FEB">
      <w:r>
        <w:separator/>
      </w:r>
    </w:p>
  </w:endnote>
  <w:endnote w:type="continuationSeparator" w:id="0">
    <w:p w14:paraId="110B625C" w14:textId="77777777" w:rsidR="007709FD" w:rsidRDefault="007709FD" w:rsidP="00203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B392E" w14:textId="77777777" w:rsidR="007709FD" w:rsidRDefault="007709FD" w:rsidP="00203FEB">
      <w:r>
        <w:separator/>
      </w:r>
    </w:p>
  </w:footnote>
  <w:footnote w:type="continuationSeparator" w:id="0">
    <w:p w14:paraId="0F138D69" w14:textId="77777777" w:rsidR="007709FD" w:rsidRDefault="007709FD" w:rsidP="00203F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C7C13" w14:textId="77777777" w:rsidR="00AA5853" w:rsidRDefault="00AA5853" w:rsidP="00AA5853">
    <w:pPr>
      <w:pStyle w:val="Header"/>
      <w:ind w:firstLine="7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30924" w14:textId="77777777" w:rsidR="001B6F9B" w:rsidRPr="001B6F9B" w:rsidRDefault="00AA5853" w:rsidP="001B6F9B">
    <w:pPr>
      <w:rPr>
        <w:sz w:val="28"/>
        <w:szCs w:val="28"/>
        <w:lang w:val="el-GR"/>
      </w:rPr>
    </w:pPr>
    <w:r w:rsidRPr="001B6F9B">
      <w:rPr>
        <w:noProof/>
        <w:sz w:val="28"/>
        <w:szCs w:val="28"/>
        <w:lang w:eastAsia="el-GR"/>
      </w:rPr>
      <w:drawing>
        <wp:anchor distT="0" distB="0" distL="114300" distR="114300" simplePos="0" relativeHeight="251659264" behindDoc="0" locked="0" layoutInCell="1" allowOverlap="1" wp14:anchorId="4549CA86" wp14:editId="3AEB6221">
          <wp:simplePos x="0" y="0"/>
          <wp:positionH relativeFrom="column">
            <wp:posOffset>4841875</wp:posOffset>
          </wp:positionH>
          <wp:positionV relativeFrom="paragraph">
            <wp:posOffset>-277495</wp:posOffset>
          </wp:positionV>
          <wp:extent cx="1228725" cy="1229579"/>
          <wp:effectExtent l="0" t="0" r="0" b="8890"/>
          <wp:wrapNone/>
          <wp:docPr id="1" name="Picture 1" descr=":KoinotikoSimvKalop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KoinotikoSimvKalop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12295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E5399" w:rsidRPr="001B6F9B">
      <w:rPr>
        <w:sz w:val="28"/>
        <w:szCs w:val="28"/>
        <w:lang w:val="el-GR"/>
      </w:rPr>
      <w:t xml:space="preserve">Κοινοτικό Συμβούλιο </w:t>
    </w:r>
    <w:r w:rsidRPr="001B6F9B">
      <w:rPr>
        <w:sz w:val="28"/>
        <w:szCs w:val="28"/>
        <w:lang w:val="el-GR"/>
      </w:rPr>
      <w:t>Καλοπαναγιώτη</w:t>
    </w:r>
  </w:p>
  <w:p w14:paraId="450268B8" w14:textId="77777777" w:rsidR="00AA5853" w:rsidRPr="001B6F9B" w:rsidRDefault="00AA5853" w:rsidP="001B6F9B">
    <w:pPr>
      <w:pStyle w:val="NoSpacing"/>
      <w:rPr>
        <w:rFonts w:ascii="Arial" w:hAnsi="Arial" w:cs="Arial"/>
        <w:sz w:val="24"/>
        <w:szCs w:val="24"/>
        <w:lang w:val="el-GR"/>
      </w:rPr>
    </w:pPr>
    <w:r w:rsidRPr="001B6F9B">
      <w:rPr>
        <w:rFonts w:ascii="Arial" w:hAnsi="Arial" w:cs="Arial"/>
        <w:sz w:val="24"/>
        <w:szCs w:val="24"/>
        <w:lang w:val="el-GR"/>
      </w:rPr>
      <w:t>Σοφοκλή Πογιατζή 1, 2862 Καλοπαναγιώτης</w:t>
    </w:r>
    <w:r w:rsidR="001B6F9B" w:rsidRPr="001B6F9B">
      <w:rPr>
        <w:rFonts w:ascii="Arial" w:hAnsi="Arial" w:cs="Arial"/>
        <w:sz w:val="24"/>
        <w:szCs w:val="24"/>
        <w:lang w:val="el-GR"/>
      </w:rPr>
      <w:t xml:space="preserve"> Πλατεία</w:t>
    </w:r>
    <w:r w:rsidRPr="001B6F9B">
      <w:rPr>
        <w:rFonts w:ascii="Arial" w:hAnsi="Arial" w:cs="Arial"/>
        <w:sz w:val="24"/>
        <w:szCs w:val="24"/>
        <w:lang w:val="el-GR"/>
      </w:rPr>
      <w:t>, Κύπρος</w:t>
    </w:r>
  </w:p>
  <w:p w14:paraId="08782EFE" w14:textId="77777777" w:rsidR="00AA5853" w:rsidRPr="001B6F9B" w:rsidRDefault="00AA5853" w:rsidP="001B6F9B">
    <w:pPr>
      <w:pStyle w:val="NoSpacing"/>
      <w:rPr>
        <w:rFonts w:ascii="Arial" w:hAnsi="Arial" w:cs="Arial"/>
        <w:b/>
        <w:sz w:val="24"/>
        <w:szCs w:val="24"/>
      </w:rPr>
    </w:pPr>
    <w:r w:rsidRPr="001B6F9B">
      <w:rPr>
        <w:rFonts w:ascii="Arial" w:hAnsi="Arial" w:cs="Arial"/>
        <w:b/>
        <w:sz w:val="24"/>
        <w:szCs w:val="24"/>
        <w:lang w:val="el-GR"/>
      </w:rPr>
      <w:t>Τηλ</w:t>
    </w:r>
    <w:r w:rsidRPr="001B6F9B">
      <w:rPr>
        <w:rFonts w:ascii="Arial" w:hAnsi="Arial" w:cs="Arial"/>
        <w:b/>
        <w:sz w:val="24"/>
        <w:szCs w:val="24"/>
      </w:rPr>
      <w:t xml:space="preserve">.: 22952297, 22952347, </w:t>
    </w:r>
    <w:r w:rsidRPr="001B6F9B">
      <w:rPr>
        <w:rFonts w:ascii="Arial" w:hAnsi="Arial" w:cs="Arial"/>
        <w:b/>
        <w:sz w:val="24"/>
        <w:szCs w:val="24"/>
        <w:lang w:val="el-GR"/>
      </w:rPr>
      <w:t>Φαξ</w:t>
    </w:r>
    <w:r w:rsidRPr="001B6F9B">
      <w:rPr>
        <w:rFonts w:ascii="Arial" w:hAnsi="Arial" w:cs="Arial"/>
        <w:b/>
        <w:sz w:val="24"/>
        <w:szCs w:val="24"/>
      </w:rPr>
      <w:t xml:space="preserve"> : 22952386</w:t>
    </w:r>
  </w:p>
  <w:p w14:paraId="05AF7914" w14:textId="77777777" w:rsidR="00AA5853" w:rsidRPr="001B6F9B" w:rsidRDefault="00AA5853" w:rsidP="001B6F9B">
    <w:pPr>
      <w:pStyle w:val="NoSpacing"/>
      <w:rPr>
        <w:rFonts w:ascii="Arial" w:hAnsi="Arial" w:cs="Arial"/>
        <w:sz w:val="24"/>
        <w:szCs w:val="24"/>
      </w:rPr>
    </w:pPr>
    <w:r w:rsidRPr="001B6F9B">
      <w:rPr>
        <w:rFonts w:ascii="Arial" w:hAnsi="Arial" w:cs="Arial"/>
        <w:sz w:val="24"/>
        <w:szCs w:val="24"/>
      </w:rPr>
      <w:t>Email:  kskalopanayioti@cytanet.com.cy</w:t>
    </w:r>
    <w:r w:rsidRPr="001B6F9B">
      <w:rPr>
        <w:rFonts w:ascii="Arial" w:hAnsi="Arial" w:cs="Arial"/>
        <w:noProof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D65DF"/>
    <w:multiLevelType w:val="multilevel"/>
    <w:tmpl w:val="D59A298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5A292E52"/>
    <w:multiLevelType w:val="hybridMultilevel"/>
    <w:tmpl w:val="22706F62"/>
    <w:lvl w:ilvl="0" w:tplc="058C05DC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" w15:restartNumberingAfterBreak="0">
    <w:nsid w:val="5E1B0AC7"/>
    <w:multiLevelType w:val="multilevel"/>
    <w:tmpl w:val="61F43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E1105F"/>
    <w:multiLevelType w:val="hybridMultilevel"/>
    <w:tmpl w:val="5E06629C"/>
    <w:lvl w:ilvl="0" w:tplc="0C0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2112049272">
    <w:abstractNumId w:val="3"/>
  </w:num>
  <w:num w:numId="2" w16cid:durableId="2034502228">
    <w:abstractNumId w:val="2"/>
  </w:num>
  <w:num w:numId="3" w16cid:durableId="1583180524">
    <w:abstractNumId w:val="0"/>
  </w:num>
  <w:num w:numId="4" w16cid:durableId="32952303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043"/>
    <w:rsid w:val="000011E6"/>
    <w:rsid w:val="00010A1A"/>
    <w:rsid w:val="000137B7"/>
    <w:rsid w:val="00016ADF"/>
    <w:rsid w:val="000216A5"/>
    <w:rsid w:val="00024C82"/>
    <w:rsid w:val="000262B9"/>
    <w:rsid w:val="00026F5F"/>
    <w:rsid w:val="00031617"/>
    <w:rsid w:val="00034807"/>
    <w:rsid w:val="0003557E"/>
    <w:rsid w:val="000360B4"/>
    <w:rsid w:val="000414C8"/>
    <w:rsid w:val="00043A4A"/>
    <w:rsid w:val="00062CB5"/>
    <w:rsid w:val="000759AA"/>
    <w:rsid w:val="000838A7"/>
    <w:rsid w:val="00083CA4"/>
    <w:rsid w:val="0009024A"/>
    <w:rsid w:val="0009076A"/>
    <w:rsid w:val="00093EE9"/>
    <w:rsid w:val="00096EA1"/>
    <w:rsid w:val="000A1ADF"/>
    <w:rsid w:val="000A328A"/>
    <w:rsid w:val="000A3906"/>
    <w:rsid w:val="000A3E69"/>
    <w:rsid w:val="000A52C3"/>
    <w:rsid w:val="000B3F47"/>
    <w:rsid w:val="000B5418"/>
    <w:rsid w:val="000B5585"/>
    <w:rsid w:val="000C028E"/>
    <w:rsid w:val="000C3E48"/>
    <w:rsid w:val="000C6229"/>
    <w:rsid w:val="000C675E"/>
    <w:rsid w:val="000D0CE3"/>
    <w:rsid w:val="000E4751"/>
    <w:rsid w:val="000E7ABC"/>
    <w:rsid w:val="000F5F66"/>
    <w:rsid w:val="0010192C"/>
    <w:rsid w:val="00105632"/>
    <w:rsid w:val="0010763C"/>
    <w:rsid w:val="00107DBD"/>
    <w:rsid w:val="0011547D"/>
    <w:rsid w:val="001204C6"/>
    <w:rsid w:val="00124C02"/>
    <w:rsid w:val="00131726"/>
    <w:rsid w:val="00140144"/>
    <w:rsid w:val="001408DD"/>
    <w:rsid w:val="00141E18"/>
    <w:rsid w:val="00143F90"/>
    <w:rsid w:val="001448CA"/>
    <w:rsid w:val="00147D0E"/>
    <w:rsid w:val="00152951"/>
    <w:rsid w:val="001537A6"/>
    <w:rsid w:val="00154596"/>
    <w:rsid w:val="00161EB4"/>
    <w:rsid w:val="00164896"/>
    <w:rsid w:val="00167FC3"/>
    <w:rsid w:val="00177C36"/>
    <w:rsid w:val="00182DEB"/>
    <w:rsid w:val="00187558"/>
    <w:rsid w:val="001B6F9B"/>
    <w:rsid w:val="001C3CDE"/>
    <w:rsid w:val="001C4582"/>
    <w:rsid w:val="001D03D6"/>
    <w:rsid w:val="001D4F56"/>
    <w:rsid w:val="001D7EEE"/>
    <w:rsid w:val="001E042B"/>
    <w:rsid w:val="001E18FC"/>
    <w:rsid w:val="001E1BBE"/>
    <w:rsid w:val="001E2DAF"/>
    <w:rsid w:val="001F1DDF"/>
    <w:rsid w:val="001F30D2"/>
    <w:rsid w:val="001F7BA6"/>
    <w:rsid w:val="00203E50"/>
    <w:rsid w:val="00203FEB"/>
    <w:rsid w:val="002066C8"/>
    <w:rsid w:val="00210694"/>
    <w:rsid w:val="002165E6"/>
    <w:rsid w:val="00224807"/>
    <w:rsid w:val="002314F6"/>
    <w:rsid w:val="00236572"/>
    <w:rsid w:val="0023703C"/>
    <w:rsid w:val="0024029E"/>
    <w:rsid w:val="0024099B"/>
    <w:rsid w:val="00242A53"/>
    <w:rsid w:val="00243528"/>
    <w:rsid w:val="0024612A"/>
    <w:rsid w:val="00253BB4"/>
    <w:rsid w:val="0025591F"/>
    <w:rsid w:val="00255CE4"/>
    <w:rsid w:val="00263A9A"/>
    <w:rsid w:val="00266AD5"/>
    <w:rsid w:val="00270B6B"/>
    <w:rsid w:val="0027229B"/>
    <w:rsid w:val="00277574"/>
    <w:rsid w:val="002903E1"/>
    <w:rsid w:val="00292548"/>
    <w:rsid w:val="00293160"/>
    <w:rsid w:val="002A14BE"/>
    <w:rsid w:val="002A3BCD"/>
    <w:rsid w:val="002A41E2"/>
    <w:rsid w:val="002A55C9"/>
    <w:rsid w:val="002B35E8"/>
    <w:rsid w:val="002B5BE9"/>
    <w:rsid w:val="002C4D2E"/>
    <w:rsid w:val="002C4E38"/>
    <w:rsid w:val="002D014C"/>
    <w:rsid w:val="002D1922"/>
    <w:rsid w:val="002D27CC"/>
    <w:rsid w:val="002D61F8"/>
    <w:rsid w:val="002E2AB3"/>
    <w:rsid w:val="002E326F"/>
    <w:rsid w:val="002E7E74"/>
    <w:rsid w:val="002F2E5D"/>
    <w:rsid w:val="002F5125"/>
    <w:rsid w:val="002F5D6C"/>
    <w:rsid w:val="003011CD"/>
    <w:rsid w:val="003036BE"/>
    <w:rsid w:val="0030451E"/>
    <w:rsid w:val="00304F45"/>
    <w:rsid w:val="00306BF8"/>
    <w:rsid w:val="0031624E"/>
    <w:rsid w:val="003211C9"/>
    <w:rsid w:val="00327E3C"/>
    <w:rsid w:val="00331DE5"/>
    <w:rsid w:val="00333B71"/>
    <w:rsid w:val="0033617A"/>
    <w:rsid w:val="00337103"/>
    <w:rsid w:val="00337AFC"/>
    <w:rsid w:val="003418D4"/>
    <w:rsid w:val="003564B8"/>
    <w:rsid w:val="003567CC"/>
    <w:rsid w:val="00357548"/>
    <w:rsid w:val="00362E9A"/>
    <w:rsid w:val="00364319"/>
    <w:rsid w:val="00375302"/>
    <w:rsid w:val="0037530A"/>
    <w:rsid w:val="00383924"/>
    <w:rsid w:val="003839FD"/>
    <w:rsid w:val="0038594C"/>
    <w:rsid w:val="00385C5C"/>
    <w:rsid w:val="00387537"/>
    <w:rsid w:val="00393F11"/>
    <w:rsid w:val="00394FFB"/>
    <w:rsid w:val="00395909"/>
    <w:rsid w:val="00397268"/>
    <w:rsid w:val="003976B5"/>
    <w:rsid w:val="003A0B3B"/>
    <w:rsid w:val="003A1C0C"/>
    <w:rsid w:val="003A305B"/>
    <w:rsid w:val="003A4482"/>
    <w:rsid w:val="003A4BB5"/>
    <w:rsid w:val="003A5AC6"/>
    <w:rsid w:val="003A71EF"/>
    <w:rsid w:val="003A7525"/>
    <w:rsid w:val="003B272F"/>
    <w:rsid w:val="003B29E1"/>
    <w:rsid w:val="003C3E24"/>
    <w:rsid w:val="003C586C"/>
    <w:rsid w:val="003C6FF4"/>
    <w:rsid w:val="003D0C17"/>
    <w:rsid w:val="003D1D18"/>
    <w:rsid w:val="003E3B48"/>
    <w:rsid w:val="003E7CEA"/>
    <w:rsid w:val="003F3952"/>
    <w:rsid w:val="003F58AB"/>
    <w:rsid w:val="003F7275"/>
    <w:rsid w:val="003F7E8A"/>
    <w:rsid w:val="00405179"/>
    <w:rsid w:val="00406E22"/>
    <w:rsid w:val="00407C02"/>
    <w:rsid w:val="00416D41"/>
    <w:rsid w:val="00422FB6"/>
    <w:rsid w:val="00423FFB"/>
    <w:rsid w:val="00425657"/>
    <w:rsid w:val="004301D6"/>
    <w:rsid w:val="00431D91"/>
    <w:rsid w:val="0043792B"/>
    <w:rsid w:val="00451010"/>
    <w:rsid w:val="00452DB9"/>
    <w:rsid w:val="00454841"/>
    <w:rsid w:val="004569DB"/>
    <w:rsid w:val="00462FF3"/>
    <w:rsid w:val="00466BBC"/>
    <w:rsid w:val="0048079E"/>
    <w:rsid w:val="0048483A"/>
    <w:rsid w:val="00484BAD"/>
    <w:rsid w:val="00485D96"/>
    <w:rsid w:val="004955DD"/>
    <w:rsid w:val="004956BA"/>
    <w:rsid w:val="00497051"/>
    <w:rsid w:val="00497A76"/>
    <w:rsid w:val="004A55B3"/>
    <w:rsid w:val="004A5C92"/>
    <w:rsid w:val="004A5E58"/>
    <w:rsid w:val="004C3D22"/>
    <w:rsid w:val="004C56E4"/>
    <w:rsid w:val="004D1541"/>
    <w:rsid w:val="004D3BBC"/>
    <w:rsid w:val="004E0FD2"/>
    <w:rsid w:val="004F0001"/>
    <w:rsid w:val="004F794F"/>
    <w:rsid w:val="005029E5"/>
    <w:rsid w:val="0050555B"/>
    <w:rsid w:val="005059FE"/>
    <w:rsid w:val="00510A90"/>
    <w:rsid w:val="00513A8E"/>
    <w:rsid w:val="005156A0"/>
    <w:rsid w:val="00520A92"/>
    <w:rsid w:val="005228D7"/>
    <w:rsid w:val="00530330"/>
    <w:rsid w:val="005308D6"/>
    <w:rsid w:val="00535427"/>
    <w:rsid w:val="00542281"/>
    <w:rsid w:val="00551F3D"/>
    <w:rsid w:val="00562DA9"/>
    <w:rsid w:val="005647B4"/>
    <w:rsid w:val="005724E6"/>
    <w:rsid w:val="00573E0D"/>
    <w:rsid w:val="005802F2"/>
    <w:rsid w:val="00586BED"/>
    <w:rsid w:val="00587278"/>
    <w:rsid w:val="00592274"/>
    <w:rsid w:val="00595C99"/>
    <w:rsid w:val="005B6038"/>
    <w:rsid w:val="005B6F12"/>
    <w:rsid w:val="005C0F09"/>
    <w:rsid w:val="005C115C"/>
    <w:rsid w:val="005C1A94"/>
    <w:rsid w:val="005C590F"/>
    <w:rsid w:val="005C694F"/>
    <w:rsid w:val="005D25E1"/>
    <w:rsid w:val="005D2E57"/>
    <w:rsid w:val="005D3899"/>
    <w:rsid w:val="005D3E4E"/>
    <w:rsid w:val="005E10B1"/>
    <w:rsid w:val="005E2B9E"/>
    <w:rsid w:val="005F220E"/>
    <w:rsid w:val="005F3B4C"/>
    <w:rsid w:val="005F6D18"/>
    <w:rsid w:val="006111A4"/>
    <w:rsid w:val="00611716"/>
    <w:rsid w:val="006167F1"/>
    <w:rsid w:val="00620078"/>
    <w:rsid w:val="006270E1"/>
    <w:rsid w:val="0063085F"/>
    <w:rsid w:val="00630C9F"/>
    <w:rsid w:val="00637043"/>
    <w:rsid w:val="00637917"/>
    <w:rsid w:val="006430B3"/>
    <w:rsid w:val="00643F1A"/>
    <w:rsid w:val="006507D2"/>
    <w:rsid w:val="0065162A"/>
    <w:rsid w:val="006538AD"/>
    <w:rsid w:val="00657714"/>
    <w:rsid w:val="00666138"/>
    <w:rsid w:val="006671E2"/>
    <w:rsid w:val="006702FE"/>
    <w:rsid w:val="00681350"/>
    <w:rsid w:val="00682865"/>
    <w:rsid w:val="00691D20"/>
    <w:rsid w:val="0069272E"/>
    <w:rsid w:val="006940C7"/>
    <w:rsid w:val="006954BA"/>
    <w:rsid w:val="00696F27"/>
    <w:rsid w:val="0069792A"/>
    <w:rsid w:val="006A6D5D"/>
    <w:rsid w:val="006B12BF"/>
    <w:rsid w:val="006B14B1"/>
    <w:rsid w:val="006B552A"/>
    <w:rsid w:val="006B69E6"/>
    <w:rsid w:val="006B7C23"/>
    <w:rsid w:val="006C41BF"/>
    <w:rsid w:val="006E4024"/>
    <w:rsid w:val="006E5007"/>
    <w:rsid w:val="006F249B"/>
    <w:rsid w:val="006F361C"/>
    <w:rsid w:val="006F7B14"/>
    <w:rsid w:val="00702285"/>
    <w:rsid w:val="00704FED"/>
    <w:rsid w:val="00712AE1"/>
    <w:rsid w:val="00714CA9"/>
    <w:rsid w:val="00717C36"/>
    <w:rsid w:val="00727F71"/>
    <w:rsid w:val="007316DC"/>
    <w:rsid w:val="00731AD1"/>
    <w:rsid w:val="0073303E"/>
    <w:rsid w:val="00734AAE"/>
    <w:rsid w:val="00735220"/>
    <w:rsid w:val="00736C80"/>
    <w:rsid w:val="00743FEC"/>
    <w:rsid w:val="0074442B"/>
    <w:rsid w:val="00745144"/>
    <w:rsid w:val="00746D90"/>
    <w:rsid w:val="00747329"/>
    <w:rsid w:val="007522EC"/>
    <w:rsid w:val="00753203"/>
    <w:rsid w:val="007602E1"/>
    <w:rsid w:val="007628BC"/>
    <w:rsid w:val="00764E4F"/>
    <w:rsid w:val="007708F0"/>
    <w:rsid w:val="007709FD"/>
    <w:rsid w:val="0077519B"/>
    <w:rsid w:val="00776A8F"/>
    <w:rsid w:val="00785515"/>
    <w:rsid w:val="00791889"/>
    <w:rsid w:val="007941B0"/>
    <w:rsid w:val="00796E11"/>
    <w:rsid w:val="007A085F"/>
    <w:rsid w:val="007A63DF"/>
    <w:rsid w:val="007B21B4"/>
    <w:rsid w:val="007C0FC4"/>
    <w:rsid w:val="007C25EA"/>
    <w:rsid w:val="007C5A6B"/>
    <w:rsid w:val="007C65CC"/>
    <w:rsid w:val="007C76F6"/>
    <w:rsid w:val="007D1504"/>
    <w:rsid w:val="007D2970"/>
    <w:rsid w:val="007D3EED"/>
    <w:rsid w:val="007D5B75"/>
    <w:rsid w:val="007D6206"/>
    <w:rsid w:val="007E1311"/>
    <w:rsid w:val="007E60E0"/>
    <w:rsid w:val="007F57F1"/>
    <w:rsid w:val="007F7933"/>
    <w:rsid w:val="00802645"/>
    <w:rsid w:val="00803C69"/>
    <w:rsid w:val="00804DBB"/>
    <w:rsid w:val="00811898"/>
    <w:rsid w:val="008268CF"/>
    <w:rsid w:val="0083007E"/>
    <w:rsid w:val="0084035E"/>
    <w:rsid w:val="00847A2C"/>
    <w:rsid w:val="0085164D"/>
    <w:rsid w:val="00851FC7"/>
    <w:rsid w:val="00852B00"/>
    <w:rsid w:val="008560DE"/>
    <w:rsid w:val="00863A7D"/>
    <w:rsid w:val="00864E6D"/>
    <w:rsid w:val="00873E3A"/>
    <w:rsid w:val="008800E2"/>
    <w:rsid w:val="00893286"/>
    <w:rsid w:val="00893B9D"/>
    <w:rsid w:val="0089727A"/>
    <w:rsid w:val="008A348F"/>
    <w:rsid w:val="008B0C77"/>
    <w:rsid w:val="008B173B"/>
    <w:rsid w:val="008B4396"/>
    <w:rsid w:val="008C660E"/>
    <w:rsid w:val="008D5EFF"/>
    <w:rsid w:val="008D7224"/>
    <w:rsid w:val="00902D73"/>
    <w:rsid w:val="00920A88"/>
    <w:rsid w:val="009255FF"/>
    <w:rsid w:val="009257C5"/>
    <w:rsid w:val="009307B9"/>
    <w:rsid w:val="00930F08"/>
    <w:rsid w:val="00936269"/>
    <w:rsid w:val="00940058"/>
    <w:rsid w:val="00957B69"/>
    <w:rsid w:val="00957EC1"/>
    <w:rsid w:val="00963701"/>
    <w:rsid w:val="00965E72"/>
    <w:rsid w:val="00965F6D"/>
    <w:rsid w:val="0097628F"/>
    <w:rsid w:val="009916A0"/>
    <w:rsid w:val="00992F99"/>
    <w:rsid w:val="0099450F"/>
    <w:rsid w:val="0099585A"/>
    <w:rsid w:val="00997680"/>
    <w:rsid w:val="009A3B67"/>
    <w:rsid w:val="009A5AF1"/>
    <w:rsid w:val="009A740B"/>
    <w:rsid w:val="009B07A0"/>
    <w:rsid w:val="009B160C"/>
    <w:rsid w:val="009B235C"/>
    <w:rsid w:val="009B2518"/>
    <w:rsid w:val="009C4179"/>
    <w:rsid w:val="009C4736"/>
    <w:rsid w:val="009C491C"/>
    <w:rsid w:val="009E0392"/>
    <w:rsid w:val="009E2376"/>
    <w:rsid w:val="009E4A0E"/>
    <w:rsid w:val="009E59BF"/>
    <w:rsid w:val="009E61B0"/>
    <w:rsid w:val="009E767B"/>
    <w:rsid w:val="009F181C"/>
    <w:rsid w:val="009F62EF"/>
    <w:rsid w:val="00A01773"/>
    <w:rsid w:val="00A0277E"/>
    <w:rsid w:val="00A06A24"/>
    <w:rsid w:val="00A12C27"/>
    <w:rsid w:val="00A14C2C"/>
    <w:rsid w:val="00A15F01"/>
    <w:rsid w:val="00A20124"/>
    <w:rsid w:val="00A227C2"/>
    <w:rsid w:val="00A3343A"/>
    <w:rsid w:val="00A376D4"/>
    <w:rsid w:val="00A40C28"/>
    <w:rsid w:val="00A5434F"/>
    <w:rsid w:val="00A55E4A"/>
    <w:rsid w:val="00A61A9B"/>
    <w:rsid w:val="00A70B53"/>
    <w:rsid w:val="00A72BC9"/>
    <w:rsid w:val="00A74DA2"/>
    <w:rsid w:val="00A7518C"/>
    <w:rsid w:val="00A84017"/>
    <w:rsid w:val="00A91F7A"/>
    <w:rsid w:val="00A96D77"/>
    <w:rsid w:val="00AA308F"/>
    <w:rsid w:val="00AA4C2D"/>
    <w:rsid w:val="00AA52AA"/>
    <w:rsid w:val="00AA5795"/>
    <w:rsid w:val="00AA5853"/>
    <w:rsid w:val="00AA7666"/>
    <w:rsid w:val="00AB1AA3"/>
    <w:rsid w:val="00AB3111"/>
    <w:rsid w:val="00AB3B83"/>
    <w:rsid w:val="00AD21E6"/>
    <w:rsid w:val="00AD292D"/>
    <w:rsid w:val="00AD5D01"/>
    <w:rsid w:val="00AE048A"/>
    <w:rsid w:val="00AE4B51"/>
    <w:rsid w:val="00B03C9A"/>
    <w:rsid w:val="00B1076D"/>
    <w:rsid w:val="00B116CB"/>
    <w:rsid w:val="00B131DF"/>
    <w:rsid w:val="00B15D59"/>
    <w:rsid w:val="00B16A96"/>
    <w:rsid w:val="00B238C5"/>
    <w:rsid w:val="00B30B87"/>
    <w:rsid w:val="00B3289D"/>
    <w:rsid w:val="00B36DF6"/>
    <w:rsid w:val="00B370B4"/>
    <w:rsid w:val="00B37C29"/>
    <w:rsid w:val="00B524D9"/>
    <w:rsid w:val="00B528C7"/>
    <w:rsid w:val="00B5351E"/>
    <w:rsid w:val="00B56132"/>
    <w:rsid w:val="00B60E32"/>
    <w:rsid w:val="00B70138"/>
    <w:rsid w:val="00B71BE7"/>
    <w:rsid w:val="00B7514D"/>
    <w:rsid w:val="00B763CF"/>
    <w:rsid w:val="00B8063C"/>
    <w:rsid w:val="00B822A2"/>
    <w:rsid w:val="00B8608C"/>
    <w:rsid w:val="00B947E6"/>
    <w:rsid w:val="00B9537C"/>
    <w:rsid w:val="00B972A6"/>
    <w:rsid w:val="00B9771D"/>
    <w:rsid w:val="00BA03F1"/>
    <w:rsid w:val="00BA148E"/>
    <w:rsid w:val="00BA2B82"/>
    <w:rsid w:val="00BA6F1F"/>
    <w:rsid w:val="00BB07F7"/>
    <w:rsid w:val="00BB17B8"/>
    <w:rsid w:val="00BB3A74"/>
    <w:rsid w:val="00BC015D"/>
    <w:rsid w:val="00BC67B8"/>
    <w:rsid w:val="00BC71BF"/>
    <w:rsid w:val="00BD261C"/>
    <w:rsid w:val="00BD4034"/>
    <w:rsid w:val="00BE0806"/>
    <w:rsid w:val="00BE3C1E"/>
    <w:rsid w:val="00BE52D8"/>
    <w:rsid w:val="00BE667E"/>
    <w:rsid w:val="00BF054F"/>
    <w:rsid w:val="00BF11CB"/>
    <w:rsid w:val="00BF2433"/>
    <w:rsid w:val="00BF4D45"/>
    <w:rsid w:val="00C0063C"/>
    <w:rsid w:val="00C01810"/>
    <w:rsid w:val="00C01A03"/>
    <w:rsid w:val="00C0322D"/>
    <w:rsid w:val="00C15378"/>
    <w:rsid w:val="00C22E91"/>
    <w:rsid w:val="00C23B0A"/>
    <w:rsid w:val="00C30770"/>
    <w:rsid w:val="00C373B0"/>
    <w:rsid w:val="00C37C89"/>
    <w:rsid w:val="00C43261"/>
    <w:rsid w:val="00C50307"/>
    <w:rsid w:val="00C53CED"/>
    <w:rsid w:val="00C6016E"/>
    <w:rsid w:val="00C61D90"/>
    <w:rsid w:val="00C625D4"/>
    <w:rsid w:val="00C63918"/>
    <w:rsid w:val="00C653B9"/>
    <w:rsid w:val="00C66ECE"/>
    <w:rsid w:val="00C71915"/>
    <w:rsid w:val="00C73B38"/>
    <w:rsid w:val="00C74667"/>
    <w:rsid w:val="00C7556F"/>
    <w:rsid w:val="00C80022"/>
    <w:rsid w:val="00C80929"/>
    <w:rsid w:val="00C81125"/>
    <w:rsid w:val="00C8467D"/>
    <w:rsid w:val="00C94825"/>
    <w:rsid w:val="00CA127D"/>
    <w:rsid w:val="00CA1BE6"/>
    <w:rsid w:val="00CA1C72"/>
    <w:rsid w:val="00CA2170"/>
    <w:rsid w:val="00CA51A1"/>
    <w:rsid w:val="00CA580B"/>
    <w:rsid w:val="00CA6BB4"/>
    <w:rsid w:val="00CB1FC3"/>
    <w:rsid w:val="00CB2FAE"/>
    <w:rsid w:val="00CB4BD8"/>
    <w:rsid w:val="00CB7370"/>
    <w:rsid w:val="00CB7D6E"/>
    <w:rsid w:val="00CC1333"/>
    <w:rsid w:val="00CC15C1"/>
    <w:rsid w:val="00CC5183"/>
    <w:rsid w:val="00CD5DC6"/>
    <w:rsid w:val="00CE5E13"/>
    <w:rsid w:val="00CF19A3"/>
    <w:rsid w:val="00CF25E2"/>
    <w:rsid w:val="00D001D2"/>
    <w:rsid w:val="00D0049D"/>
    <w:rsid w:val="00D013F8"/>
    <w:rsid w:val="00D03E4B"/>
    <w:rsid w:val="00D04D3D"/>
    <w:rsid w:val="00D05BB6"/>
    <w:rsid w:val="00D07693"/>
    <w:rsid w:val="00D120E2"/>
    <w:rsid w:val="00D12140"/>
    <w:rsid w:val="00D13D60"/>
    <w:rsid w:val="00D16194"/>
    <w:rsid w:val="00D170B6"/>
    <w:rsid w:val="00D27151"/>
    <w:rsid w:val="00D313D5"/>
    <w:rsid w:val="00D331EB"/>
    <w:rsid w:val="00D435F0"/>
    <w:rsid w:val="00D45F8D"/>
    <w:rsid w:val="00D56F2A"/>
    <w:rsid w:val="00D66A1D"/>
    <w:rsid w:val="00D70567"/>
    <w:rsid w:val="00D74528"/>
    <w:rsid w:val="00D765D8"/>
    <w:rsid w:val="00D7685A"/>
    <w:rsid w:val="00D7698D"/>
    <w:rsid w:val="00D90D5C"/>
    <w:rsid w:val="00DA321A"/>
    <w:rsid w:val="00DA711F"/>
    <w:rsid w:val="00DB2817"/>
    <w:rsid w:val="00DB3F7B"/>
    <w:rsid w:val="00DB6E0C"/>
    <w:rsid w:val="00DB7838"/>
    <w:rsid w:val="00DC0FCE"/>
    <w:rsid w:val="00DD172F"/>
    <w:rsid w:val="00DD3413"/>
    <w:rsid w:val="00DD3A75"/>
    <w:rsid w:val="00DD5CAC"/>
    <w:rsid w:val="00DF2239"/>
    <w:rsid w:val="00DF64AE"/>
    <w:rsid w:val="00DF7105"/>
    <w:rsid w:val="00E0095F"/>
    <w:rsid w:val="00E104C0"/>
    <w:rsid w:val="00E1543B"/>
    <w:rsid w:val="00E17EB4"/>
    <w:rsid w:val="00E203FE"/>
    <w:rsid w:val="00E205F3"/>
    <w:rsid w:val="00E2293B"/>
    <w:rsid w:val="00E261BB"/>
    <w:rsid w:val="00E26971"/>
    <w:rsid w:val="00E3251E"/>
    <w:rsid w:val="00E3533A"/>
    <w:rsid w:val="00E41561"/>
    <w:rsid w:val="00E42B16"/>
    <w:rsid w:val="00E4639F"/>
    <w:rsid w:val="00E47E4D"/>
    <w:rsid w:val="00E55D28"/>
    <w:rsid w:val="00E625F8"/>
    <w:rsid w:val="00E64496"/>
    <w:rsid w:val="00E7443F"/>
    <w:rsid w:val="00E7708E"/>
    <w:rsid w:val="00E87BA8"/>
    <w:rsid w:val="00E90E8A"/>
    <w:rsid w:val="00E94A80"/>
    <w:rsid w:val="00EA6308"/>
    <w:rsid w:val="00EA6613"/>
    <w:rsid w:val="00EC6F7B"/>
    <w:rsid w:val="00ED241F"/>
    <w:rsid w:val="00ED3A9B"/>
    <w:rsid w:val="00ED490C"/>
    <w:rsid w:val="00EE05F8"/>
    <w:rsid w:val="00EE3867"/>
    <w:rsid w:val="00EF55F8"/>
    <w:rsid w:val="00F01967"/>
    <w:rsid w:val="00F02578"/>
    <w:rsid w:val="00F066A8"/>
    <w:rsid w:val="00F10654"/>
    <w:rsid w:val="00F158DF"/>
    <w:rsid w:val="00F15A8B"/>
    <w:rsid w:val="00F22010"/>
    <w:rsid w:val="00F25C8E"/>
    <w:rsid w:val="00F27832"/>
    <w:rsid w:val="00F35F89"/>
    <w:rsid w:val="00F66B55"/>
    <w:rsid w:val="00F67EE3"/>
    <w:rsid w:val="00F73B7E"/>
    <w:rsid w:val="00F80AB5"/>
    <w:rsid w:val="00F83A2B"/>
    <w:rsid w:val="00F8534D"/>
    <w:rsid w:val="00F94501"/>
    <w:rsid w:val="00F94B53"/>
    <w:rsid w:val="00F95474"/>
    <w:rsid w:val="00F95DE2"/>
    <w:rsid w:val="00F95EBC"/>
    <w:rsid w:val="00FA0836"/>
    <w:rsid w:val="00FA134A"/>
    <w:rsid w:val="00FA341A"/>
    <w:rsid w:val="00FA623A"/>
    <w:rsid w:val="00FA688F"/>
    <w:rsid w:val="00FB3EE9"/>
    <w:rsid w:val="00FC6626"/>
    <w:rsid w:val="00FD16BD"/>
    <w:rsid w:val="00FD7A4A"/>
    <w:rsid w:val="00FD7B8E"/>
    <w:rsid w:val="00FE3366"/>
    <w:rsid w:val="00FE5399"/>
    <w:rsid w:val="00FE57BD"/>
    <w:rsid w:val="00FE72D7"/>
    <w:rsid w:val="00FF1A58"/>
    <w:rsid w:val="00FF33F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9E72A9B"/>
  <w15:docId w15:val="{F5CE25C4-D298-43C8-8331-D4DDD5DEB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3E48"/>
  </w:style>
  <w:style w:type="paragraph" w:styleId="Heading1">
    <w:name w:val="heading 1"/>
    <w:basedOn w:val="Normal"/>
    <w:next w:val="Normal"/>
    <w:link w:val="Heading1Char"/>
    <w:uiPriority w:val="9"/>
    <w:qFormat/>
    <w:rsid w:val="000C3E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3E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3E4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C3E48"/>
    <w:pPr>
      <w:keepNext/>
      <w:keepLines/>
      <w:spacing w:before="40" w:after="0"/>
      <w:outlineLvl w:val="3"/>
    </w:pPr>
    <w:rPr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C3E48"/>
    <w:pPr>
      <w:keepNext/>
      <w:keepLines/>
      <w:spacing w:before="40" w:after="0"/>
      <w:outlineLvl w:val="4"/>
    </w:pPr>
    <w:rPr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C3E48"/>
    <w:pPr>
      <w:keepNext/>
      <w:keepLines/>
      <w:spacing w:before="40" w:after="0"/>
      <w:outlineLvl w:val="5"/>
    </w:pPr>
    <w:rPr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C3E4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C3E48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3E4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5853"/>
    <w:pPr>
      <w:tabs>
        <w:tab w:val="center" w:pos="4320"/>
        <w:tab w:val="right" w:pos="8640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AA5853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AA5853"/>
    <w:pPr>
      <w:tabs>
        <w:tab w:val="center" w:pos="4320"/>
        <w:tab w:val="right" w:pos="8640"/>
      </w:tabs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rsid w:val="00AA5853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C3E4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link w:val="ListParagraphChar"/>
    <w:qFormat/>
    <w:rsid w:val="009A740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A74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A740B"/>
    <w:rPr>
      <w:rFonts w:ascii="Tahoma" w:eastAsia="Times New Roman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0C3E48"/>
    <w:pPr>
      <w:spacing w:after="0" w:line="240" w:lineRule="auto"/>
    </w:pPr>
  </w:style>
  <w:style w:type="table" w:styleId="TableGrid">
    <w:name w:val="Table Grid"/>
    <w:basedOn w:val="TableNormal"/>
    <w:uiPriority w:val="59"/>
    <w:rsid w:val="00253B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C80929"/>
    <w:pPr>
      <w:jc w:val="both"/>
    </w:pPr>
    <w:rPr>
      <w:rFonts w:ascii="Arial" w:hAnsi="Arial" w:cs="Arial"/>
      <w:lang w:val="el-GR"/>
    </w:rPr>
  </w:style>
  <w:style w:type="character" w:customStyle="1" w:styleId="BodyTextChar">
    <w:name w:val="Body Text Char"/>
    <w:basedOn w:val="DefaultParagraphFont"/>
    <w:link w:val="BodyText"/>
    <w:rsid w:val="00C80929"/>
    <w:rPr>
      <w:rFonts w:ascii="Arial" w:eastAsia="Times New Roman" w:hAnsi="Arial" w:cs="Arial"/>
      <w:lang w:val="el-GR"/>
    </w:rPr>
  </w:style>
  <w:style w:type="paragraph" w:styleId="Title">
    <w:name w:val="Title"/>
    <w:basedOn w:val="Normal"/>
    <w:next w:val="Normal"/>
    <w:link w:val="TitleChar"/>
    <w:uiPriority w:val="10"/>
    <w:qFormat/>
    <w:rsid w:val="000C3E4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3E48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customStyle="1" w:styleId="Default">
    <w:name w:val="Default"/>
    <w:rsid w:val="003A4482"/>
    <w:pPr>
      <w:autoSpaceDE w:val="0"/>
      <w:autoSpaceDN w:val="0"/>
      <w:adjustRightInd w:val="0"/>
    </w:pPr>
    <w:rPr>
      <w:rFonts w:ascii="Calibri" w:hAnsi="Calibri" w:cs="Calibri"/>
      <w:color w:val="000000"/>
      <w:lang w:val="el-GR"/>
    </w:rPr>
  </w:style>
  <w:style w:type="paragraph" w:customStyle="1" w:styleId="Standard">
    <w:name w:val="Standard"/>
    <w:rsid w:val="0033617A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2D27C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52AA"/>
    <w:rPr>
      <w:color w:val="605E5C"/>
      <w:shd w:val="clear" w:color="auto" w:fill="E1DFDD"/>
    </w:rPr>
  </w:style>
  <w:style w:type="character" w:customStyle="1" w:styleId="ListParagraphChar">
    <w:name w:val="List Paragraph Char"/>
    <w:link w:val="ListParagraph"/>
    <w:uiPriority w:val="34"/>
    <w:locked/>
    <w:rsid w:val="007C25EA"/>
  </w:style>
  <w:style w:type="character" w:customStyle="1" w:styleId="Heading2Char">
    <w:name w:val="Heading 2 Char"/>
    <w:basedOn w:val="DefaultParagraphFont"/>
    <w:link w:val="Heading2"/>
    <w:uiPriority w:val="9"/>
    <w:rsid w:val="000C3E48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C3E48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C3E48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C3E48"/>
    <w:rPr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C3E48"/>
    <w:rPr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C3E48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C3E48"/>
    <w:rPr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C3E48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C3E48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C3E48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C3E48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0C3E48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0C3E48"/>
    <w:rPr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0C3E48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C3E48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C3E4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C3E48"/>
    <w:rPr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0C3E48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0C3E48"/>
    <w:rPr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C3E48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0C3E48"/>
    <w:rPr>
      <w:b/>
      <w:bCs/>
      <w:smallCaps/>
      <w:color w:val="4F81BD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0C3E48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C3E4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4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7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9003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38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52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kalopanayioti@cytanet.com.c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Custom%20Office%20Templates\&#928;&#961;&#972;&#964;&#965;&#960;&#959;%20&#960;&#961;&#945;&#954;&#964;&#953;&#954;&#974;&#957;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36551-AB2B-4702-A481-551359503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πρακτικών .dotx</Template>
  <TotalTime>7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Alexandra Christodoulou</cp:lastModifiedBy>
  <cp:revision>3</cp:revision>
  <cp:lastPrinted>2022-08-17T08:51:00Z</cp:lastPrinted>
  <dcterms:created xsi:type="dcterms:W3CDTF">2022-08-17T08:51:00Z</dcterms:created>
  <dcterms:modified xsi:type="dcterms:W3CDTF">2022-08-17T09:02:00Z</dcterms:modified>
</cp:coreProperties>
</file>