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356E6" w14:textId="11A7B796" w:rsidR="00FA688F" w:rsidRDefault="003E3115" w:rsidP="002A55C9">
      <w:pPr>
        <w:keepNext/>
        <w:suppressAutoHyphens/>
        <w:autoSpaceDN w:val="0"/>
        <w:spacing w:after="0" w:line="240" w:lineRule="auto"/>
        <w:ind w:right="-227"/>
        <w:jc w:val="both"/>
        <w:textAlignment w:val="baseline"/>
        <w:rPr>
          <w:rFonts w:ascii="Arial Narrow" w:eastAsia="Times New Roman" w:hAnsi="Arial Narrow" w:cs="Times New Roman"/>
          <w:bCs/>
          <w:kern w:val="3"/>
          <w:sz w:val="24"/>
          <w:szCs w:val="24"/>
          <w:lang w:val="el-GR"/>
        </w:rPr>
      </w:pPr>
      <w:r>
        <w:rPr>
          <w:rFonts w:ascii="Arial Narrow" w:eastAsia="Times New Roman" w:hAnsi="Arial Narrow" w:cs="Times New Roman"/>
          <w:bCs/>
          <w:kern w:val="3"/>
          <w:sz w:val="24"/>
          <w:szCs w:val="24"/>
          <w:lang w:val="el-GR"/>
        </w:rPr>
        <w:t>4</w:t>
      </w:r>
    </w:p>
    <w:p w14:paraId="5219819B" w14:textId="77777777" w:rsidR="00FA688F" w:rsidRDefault="00FA688F" w:rsidP="002A55C9">
      <w:pPr>
        <w:keepNext/>
        <w:suppressAutoHyphens/>
        <w:autoSpaceDN w:val="0"/>
        <w:spacing w:after="0" w:line="240" w:lineRule="auto"/>
        <w:ind w:right="-227"/>
        <w:jc w:val="both"/>
        <w:textAlignment w:val="baseline"/>
        <w:rPr>
          <w:rFonts w:ascii="Arial Narrow" w:eastAsia="Times New Roman" w:hAnsi="Arial Narrow" w:cs="Times New Roman"/>
          <w:bCs/>
          <w:kern w:val="3"/>
          <w:sz w:val="24"/>
          <w:szCs w:val="24"/>
          <w:lang w:val="el-GR"/>
        </w:rPr>
      </w:pPr>
    </w:p>
    <w:p w14:paraId="378DFF29" w14:textId="77777777" w:rsidR="00893B9D" w:rsidRDefault="00893B9D" w:rsidP="002A55C9">
      <w:pPr>
        <w:keepNext/>
        <w:suppressAutoHyphens/>
        <w:autoSpaceDN w:val="0"/>
        <w:spacing w:after="0" w:line="240" w:lineRule="auto"/>
        <w:ind w:right="-227"/>
        <w:jc w:val="both"/>
        <w:textAlignment w:val="baseline"/>
        <w:rPr>
          <w:rFonts w:ascii="Arial Narrow" w:eastAsia="Times New Roman" w:hAnsi="Arial Narrow" w:cs="Times New Roman"/>
          <w:bCs/>
          <w:kern w:val="3"/>
          <w:sz w:val="24"/>
          <w:szCs w:val="24"/>
          <w:lang w:val="el-GR"/>
        </w:rPr>
      </w:pPr>
    </w:p>
    <w:p w14:paraId="5D82984B" w14:textId="77777777" w:rsidR="00EE3867" w:rsidRDefault="00EE3867" w:rsidP="002A55C9">
      <w:pPr>
        <w:keepNext/>
        <w:suppressAutoHyphens/>
        <w:autoSpaceDN w:val="0"/>
        <w:spacing w:after="0" w:line="240" w:lineRule="auto"/>
        <w:ind w:right="-227"/>
        <w:jc w:val="both"/>
        <w:textAlignment w:val="baseline"/>
        <w:rPr>
          <w:rFonts w:ascii="Arial Narrow" w:eastAsia="Times New Roman" w:hAnsi="Arial Narrow" w:cs="Times New Roman"/>
          <w:bCs/>
          <w:kern w:val="3"/>
          <w:sz w:val="24"/>
          <w:szCs w:val="24"/>
          <w:lang w:val="el-GR"/>
        </w:rPr>
      </w:pPr>
    </w:p>
    <w:p w14:paraId="5B64953B" w14:textId="6B60640E" w:rsidR="005156A0" w:rsidRDefault="005156A0" w:rsidP="005156A0">
      <w:pPr>
        <w:pStyle w:val="NoSpacing"/>
        <w:jc w:val="center"/>
        <w:rPr>
          <w:rFonts w:ascii="Arial Narrow" w:hAnsi="Arial Narrow"/>
          <w:b/>
          <w:bCs/>
          <w:sz w:val="24"/>
          <w:szCs w:val="24"/>
          <w:u w:val="single"/>
          <w:lang w:val="el-GR"/>
        </w:rPr>
      </w:pPr>
      <w:r w:rsidRPr="000D1DBC">
        <w:rPr>
          <w:rFonts w:ascii="Arial Narrow" w:hAnsi="Arial Narrow"/>
          <w:b/>
          <w:bCs/>
          <w:sz w:val="24"/>
          <w:szCs w:val="24"/>
          <w:u w:val="single"/>
          <w:lang w:val="el-GR"/>
        </w:rPr>
        <w:t>ΧΡΙΣΤΟΥΓΕΝΝΙΑΤΙΚΟ ΧΩΡΙΟ 202</w:t>
      </w:r>
      <w:r w:rsidR="003E3115">
        <w:rPr>
          <w:rFonts w:ascii="Arial Narrow" w:hAnsi="Arial Narrow"/>
          <w:b/>
          <w:bCs/>
          <w:sz w:val="24"/>
          <w:szCs w:val="24"/>
          <w:u w:val="single"/>
          <w:lang w:val="el-GR"/>
        </w:rPr>
        <w:t>3</w:t>
      </w:r>
      <w:r w:rsidRPr="000D1DBC">
        <w:rPr>
          <w:rFonts w:ascii="Arial Narrow" w:hAnsi="Arial Narrow"/>
          <w:b/>
          <w:bCs/>
          <w:sz w:val="24"/>
          <w:szCs w:val="24"/>
          <w:u w:val="single"/>
          <w:lang w:val="el-GR"/>
        </w:rPr>
        <w:t>-202</w:t>
      </w:r>
      <w:r w:rsidR="003E3115">
        <w:rPr>
          <w:rFonts w:ascii="Arial Narrow" w:hAnsi="Arial Narrow"/>
          <w:b/>
          <w:bCs/>
          <w:sz w:val="24"/>
          <w:szCs w:val="24"/>
          <w:u w:val="single"/>
          <w:lang w:val="el-GR"/>
        </w:rPr>
        <w:t>4</w:t>
      </w:r>
      <w:r w:rsidRPr="000D1DBC">
        <w:rPr>
          <w:rFonts w:ascii="Arial Narrow" w:hAnsi="Arial Narrow"/>
          <w:b/>
          <w:bCs/>
          <w:sz w:val="24"/>
          <w:szCs w:val="24"/>
          <w:u w:val="single"/>
          <w:lang w:val="el-GR"/>
        </w:rPr>
        <w:t xml:space="preserve"> στον Καλοπαναγιώτη</w:t>
      </w:r>
    </w:p>
    <w:p w14:paraId="53A4BBCF" w14:textId="71C5DBAC" w:rsidR="005156A0" w:rsidRDefault="005156A0" w:rsidP="005156A0">
      <w:pPr>
        <w:pStyle w:val="NoSpacing"/>
        <w:jc w:val="center"/>
        <w:rPr>
          <w:rFonts w:ascii="Arial Narrow" w:hAnsi="Arial Narrow"/>
          <w:b/>
          <w:bCs/>
          <w:sz w:val="24"/>
          <w:szCs w:val="24"/>
          <w:u w:val="single"/>
          <w:lang w:val="el-GR"/>
        </w:rPr>
      </w:pPr>
    </w:p>
    <w:p w14:paraId="4E894FC4" w14:textId="189A45C4" w:rsidR="005156A0" w:rsidRDefault="00AE5648" w:rsidP="00AE5648">
      <w:pPr>
        <w:pStyle w:val="NoSpacing"/>
        <w:jc w:val="center"/>
        <w:rPr>
          <w:rFonts w:ascii="Arial Narrow" w:hAnsi="Arial Narrow"/>
          <w:b/>
          <w:bCs/>
          <w:sz w:val="24"/>
          <w:szCs w:val="24"/>
          <w:u w:val="single"/>
          <w:lang w:val="el-GR"/>
        </w:rPr>
      </w:pPr>
      <w:r>
        <w:rPr>
          <w:rFonts w:ascii="Arial Narrow" w:hAnsi="Arial Narrow"/>
          <w:b/>
          <w:bCs/>
          <w:sz w:val="24"/>
          <w:szCs w:val="24"/>
          <w:u w:val="single"/>
          <w:lang w:val="el-GR"/>
        </w:rPr>
        <w:t xml:space="preserve">ΣΥΜΜΕΤΟΧΗ ΣΤΟ ΠΡΟΓΡΑΜΜΑ ΤΩΝ ΕΚΔΗΛΩΣΕΩΝ </w:t>
      </w:r>
      <w:r w:rsidR="005156A0">
        <w:rPr>
          <w:rFonts w:ascii="Arial Narrow" w:hAnsi="Arial Narrow"/>
          <w:b/>
          <w:bCs/>
          <w:sz w:val="24"/>
          <w:szCs w:val="24"/>
          <w:u w:val="single"/>
          <w:lang w:val="el-GR"/>
        </w:rPr>
        <w:t xml:space="preserve"> </w:t>
      </w:r>
    </w:p>
    <w:p w14:paraId="0138DFBB" w14:textId="7DEBA7BA" w:rsidR="005156A0" w:rsidRDefault="005156A0" w:rsidP="005156A0">
      <w:pPr>
        <w:pStyle w:val="NoSpacing"/>
        <w:jc w:val="center"/>
        <w:rPr>
          <w:rFonts w:ascii="Arial Narrow" w:hAnsi="Arial Narrow"/>
          <w:b/>
          <w:bCs/>
          <w:sz w:val="24"/>
          <w:szCs w:val="24"/>
          <w:u w:val="single"/>
          <w:lang w:val="el-GR"/>
        </w:rPr>
      </w:pPr>
    </w:p>
    <w:p w14:paraId="548E7D83" w14:textId="7971E207" w:rsidR="005156A0" w:rsidRDefault="005156A0" w:rsidP="00D20D4C">
      <w:pPr>
        <w:pStyle w:val="NoSpacing"/>
        <w:jc w:val="both"/>
        <w:rPr>
          <w:rFonts w:ascii="Arial Narrow" w:hAnsi="Arial Narrow"/>
          <w:b/>
          <w:bCs/>
          <w:sz w:val="24"/>
          <w:szCs w:val="24"/>
          <w:u w:val="single"/>
          <w:lang w:val="el-GR"/>
        </w:rPr>
      </w:pPr>
    </w:p>
    <w:p w14:paraId="275D32F7" w14:textId="152364DD" w:rsidR="00B70138" w:rsidRDefault="005156A0" w:rsidP="00D20D4C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 xml:space="preserve">Το Κοινοτικό Συμβούλιο </w:t>
      </w:r>
      <w:r w:rsidR="002E326F">
        <w:rPr>
          <w:rFonts w:ascii="Arial Narrow" w:hAnsi="Arial Narrow"/>
          <w:sz w:val="24"/>
          <w:szCs w:val="24"/>
          <w:lang w:val="el-GR"/>
        </w:rPr>
        <w:t>Καλοπαναγιώτη</w:t>
      </w:r>
      <w:r w:rsidR="003E3115">
        <w:rPr>
          <w:rFonts w:ascii="Arial Narrow" w:hAnsi="Arial Narrow"/>
          <w:sz w:val="24"/>
          <w:szCs w:val="24"/>
          <w:lang w:val="el-GR"/>
        </w:rPr>
        <w:t xml:space="preserve">, </w:t>
      </w:r>
      <w:r>
        <w:rPr>
          <w:rFonts w:ascii="Arial Narrow" w:hAnsi="Arial Narrow"/>
          <w:sz w:val="24"/>
          <w:szCs w:val="24"/>
          <w:lang w:val="el-GR"/>
        </w:rPr>
        <w:t>ανακοινώνει ότι δέχεται την εκδήλωση ενδιαφέροντος για</w:t>
      </w:r>
      <w:r w:rsidR="00AE5648">
        <w:rPr>
          <w:rFonts w:ascii="Arial Narrow" w:hAnsi="Arial Narrow"/>
          <w:sz w:val="24"/>
          <w:szCs w:val="24"/>
          <w:lang w:val="el-GR"/>
        </w:rPr>
        <w:t xml:space="preserve"> συμμετοχή στο πρόγραμμα εκδηλώσεων του Χριστουγεννιάτικου Χωριού 202</w:t>
      </w:r>
      <w:r w:rsidR="003E3115">
        <w:rPr>
          <w:rFonts w:ascii="Arial Narrow" w:hAnsi="Arial Narrow"/>
          <w:sz w:val="24"/>
          <w:szCs w:val="24"/>
          <w:lang w:val="el-GR"/>
        </w:rPr>
        <w:t>3</w:t>
      </w:r>
      <w:r w:rsidR="00AE5648">
        <w:rPr>
          <w:rFonts w:ascii="Arial Narrow" w:hAnsi="Arial Narrow"/>
          <w:sz w:val="24"/>
          <w:szCs w:val="24"/>
          <w:lang w:val="el-GR"/>
        </w:rPr>
        <w:t>-202</w:t>
      </w:r>
      <w:r w:rsidR="003E3115">
        <w:rPr>
          <w:rFonts w:ascii="Arial Narrow" w:hAnsi="Arial Narrow"/>
          <w:sz w:val="24"/>
          <w:szCs w:val="24"/>
          <w:lang w:val="el-GR"/>
        </w:rPr>
        <w:t>4</w:t>
      </w:r>
      <w:r w:rsidR="00AE5648">
        <w:rPr>
          <w:rFonts w:ascii="Arial Narrow" w:hAnsi="Arial Narrow"/>
          <w:sz w:val="24"/>
          <w:szCs w:val="24"/>
          <w:lang w:val="el-GR"/>
        </w:rPr>
        <w:t xml:space="preserve"> που θα λάβει χώρα από </w:t>
      </w:r>
      <w:r w:rsidR="00B70138">
        <w:rPr>
          <w:rFonts w:ascii="Arial Narrow" w:hAnsi="Arial Narrow"/>
          <w:sz w:val="24"/>
          <w:szCs w:val="24"/>
          <w:lang w:val="el-GR"/>
        </w:rPr>
        <w:t xml:space="preserve"> 2</w:t>
      </w:r>
      <w:r w:rsidR="003E3115">
        <w:rPr>
          <w:rFonts w:ascii="Arial Narrow" w:hAnsi="Arial Narrow"/>
          <w:sz w:val="24"/>
          <w:szCs w:val="24"/>
          <w:lang w:val="el-GR"/>
        </w:rPr>
        <w:t>4</w:t>
      </w:r>
      <w:r w:rsidR="00B70138">
        <w:rPr>
          <w:rFonts w:ascii="Arial Narrow" w:hAnsi="Arial Narrow"/>
          <w:sz w:val="24"/>
          <w:szCs w:val="24"/>
          <w:lang w:val="el-GR"/>
        </w:rPr>
        <w:t xml:space="preserve"> Νοεμβρίου 202</w:t>
      </w:r>
      <w:r w:rsidR="003E3115">
        <w:rPr>
          <w:rFonts w:ascii="Arial Narrow" w:hAnsi="Arial Narrow"/>
          <w:sz w:val="24"/>
          <w:szCs w:val="24"/>
          <w:lang w:val="el-GR"/>
        </w:rPr>
        <w:t>3</w:t>
      </w:r>
      <w:r w:rsidR="00B70138">
        <w:rPr>
          <w:rFonts w:ascii="Arial Narrow" w:hAnsi="Arial Narrow"/>
          <w:sz w:val="24"/>
          <w:szCs w:val="24"/>
          <w:lang w:val="el-GR"/>
        </w:rPr>
        <w:t xml:space="preserve"> – 1</w:t>
      </w:r>
      <w:r w:rsidR="003E3115">
        <w:rPr>
          <w:rFonts w:ascii="Arial Narrow" w:hAnsi="Arial Narrow"/>
          <w:sz w:val="24"/>
          <w:szCs w:val="24"/>
          <w:lang w:val="el-GR"/>
        </w:rPr>
        <w:t>4</w:t>
      </w:r>
      <w:r w:rsidR="00B70138">
        <w:rPr>
          <w:rFonts w:ascii="Arial Narrow" w:hAnsi="Arial Narrow"/>
          <w:sz w:val="24"/>
          <w:szCs w:val="24"/>
          <w:lang w:val="el-GR"/>
        </w:rPr>
        <w:t xml:space="preserve"> Ιανουάριου 202</w:t>
      </w:r>
      <w:r w:rsidR="003E3115">
        <w:rPr>
          <w:rFonts w:ascii="Arial Narrow" w:hAnsi="Arial Narrow"/>
          <w:sz w:val="24"/>
          <w:szCs w:val="24"/>
          <w:lang w:val="el-GR"/>
        </w:rPr>
        <w:t>4</w:t>
      </w:r>
      <w:r w:rsidR="00B70138">
        <w:rPr>
          <w:rFonts w:ascii="Arial Narrow" w:hAnsi="Arial Narrow"/>
          <w:sz w:val="24"/>
          <w:szCs w:val="24"/>
          <w:lang w:val="el-GR"/>
        </w:rPr>
        <w:t>.</w:t>
      </w:r>
    </w:p>
    <w:p w14:paraId="66E220AF" w14:textId="77777777" w:rsidR="00B70138" w:rsidRDefault="00B70138" w:rsidP="00D20D4C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53F6D488" w14:textId="77777777" w:rsidR="006F70B8" w:rsidRDefault="00B70138" w:rsidP="00D20D4C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>Η δήλωση ενδιαφέροντος μπορεί να</w:t>
      </w:r>
      <w:r w:rsidR="00AE5648">
        <w:rPr>
          <w:rFonts w:ascii="Arial Narrow" w:hAnsi="Arial Narrow"/>
          <w:sz w:val="24"/>
          <w:szCs w:val="24"/>
          <w:lang w:val="el-GR"/>
        </w:rPr>
        <w:t xml:space="preserve"> καλύπτει κάθε σχετικό τομέα, όπως</w:t>
      </w:r>
      <w:r w:rsidR="006F70B8" w:rsidRPr="000D1DBC">
        <w:rPr>
          <w:rFonts w:ascii="Arial Narrow" w:hAnsi="Arial Narrow"/>
          <w:sz w:val="24"/>
          <w:szCs w:val="24"/>
          <w:lang w:val="el-GR"/>
        </w:rPr>
        <w:t>:</w:t>
      </w:r>
      <w:r w:rsidR="00AE5648">
        <w:rPr>
          <w:rFonts w:ascii="Arial Narrow" w:hAnsi="Arial Narrow"/>
          <w:sz w:val="24"/>
          <w:szCs w:val="24"/>
          <w:lang w:val="el-GR"/>
        </w:rPr>
        <w:t xml:space="preserve"> </w:t>
      </w:r>
    </w:p>
    <w:p w14:paraId="250E041B" w14:textId="77777777" w:rsidR="006F70B8" w:rsidRDefault="006F70B8" w:rsidP="00D20D4C">
      <w:pPr>
        <w:pStyle w:val="NoSpacing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 xml:space="preserve">μουσική ( πχ χορωδίες, μουσικά συγκροτήματα, άτομα), </w:t>
      </w:r>
    </w:p>
    <w:p w14:paraId="59DE04CB" w14:textId="77777777" w:rsidR="006F70B8" w:rsidRDefault="006F70B8" w:rsidP="00D20D4C">
      <w:pPr>
        <w:pStyle w:val="NoSpacing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 xml:space="preserve">θέατρο (μικρές ή μεγάλες παραστάσεις), </w:t>
      </w:r>
    </w:p>
    <w:p w14:paraId="6AFADD92" w14:textId="7D62AB0A" w:rsidR="00AE5648" w:rsidRDefault="006F70B8" w:rsidP="00D20D4C">
      <w:pPr>
        <w:pStyle w:val="NoSpacing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>χορός (πχ παραδοσιακός, κλασσικός/μπαλέτο).</w:t>
      </w:r>
    </w:p>
    <w:p w14:paraId="4D48A700" w14:textId="230E759E" w:rsidR="006F70B8" w:rsidRDefault="006F70B8" w:rsidP="00D20D4C">
      <w:pPr>
        <w:pStyle w:val="NoSpacing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>Λογοτεχνία (πχ ποίηση, παρουσίαση βιβλί</w:t>
      </w:r>
      <w:r w:rsidR="00D20D4C">
        <w:rPr>
          <w:rFonts w:ascii="Arial Narrow" w:hAnsi="Arial Narrow"/>
          <w:sz w:val="24"/>
          <w:szCs w:val="24"/>
          <w:lang w:val="el-GR"/>
        </w:rPr>
        <w:t>ου</w:t>
      </w:r>
      <w:r>
        <w:rPr>
          <w:rFonts w:ascii="Arial Narrow" w:hAnsi="Arial Narrow"/>
          <w:sz w:val="24"/>
          <w:szCs w:val="24"/>
          <w:lang w:val="el-GR"/>
        </w:rPr>
        <w:t>).</w:t>
      </w:r>
    </w:p>
    <w:p w14:paraId="71C9730C" w14:textId="7CC2FAE6" w:rsidR="006F70B8" w:rsidRDefault="006F70B8" w:rsidP="00D20D4C">
      <w:pPr>
        <w:pStyle w:val="NoSpacing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 xml:space="preserve">Άλλου </w:t>
      </w:r>
      <w:r w:rsidR="006B19FD">
        <w:rPr>
          <w:rFonts w:ascii="Arial Narrow" w:hAnsi="Arial Narrow"/>
          <w:sz w:val="24"/>
          <w:szCs w:val="24"/>
          <w:lang w:val="el-GR"/>
        </w:rPr>
        <w:t>χαρακτήρα (πχ ταχυδακτυλουργός, ξυλοπόδαροι, οργάνωση παιχνιδιών).</w:t>
      </w:r>
    </w:p>
    <w:p w14:paraId="5F20405A" w14:textId="2C4A0BA5" w:rsidR="00D20D4C" w:rsidRDefault="00D20D4C" w:rsidP="00D20D4C">
      <w:pPr>
        <w:pStyle w:val="NoSpacing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>Ποδηλατοδρομία, αγώνας δρόμου κτλ.</w:t>
      </w:r>
    </w:p>
    <w:p w14:paraId="68CC98FF" w14:textId="77777777" w:rsidR="00461130" w:rsidRDefault="00461130" w:rsidP="00D20D4C">
      <w:pPr>
        <w:pStyle w:val="NoSpacing"/>
        <w:jc w:val="both"/>
        <w:rPr>
          <w:color w:val="000000"/>
          <w:sz w:val="27"/>
          <w:szCs w:val="27"/>
          <w:lang w:val="el-GR"/>
        </w:rPr>
      </w:pPr>
    </w:p>
    <w:p w14:paraId="1043222A" w14:textId="0D78AB84" w:rsidR="006B19FD" w:rsidRPr="00461130" w:rsidRDefault="00461130" w:rsidP="00D20D4C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 w:rsidRPr="00461130">
        <w:rPr>
          <w:rFonts w:ascii="Arial Narrow" w:hAnsi="Arial Narrow"/>
          <w:color w:val="000000"/>
          <w:sz w:val="24"/>
          <w:szCs w:val="24"/>
          <w:lang w:val="el-GR"/>
        </w:rPr>
        <w:t>Σημ.</w:t>
      </w:r>
      <w:r>
        <w:rPr>
          <w:rFonts w:ascii="Arial Narrow" w:hAnsi="Arial Narrow"/>
          <w:color w:val="000000"/>
          <w:sz w:val="24"/>
          <w:szCs w:val="24"/>
          <w:lang w:val="el-GR"/>
        </w:rPr>
        <w:t xml:space="preserve"> Μπορεί να</w:t>
      </w:r>
      <w:r w:rsidRPr="00461130">
        <w:rPr>
          <w:rFonts w:ascii="Arial Narrow" w:hAnsi="Arial Narrow"/>
          <w:color w:val="000000"/>
          <w:sz w:val="24"/>
          <w:szCs w:val="24"/>
          <w:lang w:val="el-GR"/>
        </w:rPr>
        <w:t xml:space="preserve"> εξεταστούν και</w:t>
      </w:r>
      <w:r>
        <w:rPr>
          <w:rFonts w:ascii="Arial Narrow" w:hAnsi="Arial Narrow"/>
          <w:color w:val="000000"/>
          <w:sz w:val="24"/>
          <w:szCs w:val="24"/>
          <w:lang w:val="el-GR"/>
        </w:rPr>
        <w:t xml:space="preserve"> </w:t>
      </w:r>
      <w:r w:rsidRPr="00461130">
        <w:rPr>
          <w:rFonts w:ascii="Arial Narrow" w:hAnsi="Arial Narrow"/>
          <w:color w:val="000000"/>
          <w:sz w:val="24"/>
          <w:szCs w:val="24"/>
          <w:lang w:val="el-GR"/>
        </w:rPr>
        <w:t>προτάσεις</w:t>
      </w:r>
      <w:r>
        <w:rPr>
          <w:rFonts w:ascii="Arial Narrow" w:hAnsi="Arial Narrow"/>
          <w:color w:val="000000"/>
          <w:sz w:val="24"/>
          <w:szCs w:val="24"/>
          <w:lang w:val="el-GR"/>
        </w:rPr>
        <w:t xml:space="preserve"> για άλλες σχετικές δράσεις</w:t>
      </w:r>
      <w:r w:rsidR="00965823">
        <w:rPr>
          <w:rFonts w:ascii="Arial Narrow" w:hAnsi="Arial Narrow"/>
          <w:color w:val="000000"/>
          <w:sz w:val="24"/>
          <w:szCs w:val="24"/>
          <w:lang w:val="el-GR"/>
        </w:rPr>
        <w:t>.</w:t>
      </w:r>
    </w:p>
    <w:p w14:paraId="7847B6CC" w14:textId="77777777" w:rsidR="006B19FD" w:rsidRPr="00461130" w:rsidRDefault="006B19FD" w:rsidP="00D20D4C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511B5AD6" w14:textId="524CB89E" w:rsidR="00620078" w:rsidRDefault="00620078" w:rsidP="00D20D4C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>Η δήλωση ενδιαφέροντος μπορεί να υποβληθεί είτε στο ειδικό έντυπο είτε σε ξεχωριστή επιστολή, η οποία να περιλαμβάνει όλες τ</w:t>
      </w:r>
      <w:r w:rsidR="006111A4">
        <w:rPr>
          <w:rFonts w:ascii="Arial Narrow" w:hAnsi="Arial Narrow"/>
          <w:sz w:val="24"/>
          <w:szCs w:val="24"/>
          <w:lang w:val="el-GR"/>
        </w:rPr>
        <w:t>ι</w:t>
      </w:r>
      <w:r>
        <w:rPr>
          <w:rFonts w:ascii="Arial Narrow" w:hAnsi="Arial Narrow"/>
          <w:sz w:val="24"/>
          <w:szCs w:val="24"/>
          <w:lang w:val="el-GR"/>
        </w:rPr>
        <w:t>ς σχετικές πληροφορίες.</w:t>
      </w:r>
    </w:p>
    <w:p w14:paraId="2178B111" w14:textId="77777777" w:rsidR="00620078" w:rsidRDefault="00620078" w:rsidP="00D20D4C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2E2D8D2D" w14:textId="689807B4" w:rsidR="00620078" w:rsidRDefault="00620078" w:rsidP="00D20D4C">
      <w:pPr>
        <w:pStyle w:val="NoSpacing"/>
        <w:jc w:val="both"/>
        <w:rPr>
          <w:rFonts w:ascii="Arial Narrow" w:hAnsi="Arial Narrow" w:cs="Arial"/>
          <w:noProof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 xml:space="preserve">Οι δηλώσεις ενδιαφέροντος υποβάλλονται προς το Συμβούλιο </w:t>
      </w:r>
      <w:r w:rsidRPr="00B077CB">
        <w:rPr>
          <w:rFonts w:ascii="Arial Narrow" w:hAnsi="Arial Narrow"/>
          <w:sz w:val="24"/>
          <w:szCs w:val="24"/>
          <w:lang w:val="el-GR"/>
        </w:rPr>
        <w:t>(</w:t>
      </w:r>
      <w:r>
        <w:rPr>
          <w:rFonts w:ascii="Arial Narrow" w:hAnsi="Arial Narrow"/>
          <w:sz w:val="24"/>
          <w:szCs w:val="24"/>
          <w:lang w:val="el-GR"/>
        </w:rPr>
        <w:t xml:space="preserve"> διεύθυνση</w:t>
      </w:r>
      <w:r w:rsidRPr="004B5F0A">
        <w:rPr>
          <w:rFonts w:ascii="Arial Narrow" w:hAnsi="Arial Narrow"/>
          <w:sz w:val="24"/>
          <w:szCs w:val="24"/>
          <w:lang w:val="el-GR"/>
        </w:rPr>
        <w:t xml:space="preserve">: </w:t>
      </w:r>
      <w:r w:rsidRPr="00B077CB">
        <w:rPr>
          <w:rFonts w:ascii="Arial Narrow" w:hAnsi="Arial Narrow" w:cs="Arial"/>
          <w:sz w:val="24"/>
          <w:szCs w:val="24"/>
          <w:lang w:val="el-GR"/>
        </w:rPr>
        <w:t xml:space="preserve">Σοφοκλή </w:t>
      </w:r>
      <w:proofErr w:type="spellStart"/>
      <w:r w:rsidRPr="00B077CB">
        <w:rPr>
          <w:rFonts w:ascii="Arial Narrow" w:hAnsi="Arial Narrow" w:cs="Arial"/>
          <w:sz w:val="24"/>
          <w:szCs w:val="24"/>
          <w:lang w:val="el-GR"/>
        </w:rPr>
        <w:t>Πογιατζή</w:t>
      </w:r>
      <w:proofErr w:type="spellEnd"/>
      <w:r w:rsidRPr="00B077CB">
        <w:rPr>
          <w:rFonts w:ascii="Arial Narrow" w:hAnsi="Arial Narrow" w:cs="Arial"/>
          <w:sz w:val="24"/>
          <w:szCs w:val="24"/>
          <w:lang w:val="el-GR"/>
        </w:rPr>
        <w:t xml:space="preserve"> 1, 2862 </w:t>
      </w:r>
      <w:proofErr w:type="spellStart"/>
      <w:r w:rsidRPr="00B077CB">
        <w:rPr>
          <w:rFonts w:ascii="Arial Narrow" w:hAnsi="Arial Narrow" w:cs="Arial"/>
          <w:sz w:val="24"/>
          <w:szCs w:val="24"/>
          <w:lang w:val="el-GR"/>
        </w:rPr>
        <w:t>Καλοπαναγιώτης</w:t>
      </w:r>
      <w:proofErr w:type="spellEnd"/>
      <w:r w:rsidRPr="00B077CB">
        <w:rPr>
          <w:rFonts w:ascii="Arial Narrow" w:hAnsi="Arial Narrow" w:cs="Arial"/>
          <w:sz w:val="24"/>
          <w:szCs w:val="24"/>
          <w:lang w:val="el-GR"/>
        </w:rPr>
        <w:t xml:space="preserve"> </w:t>
      </w:r>
      <w:r>
        <w:rPr>
          <w:rFonts w:ascii="Arial Narrow" w:hAnsi="Arial Narrow" w:cs="Arial"/>
          <w:b/>
          <w:sz w:val="24"/>
          <w:szCs w:val="24"/>
          <w:lang w:val="el-GR"/>
        </w:rPr>
        <w:t xml:space="preserve"> </w:t>
      </w:r>
      <w:r w:rsidRPr="004B5F0A">
        <w:rPr>
          <w:rFonts w:ascii="Arial Narrow" w:hAnsi="Arial Narrow" w:cs="Arial"/>
          <w:bCs/>
          <w:sz w:val="24"/>
          <w:szCs w:val="24"/>
          <w:lang w:val="el-GR"/>
        </w:rPr>
        <w:t>ή στο Φαξ :22952386</w:t>
      </w:r>
      <w:r>
        <w:rPr>
          <w:rFonts w:ascii="Arial Narrow" w:hAnsi="Arial Narrow" w:cs="Arial"/>
          <w:bCs/>
          <w:sz w:val="24"/>
          <w:szCs w:val="24"/>
          <w:lang w:val="el-GR"/>
        </w:rPr>
        <w:t xml:space="preserve"> ή στο </w:t>
      </w:r>
      <w:r>
        <w:rPr>
          <w:rFonts w:ascii="Arial Narrow" w:hAnsi="Arial Narrow" w:cs="Arial"/>
          <w:bCs/>
          <w:sz w:val="24"/>
          <w:szCs w:val="24"/>
        </w:rPr>
        <w:t>e</w:t>
      </w:r>
      <w:r w:rsidRPr="00B077CB">
        <w:rPr>
          <w:rFonts w:ascii="Arial Narrow" w:hAnsi="Arial Narrow" w:cs="Arial"/>
          <w:sz w:val="24"/>
          <w:szCs w:val="24"/>
        </w:rPr>
        <w:t>mail</w:t>
      </w:r>
      <w:r w:rsidRPr="004B5F0A">
        <w:rPr>
          <w:rFonts w:ascii="Arial Narrow" w:hAnsi="Arial Narrow" w:cs="Arial"/>
          <w:sz w:val="24"/>
          <w:szCs w:val="24"/>
          <w:lang w:val="el-GR"/>
        </w:rPr>
        <w:t xml:space="preserve">:  </w:t>
      </w:r>
      <w:hyperlink r:id="rId8" w:history="1">
        <w:r w:rsidRPr="00464947">
          <w:rPr>
            <w:rStyle w:val="Hyperlink"/>
            <w:rFonts w:ascii="Arial Narrow" w:hAnsi="Arial Narrow" w:cs="Arial"/>
            <w:sz w:val="24"/>
            <w:szCs w:val="24"/>
          </w:rPr>
          <w:t>kskalopanayioti</w:t>
        </w:r>
        <w:r w:rsidRPr="00464947">
          <w:rPr>
            <w:rStyle w:val="Hyperlink"/>
            <w:rFonts w:ascii="Arial Narrow" w:hAnsi="Arial Narrow" w:cs="Arial"/>
            <w:sz w:val="24"/>
            <w:szCs w:val="24"/>
            <w:lang w:val="el-GR"/>
          </w:rPr>
          <w:t>@</w:t>
        </w:r>
        <w:r w:rsidRPr="00464947">
          <w:rPr>
            <w:rStyle w:val="Hyperlink"/>
            <w:rFonts w:ascii="Arial Narrow" w:hAnsi="Arial Narrow" w:cs="Arial"/>
            <w:sz w:val="24"/>
            <w:szCs w:val="24"/>
          </w:rPr>
          <w:t>cytanet</w:t>
        </w:r>
        <w:r w:rsidRPr="00464947">
          <w:rPr>
            <w:rStyle w:val="Hyperlink"/>
            <w:rFonts w:ascii="Arial Narrow" w:hAnsi="Arial Narrow" w:cs="Arial"/>
            <w:sz w:val="24"/>
            <w:szCs w:val="24"/>
            <w:lang w:val="el-GR"/>
          </w:rPr>
          <w:t>.</w:t>
        </w:r>
        <w:r w:rsidRPr="00464947">
          <w:rPr>
            <w:rStyle w:val="Hyperlink"/>
            <w:rFonts w:ascii="Arial Narrow" w:hAnsi="Arial Narrow" w:cs="Arial"/>
            <w:sz w:val="24"/>
            <w:szCs w:val="24"/>
          </w:rPr>
          <w:t>com</w:t>
        </w:r>
        <w:r w:rsidRPr="00464947">
          <w:rPr>
            <w:rStyle w:val="Hyperlink"/>
            <w:rFonts w:ascii="Arial Narrow" w:hAnsi="Arial Narrow" w:cs="Arial"/>
            <w:sz w:val="24"/>
            <w:szCs w:val="24"/>
            <w:lang w:val="el-GR"/>
          </w:rPr>
          <w:t>.</w:t>
        </w:r>
        <w:r w:rsidRPr="00464947">
          <w:rPr>
            <w:rStyle w:val="Hyperlink"/>
            <w:rFonts w:ascii="Arial Narrow" w:hAnsi="Arial Narrow" w:cs="Arial"/>
            <w:sz w:val="24"/>
            <w:szCs w:val="24"/>
          </w:rPr>
          <w:t>cy</w:t>
        </w:r>
      </w:hyperlink>
      <w:r w:rsidRPr="004B5F0A">
        <w:rPr>
          <w:rFonts w:ascii="Arial Narrow" w:hAnsi="Arial Narrow" w:cs="Arial"/>
          <w:sz w:val="24"/>
          <w:szCs w:val="24"/>
          <w:lang w:val="el-GR"/>
        </w:rPr>
        <w:t xml:space="preserve"> </w:t>
      </w:r>
      <w:r w:rsidRPr="004B5F0A">
        <w:rPr>
          <w:rFonts w:ascii="Arial Narrow" w:hAnsi="Arial Narrow" w:cs="Arial"/>
          <w:noProof/>
          <w:sz w:val="24"/>
          <w:szCs w:val="24"/>
          <w:lang w:val="el-GR"/>
        </w:rPr>
        <w:t xml:space="preserve"> </w:t>
      </w:r>
      <w:r>
        <w:rPr>
          <w:rFonts w:ascii="Arial Narrow" w:hAnsi="Arial Narrow" w:cs="Arial"/>
          <w:noProof/>
          <w:sz w:val="24"/>
          <w:szCs w:val="24"/>
          <w:lang w:val="el-GR"/>
        </w:rPr>
        <w:t xml:space="preserve">μέχρι της </w:t>
      </w:r>
      <w:r w:rsidR="003E3115">
        <w:rPr>
          <w:rFonts w:ascii="Arial Narrow" w:hAnsi="Arial Narrow" w:cs="Arial"/>
          <w:noProof/>
          <w:sz w:val="24"/>
          <w:szCs w:val="24"/>
          <w:lang w:val="el-GR"/>
        </w:rPr>
        <w:t>21</w:t>
      </w:r>
      <w:r>
        <w:rPr>
          <w:rFonts w:ascii="Arial Narrow" w:hAnsi="Arial Narrow" w:cs="Arial"/>
          <w:noProof/>
          <w:sz w:val="24"/>
          <w:szCs w:val="24"/>
          <w:lang w:val="el-GR"/>
        </w:rPr>
        <w:t xml:space="preserve"> Σεπτεμβρίου 202</w:t>
      </w:r>
      <w:r w:rsidR="003E3115">
        <w:rPr>
          <w:rFonts w:ascii="Arial Narrow" w:hAnsi="Arial Narrow" w:cs="Arial"/>
          <w:noProof/>
          <w:sz w:val="24"/>
          <w:szCs w:val="24"/>
          <w:lang w:val="el-GR"/>
        </w:rPr>
        <w:t>3</w:t>
      </w:r>
      <w:r w:rsidR="00D20D4C">
        <w:rPr>
          <w:rFonts w:ascii="Arial Narrow" w:hAnsi="Arial Narrow" w:cs="Arial"/>
          <w:noProof/>
          <w:sz w:val="24"/>
          <w:szCs w:val="24"/>
          <w:lang w:val="el-GR"/>
        </w:rPr>
        <w:t>)</w:t>
      </w:r>
      <w:r>
        <w:rPr>
          <w:rFonts w:ascii="Arial Narrow" w:hAnsi="Arial Narrow" w:cs="Arial"/>
          <w:noProof/>
          <w:sz w:val="24"/>
          <w:szCs w:val="24"/>
          <w:lang w:val="el-GR"/>
        </w:rPr>
        <w:t xml:space="preserve">. </w:t>
      </w:r>
    </w:p>
    <w:p w14:paraId="248DD370" w14:textId="77777777" w:rsidR="00620078" w:rsidRDefault="00620078" w:rsidP="00D20D4C">
      <w:pPr>
        <w:pStyle w:val="NoSpacing"/>
        <w:jc w:val="both"/>
        <w:rPr>
          <w:rFonts w:ascii="Arial Narrow" w:hAnsi="Arial Narrow" w:cs="Arial"/>
          <w:noProof/>
          <w:sz w:val="24"/>
          <w:szCs w:val="24"/>
          <w:lang w:val="el-GR"/>
        </w:rPr>
      </w:pPr>
    </w:p>
    <w:p w14:paraId="6FF52C3A" w14:textId="69EE7F9C" w:rsidR="00620078" w:rsidRDefault="00620078" w:rsidP="00D20D4C">
      <w:pPr>
        <w:pStyle w:val="NoSpacing"/>
        <w:jc w:val="both"/>
        <w:rPr>
          <w:rFonts w:ascii="Arial Narrow" w:hAnsi="Arial Narrow" w:cs="Arial"/>
          <w:noProof/>
          <w:sz w:val="24"/>
          <w:szCs w:val="24"/>
          <w:lang w:val="el-GR"/>
        </w:rPr>
      </w:pPr>
      <w:r>
        <w:rPr>
          <w:rFonts w:ascii="Arial Narrow" w:hAnsi="Arial Narrow" w:cs="Arial"/>
          <w:noProof/>
          <w:sz w:val="24"/>
          <w:szCs w:val="24"/>
          <w:lang w:val="el-GR"/>
        </w:rPr>
        <w:t>Για περισσ</w:t>
      </w:r>
      <w:r w:rsidR="00D20D4C">
        <w:rPr>
          <w:rFonts w:ascii="Arial Narrow" w:hAnsi="Arial Narrow" w:cs="Arial"/>
          <w:noProof/>
          <w:sz w:val="24"/>
          <w:szCs w:val="24"/>
          <w:lang w:val="el-GR"/>
        </w:rPr>
        <w:t>ό</w:t>
      </w:r>
      <w:r>
        <w:rPr>
          <w:rFonts w:ascii="Arial Narrow" w:hAnsi="Arial Narrow" w:cs="Arial"/>
          <w:noProof/>
          <w:sz w:val="24"/>
          <w:szCs w:val="24"/>
          <w:lang w:val="el-GR"/>
        </w:rPr>
        <w:t xml:space="preserve">τερες πληροφορίες στο τηλέφωνο 22952297.   </w:t>
      </w:r>
    </w:p>
    <w:p w14:paraId="15B18375" w14:textId="560CE064" w:rsidR="00F86EA7" w:rsidRDefault="00F86EA7" w:rsidP="00620078">
      <w:pPr>
        <w:pStyle w:val="NoSpacing"/>
        <w:rPr>
          <w:rFonts w:ascii="Arial Narrow" w:hAnsi="Arial Narrow" w:cs="Arial"/>
          <w:noProof/>
          <w:sz w:val="24"/>
          <w:szCs w:val="24"/>
          <w:lang w:val="el-GR"/>
        </w:rPr>
      </w:pPr>
    </w:p>
    <w:p w14:paraId="470941B5" w14:textId="492A8D60" w:rsidR="00F86EA7" w:rsidRDefault="00F86EA7" w:rsidP="00620078">
      <w:pPr>
        <w:pStyle w:val="NoSpacing"/>
        <w:rPr>
          <w:rFonts w:ascii="Arial Narrow" w:hAnsi="Arial Narrow" w:cs="Arial"/>
          <w:noProof/>
          <w:sz w:val="24"/>
          <w:szCs w:val="24"/>
          <w:lang w:val="el-GR"/>
        </w:rPr>
      </w:pPr>
    </w:p>
    <w:p w14:paraId="007E86CD" w14:textId="110621AB" w:rsidR="00F86EA7" w:rsidRDefault="00F86EA7" w:rsidP="00620078">
      <w:pPr>
        <w:pStyle w:val="NoSpacing"/>
        <w:rPr>
          <w:rFonts w:ascii="Arial Narrow" w:hAnsi="Arial Narrow" w:cs="Arial"/>
          <w:noProof/>
          <w:sz w:val="24"/>
          <w:szCs w:val="24"/>
          <w:lang w:val="el-GR"/>
        </w:rPr>
      </w:pPr>
    </w:p>
    <w:p w14:paraId="334663A2" w14:textId="2E68F9E8" w:rsidR="00F86EA7" w:rsidRDefault="00F86EA7" w:rsidP="00620078">
      <w:pPr>
        <w:pStyle w:val="NoSpacing"/>
        <w:rPr>
          <w:rFonts w:ascii="Arial Narrow" w:hAnsi="Arial Narrow" w:cs="Arial"/>
          <w:noProof/>
          <w:sz w:val="24"/>
          <w:szCs w:val="24"/>
          <w:lang w:val="el-GR"/>
        </w:rPr>
      </w:pPr>
    </w:p>
    <w:p w14:paraId="0C481662" w14:textId="448F684F" w:rsidR="00F86EA7" w:rsidRDefault="00F86EA7" w:rsidP="00620078">
      <w:pPr>
        <w:pStyle w:val="NoSpacing"/>
        <w:rPr>
          <w:rFonts w:ascii="Arial Narrow" w:hAnsi="Arial Narrow" w:cs="Arial"/>
          <w:noProof/>
          <w:sz w:val="24"/>
          <w:szCs w:val="24"/>
          <w:lang w:val="el-GR"/>
        </w:rPr>
      </w:pPr>
    </w:p>
    <w:p w14:paraId="4CA17175" w14:textId="688A7410" w:rsidR="00F86EA7" w:rsidRDefault="00F86EA7" w:rsidP="00620078">
      <w:pPr>
        <w:pStyle w:val="NoSpacing"/>
        <w:rPr>
          <w:rFonts w:ascii="Arial Narrow" w:hAnsi="Arial Narrow" w:cs="Arial"/>
          <w:noProof/>
          <w:sz w:val="24"/>
          <w:szCs w:val="24"/>
          <w:lang w:val="el-GR"/>
        </w:rPr>
      </w:pPr>
    </w:p>
    <w:p w14:paraId="22936C7F" w14:textId="0CB60015" w:rsidR="00F86EA7" w:rsidRDefault="00F86EA7" w:rsidP="00620078">
      <w:pPr>
        <w:pStyle w:val="NoSpacing"/>
        <w:rPr>
          <w:rFonts w:ascii="Arial Narrow" w:hAnsi="Arial Narrow" w:cs="Arial"/>
          <w:noProof/>
          <w:sz w:val="24"/>
          <w:szCs w:val="24"/>
          <w:lang w:val="el-GR"/>
        </w:rPr>
      </w:pPr>
    </w:p>
    <w:p w14:paraId="3D2DE518" w14:textId="24BA9DCA" w:rsidR="00F86EA7" w:rsidRDefault="00F86EA7" w:rsidP="00620078">
      <w:pPr>
        <w:pStyle w:val="NoSpacing"/>
        <w:rPr>
          <w:rFonts w:ascii="Arial Narrow" w:hAnsi="Arial Narrow" w:cs="Arial"/>
          <w:noProof/>
          <w:sz w:val="24"/>
          <w:szCs w:val="24"/>
          <w:lang w:val="el-GR"/>
        </w:rPr>
      </w:pPr>
    </w:p>
    <w:p w14:paraId="26442095" w14:textId="1EA2B193" w:rsidR="00F86EA7" w:rsidRDefault="00F86EA7" w:rsidP="00620078">
      <w:pPr>
        <w:pStyle w:val="NoSpacing"/>
        <w:rPr>
          <w:rFonts w:ascii="Arial Narrow" w:hAnsi="Arial Narrow" w:cs="Arial"/>
          <w:noProof/>
          <w:sz w:val="24"/>
          <w:szCs w:val="24"/>
          <w:lang w:val="el-GR"/>
        </w:rPr>
      </w:pPr>
    </w:p>
    <w:p w14:paraId="628305C7" w14:textId="57819808" w:rsidR="00F86EA7" w:rsidRDefault="00F86EA7" w:rsidP="00620078">
      <w:pPr>
        <w:pStyle w:val="NoSpacing"/>
        <w:rPr>
          <w:rFonts w:ascii="Arial Narrow" w:hAnsi="Arial Narrow" w:cs="Arial"/>
          <w:noProof/>
          <w:sz w:val="24"/>
          <w:szCs w:val="24"/>
          <w:lang w:val="el-GR"/>
        </w:rPr>
      </w:pPr>
    </w:p>
    <w:p w14:paraId="21B24499" w14:textId="77777777" w:rsidR="00F86EA7" w:rsidRPr="004B5F0A" w:rsidRDefault="00F86EA7" w:rsidP="00620078">
      <w:pPr>
        <w:pStyle w:val="NoSpacing"/>
        <w:rPr>
          <w:rFonts w:ascii="Arial Narrow" w:hAnsi="Arial Narrow" w:cs="Arial"/>
          <w:b/>
          <w:sz w:val="24"/>
          <w:szCs w:val="24"/>
          <w:lang w:val="el-GR"/>
        </w:rPr>
      </w:pPr>
    </w:p>
    <w:p w14:paraId="20F925C6" w14:textId="6437EB1D" w:rsidR="005156A0" w:rsidRPr="005156A0" w:rsidRDefault="003A5AC6" w:rsidP="005156A0">
      <w:pPr>
        <w:pStyle w:val="NoSpacing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 xml:space="preserve"> </w:t>
      </w:r>
      <w:r w:rsidR="00E3251E">
        <w:rPr>
          <w:rFonts w:ascii="Arial Narrow" w:hAnsi="Arial Narrow"/>
          <w:sz w:val="24"/>
          <w:szCs w:val="24"/>
          <w:lang w:val="el-GR"/>
        </w:rPr>
        <w:t xml:space="preserve">   </w:t>
      </w:r>
      <w:r w:rsidR="007708F0">
        <w:rPr>
          <w:rFonts w:ascii="Arial Narrow" w:hAnsi="Arial Narrow"/>
          <w:sz w:val="24"/>
          <w:szCs w:val="24"/>
          <w:lang w:val="el-GR"/>
        </w:rPr>
        <w:t xml:space="preserve"> </w:t>
      </w:r>
      <w:r w:rsidR="000B3F47">
        <w:rPr>
          <w:rFonts w:ascii="Arial Narrow" w:hAnsi="Arial Narrow"/>
          <w:sz w:val="24"/>
          <w:szCs w:val="24"/>
          <w:lang w:val="el-GR"/>
        </w:rPr>
        <w:t xml:space="preserve">  </w:t>
      </w:r>
      <w:r w:rsidR="00B70138">
        <w:rPr>
          <w:rFonts w:ascii="Arial Narrow" w:hAnsi="Arial Narrow"/>
          <w:sz w:val="24"/>
          <w:szCs w:val="24"/>
          <w:lang w:val="el-GR"/>
        </w:rPr>
        <w:t xml:space="preserve">  </w:t>
      </w:r>
      <w:r w:rsidR="005156A0">
        <w:rPr>
          <w:rFonts w:ascii="Arial Narrow" w:hAnsi="Arial Narrow"/>
          <w:sz w:val="24"/>
          <w:szCs w:val="24"/>
          <w:lang w:val="el-GR"/>
        </w:rPr>
        <w:t xml:space="preserve">     </w:t>
      </w:r>
    </w:p>
    <w:p w14:paraId="379069DF" w14:textId="0AE23412" w:rsidR="003F7275" w:rsidRDefault="003F7275" w:rsidP="002A14BE">
      <w:pPr>
        <w:pStyle w:val="NoSpacing"/>
        <w:rPr>
          <w:lang w:val="el-GR"/>
        </w:rPr>
      </w:pPr>
    </w:p>
    <w:p w14:paraId="22F45D20" w14:textId="13A54C26" w:rsidR="004A55B3" w:rsidRDefault="004A55B3" w:rsidP="002A14BE">
      <w:pPr>
        <w:pStyle w:val="NoSpacing"/>
        <w:rPr>
          <w:lang w:val="el-GR"/>
        </w:rPr>
      </w:pPr>
    </w:p>
    <w:p w14:paraId="47671822" w14:textId="5915B162" w:rsidR="004A55B3" w:rsidRDefault="004A55B3" w:rsidP="002A14BE">
      <w:pPr>
        <w:pStyle w:val="NoSpacing"/>
        <w:rPr>
          <w:lang w:val="el-GR"/>
        </w:rPr>
      </w:pPr>
    </w:p>
    <w:p w14:paraId="3042DF0F" w14:textId="10740FDA" w:rsidR="004A55B3" w:rsidRDefault="004A55B3" w:rsidP="002A14BE">
      <w:pPr>
        <w:pStyle w:val="NoSpacing"/>
        <w:rPr>
          <w:lang w:val="el-GR"/>
        </w:rPr>
      </w:pPr>
    </w:p>
    <w:p w14:paraId="4F90EA06" w14:textId="056EBB21" w:rsidR="004A55B3" w:rsidRDefault="004A55B3" w:rsidP="002A14BE">
      <w:pPr>
        <w:pStyle w:val="NoSpacing"/>
        <w:rPr>
          <w:lang w:val="el-GR"/>
        </w:rPr>
      </w:pPr>
    </w:p>
    <w:p w14:paraId="040D9764" w14:textId="187585DD" w:rsidR="004A55B3" w:rsidRDefault="004A55B3" w:rsidP="002A14BE">
      <w:pPr>
        <w:pStyle w:val="NoSpacing"/>
        <w:rPr>
          <w:lang w:val="el-GR"/>
        </w:rPr>
      </w:pPr>
    </w:p>
    <w:p w14:paraId="386F4989" w14:textId="5F9BD852" w:rsidR="003E3115" w:rsidRDefault="003E3115" w:rsidP="003E3115">
      <w:pPr>
        <w:suppressAutoHyphens/>
        <w:autoSpaceDN w:val="0"/>
        <w:spacing w:after="0" w:line="240" w:lineRule="auto"/>
        <w:textAlignment w:val="baseline"/>
        <w:rPr>
          <w:rFonts w:ascii="Arial Narrow" w:hAnsi="Arial Narrow"/>
          <w:sz w:val="28"/>
          <w:szCs w:val="28"/>
          <w:u w:val="single"/>
          <w:lang w:val="el-GR"/>
        </w:rPr>
      </w:pPr>
      <w:r w:rsidRPr="00DF0AE9">
        <w:rPr>
          <w:rFonts w:ascii="Arial Narrow" w:hAnsi="Arial Narrow"/>
          <w:sz w:val="28"/>
          <w:szCs w:val="28"/>
          <w:u w:val="single"/>
          <w:lang w:val="el-GR"/>
        </w:rPr>
        <w:t>ΔΗΛΩΣΗ ΕΝΔΙΑΦΕΡΟΝΤΟΣ</w:t>
      </w:r>
      <w:r>
        <w:rPr>
          <w:rFonts w:ascii="Arial Narrow" w:hAnsi="Arial Narrow"/>
          <w:sz w:val="28"/>
          <w:szCs w:val="28"/>
          <w:u w:val="single"/>
          <w:lang w:val="el-GR"/>
        </w:rPr>
        <w:t xml:space="preserve"> </w:t>
      </w:r>
      <w:r w:rsidR="001C3317">
        <w:rPr>
          <w:rFonts w:ascii="Arial Narrow" w:hAnsi="Arial Narrow"/>
          <w:sz w:val="28"/>
          <w:szCs w:val="28"/>
          <w:u w:val="single"/>
          <w:lang w:val="el-GR"/>
        </w:rPr>
        <w:t>ΠΡΟΓΡΑΜΜΑ ΕΚΔΗΛΩΣΕΩΝ</w:t>
      </w:r>
      <w:bookmarkStart w:id="0" w:name="_GoBack"/>
      <w:bookmarkEnd w:id="0"/>
    </w:p>
    <w:p w14:paraId="2064CC03" w14:textId="77777777" w:rsidR="003E3115" w:rsidRPr="00DF0AE9" w:rsidRDefault="003E3115" w:rsidP="003E3115">
      <w:pPr>
        <w:suppressAutoHyphens/>
        <w:autoSpaceDN w:val="0"/>
        <w:spacing w:after="0" w:line="240" w:lineRule="auto"/>
        <w:textAlignment w:val="baseline"/>
        <w:rPr>
          <w:rFonts w:ascii="Arial Narrow" w:hAnsi="Arial Narrow"/>
          <w:sz w:val="28"/>
          <w:szCs w:val="28"/>
          <w:u w:val="single"/>
          <w:lang w:val="el-GR"/>
        </w:rPr>
      </w:pPr>
    </w:p>
    <w:p w14:paraId="55F34E41" w14:textId="77777777" w:rsidR="003E3115" w:rsidRPr="00DF0AE9" w:rsidRDefault="003E3115" w:rsidP="003E3115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hAnsi="Arial Narrow"/>
          <w:b/>
          <w:sz w:val="28"/>
          <w:szCs w:val="28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521"/>
      </w:tblGrid>
      <w:tr w:rsidR="003E3115" w14:paraId="3BF2B024" w14:textId="77777777" w:rsidTr="00952919">
        <w:tc>
          <w:tcPr>
            <w:tcW w:w="2965" w:type="dxa"/>
          </w:tcPr>
          <w:p w14:paraId="720DF22C" w14:textId="77777777" w:rsidR="003E3115" w:rsidRDefault="003E3115" w:rsidP="00952919">
            <w:pPr>
              <w:rPr>
                <w:rFonts w:ascii="Arial Narrow" w:hAnsi="Arial Narrow"/>
                <w:sz w:val="26"/>
                <w:szCs w:val="26"/>
                <w:lang w:val="el-GR"/>
              </w:rPr>
            </w:pPr>
            <w:r>
              <w:rPr>
                <w:rFonts w:ascii="Arial Narrow" w:hAnsi="Arial Narrow"/>
                <w:sz w:val="26"/>
                <w:szCs w:val="26"/>
                <w:lang w:val="el-GR"/>
              </w:rPr>
              <w:t xml:space="preserve">Ονοματεπώνυμο </w:t>
            </w:r>
            <w:proofErr w:type="spellStart"/>
            <w:r>
              <w:rPr>
                <w:rFonts w:ascii="Arial Narrow" w:hAnsi="Arial Narrow"/>
                <w:sz w:val="26"/>
                <w:szCs w:val="26"/>
                <w:lang w:val="el-GR"/>
              </w:rPr>
              <w:t>Αιτητή</w:t>
            </w:r>
            <w:proofErr w:type="spellEnd"/>
            <w:r>
              <w:rPr>
                <w:rFonts w:ascii="Arial Narrow" w:hAnsi="Arial Narrow"/>
                <w:sz w:val="26"/>
                <w:szCs w:val="26"/>
                <w:lang w:val="el-GR"/>
              </w:rPr>
              <w:t>/</w:t>
            </w:r>
            <w:proofErr w:type="spellStart"/>
            <w:r>
              <w:rPr>
                <w:rFonts w:ascii="Arial Narrow" w:hAnsi="Arial Narrow"/>
                <w:sz w:val="26"/>
                <w:szCs w:val="26"/>
                <w:lang w:val="el-GR"/>
              </w:rPr>
              <w:t>ριας</w:t>
            </w:r>
            <w:proofErr w:type="spellEnd"/>
          </w:p>
        </w:tc>
        <w:tc>
          <w:tcPr>
            <w:tcW w:w="6521" w:type="dxa"/>
          </w:tcPr>
          <w:p w14:paraId="1C1064AB" w14:textId="77777777" w:rsidR="003E3115" w:rsidRDefault="003E3115" w:rsidP="00952919">
            <w:pPr>
              <w:rPr>
                <w:rFonts w:ascii="Arial Narrow" w:hAnsi="Arial Narrow"/>
                <w:sz w:val="26"/>
                <w:szCs w:val="26"/>
                <w:lang w:val="el-GR"/>
              </w:rPr>
            </w:pPr>
          </w:p>
        </w:tc>
      </w:tr>
      <w:tr w:rsidR="003E3115" w14:paraId="5BF0C0B4" w14:textId="77777777" w:rsidTr="00952919">
        <w:tc>
          <w:tcPr>
            <w:tcW w:w="2965" w:type="dxa"/>
          </w:tcPr>
          <w:p w14:paraId="685C1B82" w14:textId="77777777" w:rsidR="003E3115" w:rsidRDefault="003E3115" w:rsidP="00952919">
            <w:pPr>
              <w:rPr>
                <w:rFonts w:ascii="Arial Narrow" w:hAnsi="Arial Narrow"/>
                <w:sz w:val="26"/>
                <w:szCs w:val="26"/>
                <w:lang w:val="el-GR"/>
              </w:rPr>
            </w:pPr>
            <w:r w:rsidRPr="00DF0AE9">
              <w:rPr>
                <w:rFonts w:ascii="Arial Narrow" w:hAnsi="Arial Narrow"/>
                <w:sz w:val="26"/>
                <w:szCs w:val="26"/>
                <w:lang w:val="el-GR"/>
              </w:rPr>
              <w:t xml:space="preserve">Διεύθυνση κατοικίας </w:t>
            </w:r>
          </w:p>
        </w:tc>
        <w:tc>
          <w:tcPr>
            <w:tcW w:w="6521" w:type="dxa"/>
          </w:tcPr>
          <w:p w14:paraId="3098408A" w14:textId="77777777" w:rsidR="003E3115" w:rsidRDefault="003E3115" w:rsidP="00952919">
            <w:pPr>
              <w:rPr>
                <w:rFonts w:ascii="Arial Narrow" w:hAnsi="Arial Narrow"/>
                <w:sz w:val="26"/>
                <w:szCs w:val="26"/>
                <w:lang w:val="el-GR"/>
              </w:rPr>
            </w:pPr>
          </w:p>
        </w:tc>
      </w:tr>
      <w:tr w:rsidR="003E3115" w14:paraId="610B2530" w14:textId="77777777" w:rsidTr="00952919">
        <w:tc>
          <w:tcPr>
            <w:tcW w:w="2965" w:type="dxa"/>
          </w:tcPr>
          <w:p w14:paraId="3E1D99AD" w14:textId="77777777" w:rsidR="003E3115" w:rsidRDefault="003E3115" w:rsidP="00952919">
            <w:pPr>
              <w:rPr>
                <w:rFonts w:ascii="Arial Narrow" w:hAnsi="Arial Narrow"/>
                <w:sz w:val="26"/>
                <w:szCs w:val="26"/>
                <w:lang w:val="el-GR"/>
              </w:rPr>
            </w:pPr>
            <w:r>
              <w:rPr>
                <w:rFonts w:ascii="Arial Narrow" w:hAnsi="Arial Narrow"/>
                <w:sz w:val="26"/>
                <w:szCs w:val="26"/>
                <w:lang w:val="el-GR"/>
              </w:rPr>
              <w:t xml:space="preserve">Τηλέφωνο </w:t>
            </w:r>
          </w:p>
        </w:tc>
        <w:tc>
          <w:tcPr>
            <w:tcW w:w="6521" w:type="dxa"/>
          </w:tcPr>
          <w:p w14:paraId="109D44FD" w14:textId="77777777" w:rsidR="003E3115" w:rsidRDefault="003E3115" w:rsidP="00952919">
            <w:pPr>
              <w:rPr>
                <w:rFonts w:ascii="Arial Narrow" w:hAnsi="Arial Narrow"/>
                <w:sz w:val="26"/>
                <w:szCs w:val="26"/>
                <w:lang w:val="el-GR"/>
              </w:rPr>
            </w:pPr>
            <w:r>
              <w:rPr>
                <w:rFonts w:ascii="Arial Narrow" w:hAnsi="Arial Narrow"/>
                <w:sz w:val="26"/>
                <w:szCs w:val="26"/>
                <w:lang w:val="el-GR"/>
              </w:rPr>
              <w:t>1.</w:t>
            </w:r>
          </w:p>
          <w:p w14:paraId="7C6C47CB" w14:textId="77777777" w:rsidR="003E3115" w:rsidRDefault="003E3115" w:rsidP="00952919">
            <w:pPr>
              <w:rPr>
                <w:rFonts w:ascii="Arial Narrow" w:hAnsi="Arial Narrow"/>
                <w:sz w:val="26"/>
                <w:szCs w:val="26"/>
                <w:lang w:val="el-GR"/>
              </w:rPr>
            </w:pPr>
            <w:r>
              <w:rPr>
                <w:rFonts w:ascii="Arial Narrow" w:hAnsi="Arial Narrow"/>
                <w:sz w:val="26"/>
                <w:szCs w:val="26"/>
                <w:lang w:val="el-GR"/>
              </w:rPr>
              <w:t>2.</w:t>
            </w:r>
          </w:p>
        </w:tc>
      </w:tr>
      <w:tr w:rsidR="003E3115" w14:paraId="7B82BA12" w14:textId="77777777" w:rsidTr="00952919">
        <w:tc>
          <w:tcPr>
            <w:tcW w:w="2965" w:type="dxa"/>
          </w:tcPr>
          <w:p w14:paraId="039E98C1" w14:textId="77777777" w:rsidR="003E3115" w:rsidRDefault="003E3115" w:rsidP="00952919">
            <w:pPr>
              <w:rPr>
                <w:rFonts w:ascii="Arial Narrow" w:hAnsi="Arial Narrow"/>
                <w:sz w:val="26"/>
                <w:szCs w:val="26"/>
                <w:lang w:val="el-GR"/>
              </w:rPr>
            </w:pPr>
            <w:r>
              <w:rPr>
                <w:rFonts w:ascii="Arial Narrow" w:hAnsi="Arial Narrow"/>
                <w:sz w:val="26"/>
                <w:szCs w:val="26"/>
                <w:lang w:val="el-GR"/>
              </w:rPr>
              <w:t xml:space="preserve">Φαξ </w:t>
            </w:r>
          </w:p>
        </w:tc>
        <w:tc>
          <w:tcPr>
            <w:tcW w:w="6521" w:type="dxa"/>
          </w:tcPr>
          <w:p w14:paraId="7656D051" w14:textId="77777777" w:rsidR="003E3115" w:rsidRDefault="003E3115" w:rsidP="00952919">
            <w:pPr>
              <w:rPr>
                <w:rFonts w:ascii="Arial Narrow" w:hAnsi="Arial Narrow"/>
                <w:sz w:val="26"/>
                <w:szCs w:val="26"/>
                <w:lang w:val="el-GR"/>
              </w:rPr>
            </w:pPr>
          </w:p>
        </w:tc>
      </w:tr>
      <w:tr w:rsidR="003E3115" w14:paraId="7FAFC0F1" w14:textId="77777777" w:rsidTr="00952919">
        <w:tc>
          <w:tcPr>
            <w:tcW w:w="2965" w:type="dxa"/>
          </w:tcPr>
          <w:p w14:paraId="61292E1D" w14:textId="77777777" w:rsidR="003E3115" w:rsidRDefault="003E3115" w:rsidP="00952919">
            <w:pPr>
              <w:rPr>
                <w:rFonts w:ascii="Arial Narrow" w:hAnsi="Arial Narrow"/>
                <w:sz w:val="26"/>
                <w:szCs w:val="26"/>
                <w:lang w:val="el-GR"/>
              </w:rPr>
            </w:pPr>
            <w:r>
              <w:rPr>
                <w:rFonts w:ascii="Arial Narrow" w:hAnsi="Arial Narrow"/>
                <w:sz w:val="26"/>
                <w:szCs w:val="26"/>
                <w:lang w:val="el-GR"/>
              </w:rPr>
              <w:t>Email</w:t>
            </w:r>
            <w:r w:rsidRPr="00DF0AE9">
              <w:rPr>
                <w:rFonts w:ascii="Arial Narrow" w:hAnsi="Arial Narrow"/>
                <w:sz w:val="26"/>
                <w:szCs w:val="26"/>
                <w:lang w:val="el-GR"/>
              </w:rPr>
              <w:t xml:space="preserve"> </w:t>
            </w:r>
          </w:p>
        </w:tc>
        <w:tc>
          <w:tcPr>
            <w:tcW w:w="6521" w:type="dxa"/>
          </w:tcPr>
          <w:p w14:paraId="03DAE5D5" w14:textId="77777777" w:rsidR="003E3115" w:rsidRDefault="003E3115" w:rsidP="00952919">
            <w:pPr>
              <w:rPr>
                <w:rFonts w:ascii="Arial Narrow" w:hAnsi="Arial Narrow"/>
                <w:sz w:val="26"/>
                <w:szCs w:val="26"/>
                <w:lang w:val="el-GR"/>
              </w:rPr>
            </w:pPr>
          </w:p>
        </w:tc>
      </w:tr>
      <w:tr w:rsidR="001C3317" w14:paraId="16835159" w14:textId="77777777" w:rsidTr="00952919">
        <w:tc>
          <w:tcPr>
            <w:tcW w:w="2965" w:type="dxa"/>
          </w:tcPr>
          <w:p w14:paraId="32D9CE7E" w14:textId="29EB89C6" w:rsidR="001C3317" w:rsidRDefault="001C3317" w:rsidP="00952919">
            <w:pPr>
              <w:rPr>
                <w:rFonts w:ascii="Arial Narrow" w:hAnsi="Arial Narrow"/>
                <w:sz w:val="26"/>
                <w:szCs w:val="26"/>
                <w:lang w:val="el-GR"/>
              </w:rPr>
            </w:pPr>
            <w:r>
              <w:rPr>
                <w:rFonts w:ascii="Arial Narrow" w:hAnsi="Arial Narrow"/>
                <w:sz w:val="26"/>
                <w:szCs w:val="26"/>
                <w:lang w:val="el-GR"/>
              </w:rPr>
              <w:t>Όνομα Συγκροτήματος/άτομα</w:t>
            </w:r>
          </w:p>
        </w:tc>
        <w:tc>
          <w:tcPr>
            <w:tcW w:w="6521" w:type="dxa"/>
          </w:tcPr>
          <w:p w14:paraId="4C1142AD" w14:textId="6FE2065B" w:rsidR="001C3317" w:rsidRDefault="001C3317" w:rsidP="00952919">
            <w:pPr>
              <w:rPr>
                <w:rFonts w:ascii="Arial Narrow" w:hAnsi="Arial Narrow"/>
                <w:sz w:val="26"/>
                <w:szCs w:val="26"/>
                <w:lang w:val="el-GR"/>
              </w:rPr>
            </w:pPr>
            <w:r>
              <w:rPr>
                <w:rFonts w:ascii="Arial Narrow" w:hAnsi="Arial Narrow"/>
                <w:sz w:val="26"/>
                <w:szCs w:val="26"/>
                <w:lang w:val="el-GR"/>
              </w:rPr>
              <w:t>1.</w:t>
            </w:r>
          </w:p>
          <w:p w14:paraId="6E4D1027" w14:textId="77777777" w:rsidR="001C3317" w:rsidRDefault="001C3317" w:rsidP="001C3317">
            <w:pPr>
              <w:rPr>
                <w:rFonts w:ascii="Arial Narrow" w:hAnsi="Arial Narrow"/>
                <w:sz w:val="26"/>
                <w:szCs w:val="26"/>
                <w:lang w:val="el-GR"/>
              </w:rPr>
            </w:pPr>
            <w:r>
              <w:rPr>
                <w:rFonts w:ascii="Arial Narrow" w:hAnsi="Arial Narrow"/>
                <w:sz w:val="26"/>
                <w:szCs w:val="26"/>
                <w:lang w:val="el-GR"/>
              </w:rPr>
              <w:t>2.</w:t>
            </w:r>
          </w:p>
          <w:p w14:paraId="68D38ADE" w14:textId="28026820" w:rsidR="001C3317" w:rsidRDefault="001C3317" w:rsidP="001C3317">
            <w:pPr>
              <w:rPr>
                <w:rFonts w:ascii="Arial Narrow" w:hAnsi="Arial Narrow"/>
                <w:sz w:val="26"/>
                <w:szCs w:val="26"/>
                <w:lang w:val="el-GR"/>
              </w:rPr>
            </w:pPr>
            <w:r>
              <w:rPr>
                <w:rFonts w:ascii="Arial Narrow" w:hAnsi="Arial Narrow"/>
                <w:sz w:val="26"/>
                <w:szCs w:val="26"/>
                <w:lang w:val="el-GR"/>
              </w:rPr>
              <w:t>3.</w:t>
            </w:r>
          </w:p>
        </w:tc>
      </w:tr>
      <w:tr w:rsidR="003E3115" w:rsidRPr="003E3115" w14:paraId="3430EA66" w14:textId="77777777" w:rsidTr="00952919">
        <w:tc>
          <w:tcPr>
            <w:tcW w:w="2965" w:type="dxa"/>
          </w:tcPr>
          <w:p w14:paraId="1489CFF8" w14:textId="16F1B8AD" w:rsidR="003E3115" w:rsidRDefault="001C3317" w:rsidP="00952919">
            <w:pPr>
              <w:rPr>
                <w:rFonts w:ascii="Arial Narrow" w:hAnsi="Arial Narrow"/>
                <w:sz w:val="26"/>
                <w:szCs w:val="26"/>
                <w:lang w:val="el-GR"/>
              </w:rPr>
            </w:pPr>
            <w:r>
              <w:rPr>
                <w:rFonts w:ascii="Arial Narrow" w:hAnsi="Arial Narrow"/>
                <w:sz w:val="26"/>
                <w:szCs w:val="26"/>
                <w:lang w:val="el-GR"/>
              </w:rPr>
              <w:t>Τομέας</w:t>
            </w:r>
            <w:r w:rsidR="003E3115" w:rsidRPr="00DF0AE9">
              <w:rPr>
                <w:rFonts w:ascii="Arial Narrow" w:hAnsi="Arial Narrow"/>
                <w:sz w:val="26"/>
                <w:szCs w:val="26"/>
                <w:lang w:val="el-GR"/>
              </w:rPr>
              <w:t xml:space="preserve"> </w:t>
            </w:r>
          </w:p>
        </w:tc>
        <w:tc>
          <w:tcPr>
            <w:tcW w:w="6521" w:type="dxa"/>
          </w:tcPr>
          <w:p w14:paraId="05FC1EA9" w14:textId="77777777" w:rsidR="003E3115" w:rsidRDefault="003E3115" w:rsidP="00952919">
            <w:pPr>
              <w:rPr>
                <w:rFonts w:ascii="Arial Narrow" w:hAnsi="Arial Narrow"/>
                <w:sz w:val="26"/>
                <w:szCs w:val="26"/>
                <w:lang w:val="el-GR"/>
              </w:rPr>
            </w:pPr>
          </w:p>
        </w:tc>
      </w:tr>
      <w:tr w:rsidR="003E3115" w:rsidRPr="003E3115" w14:paraId="5726BD43" w14:textId="77777777" w:rsidTr="00952919">
        <w:tc>
          <w:tcPr>
            <w:tcW w:w="2965" w:type="dxa"/>
          </w:tcPr>
          <w:p w14:paraId="539D1CF3" w14:textId="77777777" w:rsidR="003E3115" w:rsidRDefault="003E3115" w:rsidP="00952919">
            <w:pPr>
              <w:rPr>
                <w:rFonts w:ascii="Arial Narrow" w:hAnsi="Arial Narrow"/>
                <w:sz w:val="26"/>
                <w:szCs w:val="26"/>
                <w:lang w:val="el-GR"/>
              </w:rPr>
            </w:pPr>
            <w:r>
              <w:rPr>
                <w:rFonts w:ascii="Arial Narrow" w:hAnsi="Arial Narrow"/>
                <w:sz w:val="26"/>
                <w:szCs w:val="26"/>
                <w:lang w:val="el-GR"/>
              </w:rPr>
              <w:t>Σύντομη περιγραφή της προσφερόμενης εμπειρίας</w:t>
            </w:r>
          </w:p>
        </w:tc>
        <w:tc>
          <w:tcPr>
            <w:tcW w:w="6521" w:type="dxa"/>
          </w:tcPr>
          <w:p w14:paraId="4D6C8492" w14:textId="77777777" w:rsidR="003E3115" w:rsidRDefault="003E3115" w:rsidP="00952919">
            <w:pPr>
              <w:rPr>
                <w:rFonts w:ascii="Arial Narrow" w:hAnsi="Arial Narrow"/>
                <w:sz w:val="26"/>
                <w:szCs w:val="26"/>
                <w:lang w:val="el-GR"/>
              </w:rPr>
            </w:pPr>
          </w:p>
        </w:tc>
      </w:tr>
      <w:tr w:rsidR="003E3115" w14:paraId="2F019C35" w14:textId="77777777" w:rsidTr="00952919">
        <w:tc>
          <w:tcPr>
            <w:tcW w:w="2965" w:type="dxa"/>
          </w:tcPr>
          <w:p w14:paraId="1328E9BF" w14:textId="549B0F51" w:rsidR="003E3115" w:rsidRDefault="003E3115" w:rsidP="001C3317">
            <w:pPr>
              <w:rPr>
                <w:rFonts w:ascii="Arial Narrow" w:hAnsi="Arial Narrow"/>
                <w:sz w:val="26"/>
                <w:szCs w:val="26"/>
                <w:lang w:val="el-GR"/>
              </w:rPr>
            </w:pPr>
            <w:r w:rsidRPr="00DF0AE9">
              <w:rPr>
                <w:rFonts w:ascii="Arial Narrow" w:hAnsi="Arial Narrow"/>
                <w:sz w:val="26"/>
                <w:szCs w:val="26"/>
                <w:lang w:val="el-GR"/>
              </w:rPr>
              <w:t xml:space="preserve">Προηγούμενη </w:t>
            </w:r>
            <w:r w:rsidR="001C3317">
              <w:rPr>
                <w:rFonts w:ascii="Arial Narrow" w:hAnsi="Arial Narrow"/>
                <w:sz w:val="26"/>
                <w:szCs w:val="26"/>
                <w:lang w:val="el-GR"/>
              </w:rPr>
              <w:t>εμπειρία</w:t>
            </w:r>
          </w:p>
        </w:tc>
        <w:tc>
          <w:tcPr>
            <w:tcW w:w="6521" w:type="dxa"/>
          </w:tcPr>
          <w:p w14:paraId="239C0FFE" w14:textId="77777777" w:rsidR="003E3115" w:rsidRDefault="003E3115" w:rsidP="00952919">
            <w:pPr>
              <w:rPr>
                <w:rFonts w:ascii="Arial Narrow" w:hAnsi="Arial Narrow"/>
                <w:sz w:val="26"/>
                <w:szCs w:val="26"/>
                <w:lang w:val="el-GR"/>
              </w:rPr>
            </w:pPr>
            <w:r>
              <w:rPr>
                <w:rFonts w:ascii="Arial Narrow" w:hAnsi="Arial Narrow"/>
                <w:sz w:val="26"/>
                <w:szCs w:val="26"/>
                <w:lang w:val="el-GR"/>
              </w:rPr>
              <w:t>1.</w:t>
            </w:r>
          </w:p>
          <w:p w14:paraId="351E4151" w14:textId="77777777" w:rsidR="003E3115" w:rsidRDefault="003E3115" w:rsidP="00952919">
            <w:pPr>
              <w:rPr>
                <w:rFonts w:ascii="Arial Narrow" w:hAnsi="Arial Narrow"/>
                <w:sz w:val="26"/>
                <w:szCs w:val="26"/>
                <w:lang w:val="el-GR"/>
              </w:rPr>
            </w:pPr>
            <w:r>
              <w:rPr>
                <w:rFonts w:ascii="Arial Narrow" w:hAnsi="Arial Narrow"/>
                <w:sz w:val="26"/>
                <w:szCs w:val="26"/>
                <w:lang w:val="el-GR"/>
              </w:rPr>
              <w:t>2.</w:t>
            </w:r>
          </w:p>
          <w:p w14:paraId="64BC832F" w14:textId="77777777" w:rsidR="003E3115" w:rsidRDefault="003E3115" w:rsidP="00952919">
            <w:pPr>
              <w:rPr>
                <w:rFonts w:ascii="Arial Narrow" w:hAnsi="Arial Narrow"/>
                <w:sz w:val="26"/>
                <w:szCs w:val="26"/>
                <w:lang w:val="el-GR"/>
              </w:rPr>
            </w:pPr>
            <w:r>
              <w:rPr>
                <w:rFonts w:ascii="Arial Narrow" w:hAnsi="Arial Narrow"/>
                <w:sz w:val="26"/>
                <w:szCs w:val="26"/>
                <w:lang w:val="el-GR"/>
              </w:rPr>
              <w:t>3.</w:t>
            </w:r>
          </w:p>
        </w:tc>
      </w:tr>
      <w:tr w:rsidR="003E3115" w14:paraId="115C7E91" w14:textId="77777777" w:rsidTr="00952919">
        <w:tc>
          <w:tcPr>
            <w:tcW w:w="2965" w:type="dxa"/>
          </w:tcPr>
          <w:p w14:paraId="6BD279F0" w14:textId="77777777" w:rsidR="003E3115" w:rsidRPr="00DF0AE9" w:rsidRDefault="003E3115" w:rsidP="00952919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  <w:lang w:val="el-GR"/>
              </w:rPr>
              <w:t>Ημερομηνία</w:t>
            </w:r>
          </w:p>
        </w:tc>
        <w:tc>
          <w:tcPr>
            <w:tcW w:w="6521" w:type="dxa"/>
          </w:tcPr>
          <w:p w14:paraId="049CE07B" w14:textId="77777777" w:rsidR="003E3115" w:rsidRDefault="003E3115" w:rsidP="00952919">
            <w:pPr>
              <w:rPr>
                <w:rFonts w:ascii="Arial Narrow" w:hAnsi="Arial Narrow"/>
                <w:sz w:val="26"/>
                <w:szCs w:val="26"/>
                <w:lang w:val="el-GR"/>
              </w:rPr>
            </w:pPr>
          </w:p>
        </w:tc>
      </w:tr>
    </w:tbl>
    <w:p w14:paraId="247036C7" w14:textId="77777777" w:rsidR="003E3115" w:rsidRDefault="003E3115" w:rsidP="003E3115">
      <w:pPr>
        <w:rPr>
          <w:rFonts w:ascii="Arial Narrow" w:hAnsi="Arial Narrow"/>
          <w:sz w:val="26"/>
          <w:szCs w:val="26"/>
          <w:lang w:val="el-GR"/>
        </w:rPr>
      </w:pPr>
    </w:p>
    <w:p w14:paraId="7FF2294F" w14:textId="77777777" w:rsidR="003E3115" w:rsidRPr="00DF0AE9" w:rsidRDefault="003E3115" w:rsidP="003E3115">
      <w:pPr>
        <w:rPr>
          <w:rFonts w:ascii="Arial Narrow" w:hAnsi="Arial Narrow"/>
          <w:sz w:val="26"/>
          <w:szCs w:val="26"/>
          <w:lang w:val="el-GR"/>
        </w:rPr>
      </w:pPr>
    </w:p>
    <w:p w14:paraId="0827C4AC" w14:textId="77777777" w:rsidR="003E3115" w:rsidRPr="001053EB" w:rsidRDefault="003E3115" w:rsidP="003E3115">
      <w:pPr>
        <w:rPr>
          <w:rFonts w:ascii="Arial Narrow" w:hAnsi="Arial Narrow"/>
          <w:sz w:val="26"/>
          <w:szCs w:val="26"/>
        </w:rPr>
      </w:pPr>
      <w:r w:rsidRPr="00DF0AE9">
        <w:rPr>
          <w:rFonts w:ascii="Arial Narrow" w:hAnsi="Arial Narrow"/>
          <w:sz w:val="26"/>
          <w:szCs w:val="26"/>
          <w:lang w:val="el-GR"/>
        </w:rPr>
        <w:t xml:space="preserve">Υπογραφή: </w:t>
      </w:r>
    </w:p>
    <w:p w14:paraId="5B073451" w14:textId="77777777" w:rsidR="004A55B3" w:rsidRDefault="004A55B3" w:rsidP="007976E5">
      <w:pPr>
        <w:pStyle w:val="NoSpacing"/>
        <w:jc w:val="both"/>
        <w:rPr>
          <w:lang w:val="el-GR"/>
        </w:rPr>
      </w:pPr>
    </w:p>
    <w:sectPr w:rsidR="004A55B3" w:rsidSect="00333B71">
      <w:headerReference w:type="default" r:id="rId9"/>
      <w:headerReference w:type="first" r:id="rId10"/>
      <w:pgSz w:w="11900" w:h="16840"/>
      <w:pgMar w:top="624" w:right="1134" w:bottom="1440" w:left="127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D3EEA" w14:textId="77777777" w:rsidR="00F84CE5" w:rsidRDefault="00F84CE5" w:rsidP="00203FEB">
      <w:r>
        <w:separator/>
      </w:r>
    </w:p>
  </w:endnote>
  <w:endnote w:type="continuationSeparator" w:id="0">
    <w:p w14:paraId="05194D29" w14:textId="77777777" w:rsidR="00F84CE5" w:rsidRDefault="00F84CE5" w:rsidP="0020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9F175" w14:textId="77777777" w:rsidR="00F84CE5" w:rsidRDefault="00F84CE5" w:rsidP="00203FEB">
      <w:r>
        <w:separator/>
      </w:r>
    </w:p>
  </w:footnote>
  <w:footnote w:type="continuationSeparator" w:id="0">
    <w:p w14:paraId="46BA4375" w14:textId="77777777" w:rsidR="00F84CE5" w:rsidRDefault="00F84CE5" w:rsidP="00203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C7C13" w14:textId="77777777" w:rsidR="00AA5853" w:rsidRDefault="00AA5853" w:rsidP="00AA5853">
    <w:pPr>
      <w:pStyle w:val="Header"/>
      <w:ind w:firstLine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30924" w14:textId="77777777" w:rsidR="001B6F9B" w:rsidRPr="001B6F9B" w:rsidRDefault="00AA5853" w:rsidP="001B6F9B">
    <w:pPr>
      <w:rPr>
        <w:sz w:val="28"/>
        <w:szCs w:val="28"/>
        <w:lang w:val="el-GR"/>
      </w:rPr>
    </w:pPr>
    <w:r w:rsidRPr="001B6F9B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549CA86" wp14:editId="3AEB6221">
          <wp:simplePos x="0" y="0"/>
          <wp:positionH relativeFrom="column">
            <wp:posOffset>4841875</wp:posOffset>
          </wp:positionH>
          <wp:positionV relativeFrom="paragraph">
            <wp:posOffset>-277495</wp:posOffset>
          </wp:positionV>
          <wp:extent cx="1228725" cy="1229579"/>
          <wp:effectExtent l="0" t="0" r="0" b="8890"/>
          <wp:wrapNone/>
          <wp:docPr id="1" name="Picture 1" descr=":KoinotikoSimvKalo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KoinotikoSimvKalop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95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5399" w:rsidRPr="001B6F9B">
      <w:rPr>
        <w:sz w:val="28"/>
        <w:szCs w:val="28"/>
        <w:lang w:val="el-GR"/>
      </w:rPr>
      <w:t xml:space="preserve">Κοινοτικό Συμβούλιο </w:t>
    </w:r>
    <w:r w:rsidRPr="001B6F9B">
      <w:rPr>
        <w:sz w:val="28"/>
        <w:szCs w:val="28"/>
        <w:lang w:val="el-GR"/>
      </w:rPr>
      <w:t>Καλοπαναγιώτη</w:t>
    </w:r>
  </w:p>
  <w:p w14:paraId="450268B8" w14:textId="77777777" w:rsidR="00AA5853" w:rsidRPr="001B6F9B" w:rsidRDefault="00AA5853" w:rsidP="001B6F9B">
    <w:pPr>
      <w:pStyle w:val="NoSpacing"/>
      <w:rPr>
        <w:rFonts w:ascii="Arial" w:hAnsi="Arial" w:cs="Arial"/>
        <w:sz w:val="24"/>
        <w:szCs w:val="24"/>
        <w:lang w:val="el-GR"/>
      </w:rPr>
    </w:pPr>
    <w:r w:rsidRPr="001B6F9B">
      <w:rPr>
        <w:rFonts w:ascii="Arial" w:hAnsi="Arial" w:cs="Arial"/>
        <w:sz w:val="24"/>
        <w:szCs w:val="24"/>
        <w:lang w:val="el-GR"/>
      </w:rPr>
      <w:t xml:space="preserve">Σοφοκλή </w:t>
    </w:r>
    <w:proofErr w:type="spellStart"/>
    <w:r w:rsidRPr="001B6F9B">
      <w:rPr>
        <w:rFonts w:ascii="Arial" w:hAnsi="Arial" w:cs="Arial"/>
        <w:sz w:val="24"/>
        <w:szCs w:val="24"/>
        <w:lang w:val="el-GR"/>
      </w:rPr>
      <w:t>Πογιατζή</w:t>
    </w:r>
    <w:proofErr w:type="spellEnd"/>
    <w:r w:rsidRPr="001B6F9B">
      <w:rPr>
        <w:rFonts w:ascii="Arial" w:hAnsi="Arial" w:cs="Arial"/>
        <w:sz w:val="24"/>
        <w:szCs w:val="24"/>
        <w:lang w:val="el-GR"/>
      </w:rPr>
      <w:t xml:space="preserve"> 1, 2862 </w:t>
    </w:r>
    <w:proofErr w:type="spellStart"/>
    <w:r w:rsidRPr="001B6F9B">
      <w:rPr>
        <w:rFonts w:ascii="Arial" w:hAnsi="Arial" w:cs="Arial"/>
        <w:sz w:val="24"/>
        <w:szCs w:val="24"/>
        <w:lang w:val="el-GR"/>
      </w:rPr>
      <w:t>Καλοπαναγιώτης</w:t>
    </w:r>
    <w:proofErr w:type="spellEnd"/>
    <w:r w:rsidR="001B6F9B" w:rsidRPr="001B6F9B">
      <w:rPr>
        <w:rFonts w:ascii="Arial" w:hAnsi="Arial" w:cs="Arial"/>
        <w:sz w:val="24"/>
        <w:szCs w:val="24"/>
        <w:lang w:val="el-GR"/>
      </w:rPr>
      <w:t xml:space="preserve"> Πλατεία</w:t>
    </w:r>
    <w:r w:rsidRPr="001B6F9B">
      <w:rPr>
        <w:rFonts w:ascii="Arial" w:hAnsi="Arial" w:cs="Arial"/>
        <w:sz w:val="24"/>
        <w:szCs w:val="24"/>
        <w:lang w:val="el-GR"/>
      </w:rPr>
      <w:t>, Κύπρος</w:t>
    </w:r>
  </w:p>
  <w:p w14:paraId="08782EFE" w14:textId="77777777" w:rsidR="00AA5853" w:rsidRPr="001B6F9B" w:rsidRDefault="00AA5853" w:rsidP="001B6F9B">
    <w:pPr>
      <w:pStyle w:val="NoSpacing"/>
      <w:rPr>
        <w:rFonts w:ascii="Arial" w:hAnsi="Arial" w:cs="Arial"/>
        <w:b/>
        <w:sz w:val="24"/>
        <w:szCs w:val="24"/>
      </w:rPr>
    </w:pPr>
    <w:proofErr w:type="spellStart"/>
    <w:r w:rsidRPr="001B6F9B">
      <w:rPr>
        <w:rFonts w:ascii="Arial" w:hAnsi="Arial" w:cs="Arial"/>
        <w:b/>
        <w:sz w:val="24"/>
        <w:szCs w:val="24"/>
        <w:lang w:val="el-GR"/>
      </w:rPr>
      <w:t>Τηλ</w:t>
    </w:r>
    <w:proofErr w:type="spellEnd"/>
    <w:r w:rsidRPr="001B6F9B">
      <w:rPr>
        <w:rFonts w:ascii="Arial" w:hAnsi="Arial" w:cs="Arial"/>
        <w:b/>
        <w:sz w:val="24"/>
        <w:szCs w:val="24"/>
      </w:rPr>
      <w:t xml:space="preserve">.: 22952297, 22952347, </w:t>
    </w:r>
    <w:proofErr w:type="gramStart"/>
    <w:r w:rsidRPr="001B6F9B">
      <w:rPr>
        <w:rFonts w:ascii="Arial" w:hAnsi="Arial" w:cs="Arial"/>
        <w:b/>
        <w:sz w:val="24"/>
        <w:szCs w:val="24"/>
        <w:lang w:val="el-GR"/>
      </w:rPr>
      <w:t>Φαξ</w:t>
    </w:r>
    <w:r w:rsidRPr="001B6F9B">
      <w:rPr>
        <w:rFonts w:ascii="Arial" w:hAnsi="Arial" w:cs="Arial"/>
        <w:b/>
        <w:sz w:val="24"/>
        <w:szCs w:val="24"/>
      </w:rPr>
      <w:t xml:space="preserve"> :</w:t>
    </w:r>
    <w:proofErr w:type="gramEnd"/>
    <w:r w:rsidRPr="001B6F9B">
      <w:rPr>
        <w:rFonts w:ascii="Arial" w:hAnsi="Arial" w:cs="Arial"/>
        <w:b/>
        <w:sz w:val="24"/>
        <w:szCs w:val="24"/>
      </w:rPr>
      <w:t xml:space="preserve"> 22952386</w:t>
    </w:r>
  </w:p>
  <w:p w14:paraId="05AF7914" w14:textId="77777777" w:rsidR="00AA5853" w:rsidRPr="001B6F9B" w:rsidRDefault="00AA5853" w:rsidP="001B6F9B">
    <w:pPr>
      <w:pStyle w:val="NoSpacing"/>
      <w:rPr>
        <w:rFonts w:ascii="Arial" w:hAnsi="Arial" w:cs="Arial"/>
        <w:sz w:val="24"/>
        <w:szCs w:val="24"/>
      </w:rPr>
    </w:pPr>
    <w:r w:rsidRPr="001B6F9B">
      <w:rPr>
        <w:rFonts w:ascii="Arial" w:hAnsi="Arial" w:cs="Arial"/>
        <w:sz w:val="24"/>
        <w:szCs w:val="24"/>
      </w:rPr>
      <w:t>Email:  kskalopanayioti@cytanet.com.cy</w:t>
    </w:r>
    <w:r w:rsidRPr="001B6F9B">
      <w:rPr>
        <w:rFonts w:ascii="Arial" w:hAnsi="Arial" w:cs="Arial"/>
        <w:noProof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D65DF"/>
    <w:multiLevelType w:val="multilevel"/>
    <w:tmpl w:val="D59A29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6D209A7"/>
    <w:multiLevelType w:val="hybridMultilevel"/>
    <w:tmpl w:val="1D0CA27E"/>
    <w:lvl w:ilvl="0" w:tplc="100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A292E52"/>
    <w:multiLevelType w:val="hybridMultilevel"/>
    <w:tmpl w:val="22706F62"/>
    <w:lvl w:ilvl="0" w:tplc="058C05D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5E1B0AC7"/>
    <w:multiLevelType w:val="multilevel"/>
    <w:tmpl w:val="61F4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E1105F"/>
    <w:multiLevelType w:val="hybridMultilevel"/>
    <w:tmpl w:val="5E06629C"/>
    <w:lvl w:ilvl="0" w:tplc="0C0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43"/>
    <w:rsid w:val="000011E6"/>
    <w:rsid w:val="00006565"/>
    <w:rsid w:val="00010A1A"/>
    <w:rsid w:val="000137B7"/>
    <w:rsid w:val="00016ADF"/>
    <w:rsid w:val="000216A5"/>
    <w:rsid w:val="00024C82"/>
    <w:rsid w:val="000262B9"/>
    <w:rsid w:val="00026F5F"/>
    <w:rsid w:val="00031617"/>
    <w:rsid w:val="00034807"/>
    <w:rsid w:val="0003557E"/>
    <w:rsid w:val="000360B4"/>
    <w:rsid w:val="000414C8"/>
    <w:rsid w:val="00043A4A"/>
    <w:rsid w:val="00062CB5"/>
    <w:rsid w:val="000759AA"/>
    <w:rsid w:val="000838A7"/>
    <w:rsid w:val="00083CA4"/>
    <w:rsid w:val="0009024A"/>
    <w:rsid w:val="0009076A"/>
    <w:rsid w:val="00093646"/>
    <w:rsid w:val="00093EE9"/>
    <w:rsid w:val="00096EA1"/>
    <w:rsid w:val="000A1ADF"/>
    <w:rsid w:val="000A328A"/>
    <w:rsid w:val="000A3906"/>
    <w:rsid w:val="000A3E69"/>
    <w:rsid w:val="000A52C3"/>
    <w:rsid w:val="000B3F47"/>
    <w:rsid w:val="000B5418"/>
    <w:rsid w:val="000B5585"/>
    <w:rsid w:val="000C028E"/>
    <w:rsid w:val="000C3E48"/>
    <w:rsid w:val="000C6229"/>
    <w:rsid w:val="000C675E"/>
    <w:rsid w:val="000D0CE3"/>
    <w:rsid w:val="000E4751"/>
    <w:rsid w:val="000E7ABC"/>
    <w:rsid w:val="000F5F66"/>
    <w:rsid w:val="0010192C"/>
    <w:rsid w:val="00105632"/>
    <w:rsid w:val="0010763C"/>
    <w:rsid w:val="00107DBD"/>
    <w:rsid w:val="0011547D"/>
    <w:rsid w:val="001204C6"/>
    <w:rsid w:val="00124C02"/>
    <w:rsid w:val="00131726"/>
    <w:rsid w:val="00140144"/>
    <w:rsid w:val="001408DD"/>
    <w:rsid w:val="00141E18"/>
    <w:rsid w:val="00143F90"/>
    <w:rsid w:val="001448CA"/>
    <w:rsid w:val="00147D0E"/>
    <w:rsid w:val="00152951"/>
    <w:rsid w:val="001537A6"/>
    <w:rsid w:val="00154596"/>
    <w:rsid w:val="00161EB4"/>
    <w:rsid w:val="00164896"/>
    <w:rsid w:val="00167FC3"/>
    <w:rsid w:val="00174A8E"/>
    <w:rsid w:val="00177C36"/>
    <w:rsid w:val="00182DEB"/>
    <w:rsid w:val="00187558"/>
    <w:rsid w:val="001B6F9B"/>
    <w:rsid w:val="001C3317"/>
    <w:rsid w:val="001C3CDE"/>
    <w:rsid w:val="001C4582"/>
    <w:rsid w:val="001D03D6"/>
    <w:rsid w:val="001D4F56"/>
    <w:rsid w:val="001D7EEE"/>
    <w:rsid w:val="001E042B"/>
    <w:rsid w:val="001E18FC"/>
    <w:rsid w:val="001E1BBE"/>
    <w:rsid w:val="001E2DAF"/>
    <w:rsid w:val="001F1DDF"/>
    <w:rsid w:val="001F30D2"/>
    <w:rsid w:val="001F7BA6"/>
    <w:rsid w:val="00203E50"/>
    <w:rsid w:val="00203FEB"/>
    <w:rsid w:val="002066C8"/>
    <w:rsid w:val="00210694"/>
    <w:rsid w:val="002165E6"/>
    <w:rsid w:val="00224807"/>
    <w:rsid w:val="002314F6"/>
    <w:rsid w:val="00236572"/>
    <w:rsid w:val="0023703C"/>
    <w:rsid w:val="0024029E"/>
    <w:rsid w:val="0024099B"/>
    <w:rsid w:val="00242A53"/>
    <w:rsid w:val="00243528"/>
    <w:rsid w:val="0024612A"/>
    <w:rsid w:val="00253BB4"/>
    <w:rsid w:val="0025591F"/>
    <w:rsid w:val="00263A9A"/>
    <w:rsid w:val="00266AD5"/>
    <w:rsid w:val="00270B6B"/>
    <w:rsid w:val="0027229B"/>
    <w:rsid w:val="00277574"/>
    <w:rsid w:val="0029038E"/>
    <w:rsid w:val="002903E1"/>
    <w:rsid w:val="00292548"/>
    <w:rsid w:val="00293160"/>
    <w:rsid w:val="002A14BE"/>
    <w:rsid w:val="002A3BCD"/>
    <w:rsid w:val="002A41E2"/>
    <w:rsid w:val="002A55C9"/>
    <w:rsid w:val="002B35E8"/>
    <w:rsid w:val="002B5BE9"/>
    <w:rsid w:val="002C4D2E"/>
    <w:rsid w:val="002C4E38"/>
    <w:rsid w:val="002D014C"/>
    <w:rsid w:val="002D1922"/>
    <w:rsid w:val="002D27CC"/>
    <w:rsid w:val="002D61F8"/>
    <w:rsid w:val="002E2AB3"/>
    <w:rsid w:val="002E326F"/>
    <w:rsid w:val="002E7E74"/>
    <w:rsid w:val="002F2E5D"/>
    <w:rsid w:val="002F5125"/>
    <w:rsid w:val="002F5D6C"/>
    <w:rsid w:val="003011CD"/>
    <w:rsid w:val="003036BE"/>
    <w:rsid w:val="0030451E"/>
    <w:rsid w:val="00304F45"/>
    <w:rsid w:val="00306BF8"/>
    <w:rsid w:val="0031624E"/>
    <w:rsid w:val="003211C9"/>
    <w:rsid w:val="00331DE5"/>
    <w:rsid w:val="00333B71"/>
    <w:rsid w:val="0033617A"/>
    <w:rsid w:val="00337103"/>
    <w:rsid w:val="00337AFC"/>
    <w:rsid w:val="003418D4"/>
    <w:rsid w:val="003564B8"/>
    <w:rsid w:val="003567CC"/>
    <w:rsid w:val="00357548"/>
    <w:rsid w:val="00362E9A"/>
    <w:rsid w:val="00364319"/>
    <w:rsid w:val="00375302"/>
    <w:rsid w:val="0037530A"/>
    <w:rsid w:val="00383924"/>
    <w:rsid w:val="003839FD"/>
    <w:rsid w:val="0038594C"/>
    <w:rsid w:val="00385C5C"/>
    <w:rsid w:val="00387537"/>
    <w:rsid w:val="00393F11"/>
    <w:rsid w:val="00394FFB"/>
    <w:rsid w:val="00395909"/>
    <w:rsid w:val="00397268"/>
    <w:rsid w:val="003976B5"/>
    <w:rsid w:val="003A0B3B"/>
    <w:rsid w:val="003A1C0C"/>
    <w:rsid w:val="003A305B"/>
    <w:rsid w:val="003A4482"/>
    <w:rsid w:val="003A4BB5"/>
    <w:rsid w:val="003A5AC6"/>
    <w:rsid w:val="003A71EF"/>
    <w:rsid w:val="003A7525"/>
    <w:rsid w:val="003B272F"/>
    <w:rsid w:val="003B29E1"/>
    <w:rsid w:val="003C3E24"/>
    <w:rsid w:val="003C586C"/>
    <w:rsid w:val="003C6FF4"/>
    <w:rsid w:val="003D0C17"/>
    <w:rsid w:val="003D1D18"/>
    <w:rsid w:val="003E3115"/>
    <w:rsid w:val="003E3B48"/>
    <w:rsid w:val="003E7CEA"/>
    <w:rsid w:val="003F3952"/>
    <w:rsid w:val="003F58AB"/>
    <w:rsid w:val="003F7275"/>
    <w:rsid w:val="003F7E8A"/>
    <w:rsid w:val="00406E22"/>
    <w:rsid w:val="00407C02"/>
    <w:rsid w:val="00416D41"/>
    <w:rsid w:val="00422FB6"/>
    <w:rsid w:val="00423FFB"/>
    <w:rsid w:val="00425657"/>
    <w:rsid w:val="004301D6"/>
    <w:rsid w:val="00431D91"/>
    <w:rsid w:val="0043792B"/>
    <w:rsid w:val="00451010"/>
    <w:rsid w:val="00452DB9"/>
    <w:rsid w:val="00454841"/>
    <w:rsid w:val="004569DB"/>
    <w:rsid w:val="00461130"/>
    <w:rsid w:val="00462FF3"/>
    <w:rsid w:val="00466BBC"/>
    <w:rsid w:val="0048079E"/>
    <w:rsid w:val="0048483A"/>
    <w:rsid w:val="00484BAD"/>
    <w:rsid w:val="00485D96"/>
    <w:rsid w:val="004955DD"/>
    <w:rsid w:val="004956BA"/>
    <w:rsid w:val="00497051"/>
    <w:rsid w:val="00497A76"/>
    <w:rsid w:val="004A55B3"/>
    <w:rsid w:val="004A5C92"/>
    <w:rsid w:val="004A5E58"/>
    <w:rsid w:val="004B5019"/>
    <w:rsid w:val="004C3D22"/>
    <w:rsid w:val="004C56E4"/>
    <w:rsid w:val="004D1541"/>
    <w:rsid w:val="004D3BBC"/>
    <w:rsid w:val="004E0FD2"/>
    <w:rsid w:val="004F0001"/>
    <w:rsid w:val="004F794F"/>
    <w:rsid w:val="005029E5"/>
    <w:rsid w:val="0050555B"/>
    <w:rsid w:val="005059FE"/>
    <w:rsid w:val="00510A90"/>
    <w:rsid w:val="00513A8E"/>
    <w:rsid w:val="005156A0"/>
    <w:rsid w:val="00520A92"/>
    <w:rsid w:val="005228D7"/>
    <w:rsid w:val="005308D6"/>
    <w:rsid w:val="00535427"/>
    <w:rsid w:val="00542281"/>
    <w:rsid w:val="00551F3D"/>
    <w:rsid w:val="00562DA9"/>
    <w:rsid w:val="005647B4"/>
    <w:rsid w:val="005724E6"/>
    <w:rsid w:val="00573E0D"/>
    <w:rsid w:val="005802F2"/>
    <w:rsid w:val="00586BED"/>
    <w:rsid w:val="00587278"/>
    <w:rsid w:val="00592274"/>
    <w:rsid w:val="00595C99"/>
    <w:rsid w:val="005B6038"/>
    <w:rsid w:val="005B6F12"/>
    <w:rsid w:val="005C0F09"/>
    <w:rsid w:val="005C115C"/>
    <w:rsid w:val="005C1A94"/>
    <w:rsid w:val="005C590F"/>
    <w:rsid w:val="005C694F"/>
    <w:rsid w:val="005D25E1"/>
    <w:rsid w:val="005D2E57"/>
    <w:rsid w:val="005D3899"/>
    <w:rsid w:val="005D3E4E"/>
    <w:rsid w:val="005E10B1"/>
    <w:rsid w:val="005E2B9E"/>
    <w:rsid w:val="005F220E"/>
    <w:rsid w:val="005F3B4C"/>
    <w:rsid w:val="005F6D18"/>
    <w:rsid w:val="006111A4"/>
    <w:rsid w:val="00611716"/>
    <w:rsid w:val="006167F1"/>
    <w:rsid w:val="00620078"/>
    <w:rsid w:val="006270E1"/>
    <w:rsid w:val="0063085F"/>
    <w:rsid w:val="00630C9F"/>
    <w:rsid w:val="00637043"/>
    <w:rsid w:val="00637917"/>
    <w:rsid w:val="006430B3"/>
    <w:rsid w:val="00643F1A"/>
    <w:rsid w:val="006507D2"/>
    <w:rsid w:val="0065162A"/>
    <w:rsid w:val="006538AD"/>
    <w:rsid w:val="00657714"/>
    <w:rsid w:val="00666138"/>
    <w:rsid w:val="006671E2"/>
    <w:rsid w:val="006702FE"/>
    <w:rsid w:val="00681350"/>
    <w:rsid w:val="00682865"/>
    <w:rsid w:val="00691D20"/>
    <w:rsid w:val="0069272E"/>
    <w:rsid w:val="006940C7"/>
    <w:rsid w:val="00696F27"/>
    <w:rsid w:val="0069792A"/>
    <w:rsid w:val="006A6D5D"/>
    <w:rsid w:val="006B12BF"/>
    <w:rsid w:val="006B14B1"/>
    <w:rsid w:val="006B19FD"/>
    <w:rsid w:val="006B552A"/>
    <w:rsid w:val="006B69E6"/>
    <w:rsid w:val="006B7C23"/>
    <w:rsid w:val="006C41BF"/>
    <w:rsid w:val="006E4024"/>
    <w:rsid w:val="006E5007"/>
    <w:rsid w:val="006F249B"/>
    <w:rsid w:val="006F361C"/>
    <w:rsid w:val="006F70B8"/>
    <w:rsid w:val="006F7B14"/>
    <w:rsid w:val="00702285"/>
    <w:rsid w:val="00704FED"/>
    <w:rsid w:val="00712AE1"/>
    <w:rsid w:val="00714CA9"/>
    <w:rsid w:val="00717C36"/>
    <w:rsid w:val="00727F71"/>
    <w:rsid w:val="007316DC"/>
    <w:rsid w:val="00731AD1"/>
    <w:rsid w:val="0073303E"/>
    <w:rsid w:val="00734AAE"/>
    <w:rsid w:val="00735220"/>
    <w:rsid w:val="00736C80"/>
    <w:rsid w:val="00743FEC"/>
    <w:rsid w:val="0074442B"/>
    <w:rsid w:val="00745144"/>
    <w:rsid w:val="00746D90"/>
    <w:rsid w:val="00747329"/>
    <w:rsid w:val="007522EC"/>
    <w:rsid w:val="00753203"/>
    <w:rsid w:val="007602E1"/>
    <w:rsid w:val="007628BC"/>
    <w:rsid w:val="00764E4F"/>
    <w:rsid w:val="007708F0"/>
    <w:rsid w:val="0077519B"/>
    <w:rsid w:val="00776A8F"/>
    <w:rsid w:val="00785515"/>
    <w:rsid w:val="00791889"/>
    <w:rsid w:val="007941B0"/>
    <w:rsid w:val="00796E11"/>
    <w:rsid w:val="007976E5"/>
    <w:rsid w:val="007A085F"/>
    <w:rsid w:val="007A63DF"/>
    <w:rsid w:val="007B21B4"/>
    <w:rsid w:val="007C0FC4"/>
    <w:rsid w:val="007C25EA"/>
    <w:rsid w:val="007C5A6B"/>
    <w:rsid w:val="007C65CC"/>
    <w:rsid w:val="007C76F6"/>
    <w:rsid w:val="007D1504"/>
    <w:rsid w:val="007D2970"/>
    <w:rsid w:val="007D3EED"/>
    <w:rsid w:val="007D5B75"/>
    <w:rsid w:val="007D6206"/>
    <w:rsid w:val="007E1311"/>
    <w:rsid w:val="007E60E0"/>
    <w:rsid w:val="007F57F1"/>
    <w:rsid w:val="00802645"/>
    <w:rsid w:val="00803C69"/>
    <w:rsid w:val="00804DBB"/>
    <w:rsid w:val="00811898"/>
    <w:rsid w:val="008268CF"/>
    <w:rsid w:val="0083007E"/>
    <w:rsid w:val="0084035E"/>
    <w:rsid w:val="00847A2C"/>
    <w:rsid w:val="0085164D"/>
    <w:rsid w:val="00851FC7"/>
    <w:rsid w:val="00852B00"/>
    <w:rsid w:val="008560DE"/>
    <w:rsid w:val="00863A7D"/>
    <w:rsid w:val="00864E6D"/>
    <w:rsid w:val="00873E3A"/>
    <w:rsid w:val="008800E2"/>
    <w:rsid w:val="00893286"/>
    <w:rsid w:val="00893B9D"/>
    <w:rsid w:val="0089727A"/>
    <w:rsid w:val="008A348F"/>
    <w:rsid w:val="008B0C77"/>
    <w:rsid w:val="008B173B"/>
    <w:rsid w:val="008B4396"/>
    <w:rsid w:val="008C660E"/>
    <w:rsid w:val="008D5EFF"/>
    <w:rsid w:val="008D7224"/>
    <w:rsid w:val="00902D73"/>
    <w:rsid w:val="00905409"/>
    <w:rsid w:val="00920A88"/>
    <w:rsid w:val="009255FF"/>
    <w:rsid w:val="009257C5"/>
    <w:rsid w:val="009307B9"/>
    <w:rsid w:val="00930F08"/>
    <w:rsid w:val="0093469B"/>
    <w:rsid w:val="00936269"/>
    <w:rsid w:val="00940058"/>
    <w:rsid w:val="00957B69"/>
    <w:rsid w:val="00957EC1"/>
    <w:rsid w:val="00963701"/>
    <w:rsid w:val="00965823"/>
    <w:rsid w:val="00965E72"/>
    <w:rsid w:val="00965F6D"/>
    <w:rsid w:val="0097628F"/>
    <w:rsid w:val="009916A0"/>
    <w:rsid w:val="00992F99"/>
    <w:rsid w:val="0099450F"/>
    <w:rsid w:val="0099585A"/>
    <w:rsid w:val="00997680"/>
    <w:rsid w:val="009A3B67"/>
    <w:rsid w:val="009A5AF1"/>
    <w:rsid w:val="009A740B"/>
    <w:rsid w:val="009B07A0"/>
    <w:rsid w:val="009B160C"/>
    <w:rsid w:val="009B235C"/>
    <w:rsid w:val="009B2518"/>
    <w:rsid w:val="009C4179"/>
    <w:rsid w:val="009C4736"/>
    <w:rsid w:val="009C491C"/>
    <w:rsid w:val="009E0392"/>
    <w:rsid w:val="009E2376"/>
    <w:rsid w:val="009E4A0E"/>
    <w:rsid w:val="009E59BF"/>
    <w:rsid w:val="009E61B0"/>
    <w:rsid w:val="009E767B"/>
    <w:rsid w:val="009F181C"/>
    <w:rsid w:val="009F62EF"/>
    <w:rsid w:val="00A01773"/>
    <w:rsid w:val="00A0277E"/>
    <w:rsid w:val="00A06A24"/>
    <w:rsid w:val="00A12C27"/>
    <w:rsid w:val="00A14C2C"/>
    <w:rsid w:val="00A15F01"/>
    <w:rsid w:val="00A20124"/>
    <w:rsid w:val="00A227C2"/>
    <w:rsid w:val="00A3343A"/>
    <w:rsid w:val="00A376D4"/>
    <w:rsid w:val="00A40C28"/>
    <w:rsid w:val="00A5434F"/>
    <w:rsid w:val="00A55E4A"/>
    <w:rsid w:val="00A61A9B"/>
    <w:rsid w:val="00A70B53"/>
    <w:rsid w:val="00A72BC9"/>
    <w:rsid w:val="00A74DA2"/>
    <w:rsid w:val="00A7518C"/>
    <w:rsid w:val="00A84017"/>
    <w:rsid w:val="00A91F7A"/>
    <w:rsid w:val="00A96D77"/>
    <w:rsid w:val="00AA308F"/>
    <w:rsid w:val="00AA4C2D"/>
    <w:rsid w:val="00AA52AA"/>
    <w:rsid w:val="00AA5795"/>
    <w:rsid w:val="00AA5853"/>
    <w:rsid w:val="00AA7666"/>
    <w:rsid w:val="00AB1AA3"/>
    <w:rsid w:val="00AB3111"/>
    <w:rsid w:val="00AB3B83"/>
    <w:rsid w:val="00AD21E6"/>
    <w:rsid w:val="00AD292D"/>
    <w:rsid w:val="00AD5D01"/>
    <w:rsid w:val="00AE048A"/>
    <w:rsid w:val="00AE5648"/>
    <w:rsid w:val="00B03C9A"/>
    <w:rsid w:val="00B1076D"/>
    <w:rsid w:val="00B116CB"/>
    <w:rsid w:val="00B131DF"/>
    <w:rsid w:val="00B15D59"/>
    <w:rsid w:val="00B16A96"/>
    <w:rsid w:val="00B238C5"/>
    <w:rsid w:val="00B30B87"/>
    <w:rsid w:val="00B3289D"/>
    <w:rsid w:val="00B36DF6"/>
    <w:rsid w:val="00B370B4"/>
    <w:rsid w:val="00B37C29"/>
    <w:rsid w:val="00B524D9"/>
    <w:rsid w:val="00B528C7"/>
    <w:rsid w:val="00B5351E"/>
    <w:rsid w:val="00B56132"/>
    <w:rsid w:val="00B60E32"/>
    <w:rsid w:val="00B70138"/>
    <w:rsid w:val="00B71BE7"/>
    <w:rsid w:val="00B7514D"/>
    <w:rsid w:val="00B763CF"/>
    <w:rsid w:val="00B8063C"/>
    <w:rsid w:val="00B822A2"/>
    <w:rsid w:val="00B8608C"/>
    <w:rsid w:val="00B947E6"/>
    <w:rsid w:val="00B9537C"/>
    <w:rsid w:val="00B972A6"/>
    <w:rsid w:val="00B9771D"/>
    <w:rsid w:val="00BA03F1"/>
    <w:rsid w:val="00BA148E"/>
    <w:rsid w:val="00BA2B82"/>
    <w:rsid w:val="00BA6F1F"/>
    <w:rsid w:val="00BB07F7"/>
    <w:rsid w:val="00BB17B8"/>
    <w:rsid w:val="00BB3A74"/>
    <w:rsid w:val="00BC015D"/>
    <w:rsid w:val="00BC67B8"/>
    <w:rsid w:val="00BC71BF"/>
    <w:rsid w:val="00BD261C"/>
    <w:rsid w:val="00BD4034"/>
    <w:rsid w:val="00BE0806"/>
    <w:rsid w:val="00BE3C1E"/>
    <w:rsid w:val="00BE52D8"/>
    <w:rsid w:val="00BE667E"/>
    <w:rsid w:val="00BF054F"/>
    <w:rsid w:val="00BF11CB"/>
    <w:rsid w:val="00BF2433"/>
    <w:rsid w:val="00BF4D45"/>
    <w:rsid w:val="00C0063C"/>
    <w:rsid w:val="00C01810"/>
    <w:rsid w:val="00C01A03"/>
    <w:rsid w:val="00C0322D"/>
    <w:rsid w:val="00C22E91"/>
    <w:rsid w:val="00C23B0A"/>
    <w:rsid w:val="00C30770"/>
    <w:rsid w:val="00C373B0"/>
    <w:rsid w:val="00C37C89"/>
    <w:rsid w:val="00C43261"/>
    <w:rsid w:val="00C50307"/>
    <w:rsid w:val="00C53CED"/>
    <w:rsid w:val="00C6016E"/>
    <w:rsid w:val="00C61D90"/>
    <w:rsid w:val="00C625D4"/>
    <w:rsid w:val="00C63918"/>
    <w:rsid w:val="00C653B9"/>
    <w:rsid w:val="00C71915"/>
    <w:rsid w:val="00C73B38"/>
    <w:rsid w:val="00C74667"/>
    <w:rsid w:val="00C7556F"/>
    <w:rsid w:val="00C80022"/>
    <w:rsid w:val="00C80929"/>
    <w:rsid w:val="00C81125"/>
    <w:rsid w:val="00C8467D"/>
    <w:rsid w:val="00C94825"/>
    <w:rsid w:val="00CA127D"/>
    <w:rsid w:val="00CA1BE6"/>
    <w:rsid w:val="00CA1C72"/>
    <w:rsid w:val="00CA2170"/>
    <w:rsid w:val="00CA51A1"/>
    <w:rsid w:val="00CA580B"/>
    <w:rsid w:val="00CA6BB4"/>
    <w:rsid w:val="00CB1FC3"/>
    <w:rsid w:val="00CB2FAE"/>
    <w:rsid w:val="00CB4BD8"/>
    <w:rsid w:val="00CB7370"/>
    <w:rsid w:val="00CB7D6E"/>
    <w:rsid w:val="00CC1333"/>
    <w:rsid w:val="00CC15C1"/>
    <w:rsid w:val="00CC5183"/>
    <w:rsid w:val="00CD5DC6"/>
    <w:rsid w:val="00CE5E13"/>
    <w:rsid w:val="00CF19A3"/>
    <w:rsid w:val="00CF25E2"/>
    <w:rsid w:val="00D001D2"/>
    <w:rsid w:val="00D0049D"/>
    <w:rsid w:val="00D013F8"/>
    <w:rsid w:val="00D03E4B"/>
    <w:rsid w:val="00D04D3D"/>
    <w:rsid w:val="00D05BB6"/>
    <w:rsid w:val="00D07693"/>
    <w:rsid w:val="00D120E2"/>
    <w:rsid w:val="00D12140"/>
    <w:rsid w:val="00D13D60"/>
    <w:rsid w:val="00D16194"/>
    <w:rsid w:val="00D170B6"/>
    <w:rsid w:val="00D20D4C"/>
    <w:rsid w:val="00D27151"/>
    <w:rsid w:val="00D313D5"/>
    <w:rsid w:val="00D331EB"/>
    <w:rsid w:val="00D435F0"/>
    <w:rsid w:val="00D45F8D"/>
    <w:rsid w:val="00D56F2A"/>
    <w:rsid w:val="00D66A1D"/>
    <w:rsid w:val="00D70567"/>
    <w:rsid w:val="00D74528"/>
    <w:rsid w:val="00D765D8"/>
    <w:rsid w:val="00D7685A"/>
    <w:rsid w:val="00D7698D"/>
    <w:rsid w:val="00D90D5C"/>
    <w:rsid w:val="00DA321A"/>
    <w:rsid w:val="00DA711F"/>
    <w:rsid w:val="00DB2817"/>
    <w:rsid w:val="00DB3F7B"/>
    <w:rsid w:val="00DB6E0C"/>
    <w:rsid w:val="00DB7838"/>
    <w:rsid w:val="00DB7B81"/>
    <w:rsid w:val="00DC0FCE"/>
    <w:rsid w:val="00DD172F"/>
    <w:rsid w:val="00DD3413"/>
    <w:rsid w:val="00DD3A75"/>
    <w:rsid w:val="00DD5CAC"/>
    <w:rsid w:val="00DF2239"/>
    <w:rsid w:val="00DF64AE"/>
    <w:rsid w:val="00DF7105"/>
    <w:rsid w:val="00E0095F"/>
    <w:rsid w:val="00E104C0"/>
    <w:rsid w:val="00E1543B"/>
    <w:rsid w:val="00E17EB4"/>
    <w:rsid w:val="00E203FE"/>
    <w:rsid w:val="00E205F3"/>
    <w:rsid w:val="00E2293B"/>
    <w:rsid w:val="00E261BB"/>
    <w:rsid w:val="00E26971"/>
    <w:rsid w:val="00E3251E"/>
    <w:rsid w:val="00E3533A"/>
    <w:rsid w:val="00E41561"/>
    <w:rsid w:val="00E42B16"/>
    <w:rsid w:val="00E4639F"/>
    <w:rsid w:val="00E47E4D"/>
    <w:rsid w:val="00E55D28"/>
    <w:rsid w:val="00E625F8"/>
    <w:rsid w:val="00E64496"/>
    <w:rsid w:val="00E7443F"/>
    <w:rsid w:val="00E7708E"/>
    <w:rsid w:val="00E87BA8"/>
    <w:rsid w:val="00E90E8A"/>
    <w:rsid w:val="00E94A80"/>
    <w:rsid w:val="00EA6308"/>
    <w:rsid w:val="00EA6613"/>
    <w:rsid w:val="00EC6F7B"/>
    <w:rsid w:val="00ED241F"/>
    <w:rsid w:val="00ED3A9B"/>
    <w:rsid w:val="00ED490C"/>
    <w:rsid w:val="00EE05F8"/>
    <w:rsid w:val="00EE3867"/>
    <w:rsid w:val="00EF55F8"/>
    <w:rsid w:val="00F01967"/>
    <w:rsid w:val="00F02578"/>
    <w:rsid w:val="00F066A8"/>
    <w:rsid w:val="00F10654"/>
    <w:rsid w:val="00F158DF"/>
    <w:rsid w:val="00F15A8B"/>
    <w:rsid w:val="00F22010"/>
    <w:rsid w:val="00F25C8E"/>
    <w:rsid w:val="00F27832"/>
    <w:rsid w:val="00F35F89"/>
    <w:rsid w:val="00F66B55"/>
    <w:rsid w:val="00F67EE3"/>
    <w:rsid w:val="00F73B7E"/>
    <w:rsid w:val="00F80AB5"/>
    <w:rsid w:val="00F83A2B"/>
    <w:rsid w:val="00F84CE5"/>
    <w:rsid w:val="00F8534D"/>
    <w:rsid w:val="00F86EA7"/>
    <w:rsid w:val="00F94501"/>
    <w:rsid w:val="00F94B53"/>
    <w:rsid w:val="00F95474"/>
    <w:rsid w:val="00F95DE2"/>
    <w:rsid w:val="00F95EBC"/>
    <w:rsid w:val="00FA134A"/>
    <w:rsid w:val="00FA341A"/>
    <w:rsid w:val="00FA623A"/>
    <w:rsid w:val="00FA688F"/>
    <w:rsid w:val="00FB3EE9"/>
    <w:rsid w:val="00FC6626"/>
    <w:rsid w:val="00FD16BD"/>
    <w:rsid w:val="00FD7A4A"/>
    <w:rsid w:val="00FD7B8E"/>
    <w:rsid w:val="00FE3366"/>
    <w:rsid w:val="00FE5399"/>
    <w:rsid w:val="00FE57BD"/>
    <w:rsid w:val="00FE72D7"/>
    <w:rsid w:val="00FF1A58"/>
    <w:rsid w:val="00FF33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9E72A9B"/>
  <w15:docId w15:val="{F5CE25C4-D298-43C8-8331-D4DDD5DE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E48"/>
  </w:style>
  <w:style w:type="paragraph" w:styleId="Heading1">
    <w:name w:val="heading 1"/>
    <w:basedOn w:val="Normal"/>
    <w:next w:val="Normal"/>
    <w:link w:val="Heading1Char"/>
    <w:uiPriority w:val="9"/>
    <w:qFormat/>
    <w:rsid w:val="000C3E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3E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3E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3E48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3E48"/>
    <w:pPr>
      <w:keepNext/>
      <w:keepLines/>
      <w:spacing w:before="40" w:after="0"/>
      <w:outlineLvl w:val="4"/>
    </w:pPr>
    <w:rPr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3E48"/>
    <w:pPr>
      <w:keepNext/>
      <w:keepLines/>
      <w:spacing w:before="40" w:after="0"/>
      <w:outlineLvl w:val="5"/>
    </w:pPr>
    <w:rPr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3E4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3E48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3E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853"/>
    <w:pPr>
      <w:tabs>
        <w:tab w:val="center" w:pos="4320"/>
        <w:tab w:val="right" w:pos="864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AA585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A5853"/>
    <w:pPr>
      <w:tabs>
        <w:tab w:val="center" w:pos="4320"/>
        <w:tab w:val="right" w:pos="864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rsid w:val="00AA585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3E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qFormat/>
    <w:rsid w:val="009A740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A7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740B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0C3E48"/>
    <w:pPr>
      <w:spacing w:after="0" w:line="240" w:lineRule="auto"/>
    </w:pPr>
  </w:style>
  <w:style w:type="table" w:styleId="TableGrid">
    <w:name w:val="Table Grid"/>
    <w:basedOn w:val="TableNormal"/>
    <w:uiPriority w:val="59"/>
    <w:rsid w:val="00253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80929"/>
    <w:pPr>
      <w:jc w:val="both"/>
    </w:pPr>
    <w:rPr>
      <w:rFonts w:ascii="Arial" w:hAnsi="Arial" w:cs="Arial"/>
      <w:lang w:val="el-GR"/>
    </w:rPr>
  </w:style>
  <w:style w:type="character" w:customStyle="1" w:styleId="BodyTextChar">
    <w:name w:val="Body Text Char"/>
    <w:basedOn w:val="DefaultParagraphFont"/>
    <w:link w:val="BodyText"/>
    <w:rsid w:val="00C80929"/>
    <w:rPr>
      <w:rFonts w:ascii="Arial" w:eastAsia="Times New Roman" w:hAnsi="Arial" w:cs="Arial"/>
      <w:lang w:val="el-GR"/>
    </w:rPr>
  </w:style>
  <w:style w:type="paragraph" w:styleId="Title">
    <w:name w:val="Title"/>
    <w:basedOn w:val="Normal"/>
    <w:next w:val="Normal"/>
    <w:link w:val="TitleChar"/>
    <w:uiPriority w:val="10"/>
    <w:qFormat/>
    <w:rsid w:val="000C3E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3E4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customStyle="1" w:styleId="Default">
    <w:name w:val="Default"/>
    <w:rsid w:val="003A4482"/>
    <w:pPr>
      <w:autoSpaceDE w:val="0"/>
      <w:autoSpaceDN w:val="0"/>
      <w:adjustRightInd w:val="0"/>
    </w:pPr>
    <w:rPr>
      <w:rFonts w:ascii="Calibri" w:hAnsi="Calibri" w:cs="Calibri"/>
      <w:color w:val="000000"/>
      <w:lang w:val="el-GR"/>
    </w:rPr>
  </w:style>
  <w:style w:type="paragraph" w:customStyle="1" w:styleId="Standard">
    <w:name w:val="Standard"/>
    <w:rsid w:val="0033617A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2D27C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52AA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7C25EA"/>
  </w:style>
  <w:style w:type="character" w:customStyle="1" w:styleId="Heading2Char">
    <w:name w:val="Heading 2 Char"/>
    <w:basedOn w:val="DefaultParagraphFont"/>
    <w:link w:val="Heading2"/>
    <w:uiPriority w:val="9"/>
    <w:rsid w:val="000C3E48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3E48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3E48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3E48"/>
    <w:rPr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3E48"/>
    <w:rPr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3E48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3E48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3E4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3E4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3E4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C3E48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0C3E48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C3E48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0C3E4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C3E4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3E4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3E48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C3E4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C3E48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C3E4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0C3E48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0C3E4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3E4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003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4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kalopanayioti@cytanet.com.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&#928;&#961;&#972;&#964;&#965;&#960;&#959;%20&#960;&#961;&#945;&#954;&#964;&#953;&#954;&#974;&#957;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410A8-4D70-4320-9DFE-EE1A08E0A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πρακτικών </Template>
  <TotalTime>5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kate christodoulou</cp:lastModifiedBy>
  <cp:revision>4</cp:revision>
  <cp:lastPrinted>2022-08-17T08:54:00Z</cp:lastPrinted>
  <dcterms:created xsi:type="dcterms:W3CDTF">2022-08-17T08:56:00Z</dcterms:created>
  <dcterms:modified xsi:type="dcterms:W3CDTF">2023-09-12T07:40:00Z</dcterms:modified>
</cp:coreProperties>
</file>